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FC05" w14:textId="77777777" w:rsidR="008C4630" w:rsidRPr="002340B9" w:rsidRDefault="00245743" w:rsidP="0073288E">
      <w:pPr>
        <w:pStyle w:val="a8"/>
        <w:jc w:val="left"/>
      </w:pPr>
      <w:r w:rsidRPr="00245743">
        <w:rPr>
          <w:rFonts w:ascii="Times New Roman" w:eastAsia="Times New Roman" w:hAnsi="Times New Roman" w:cs="Times New Roman"/>
          <w:caps w:val="0"/>
          <w:noProof/>
          <w:color w:val="auto"/>
          <w:kern w:val="0"/>
          <w:szCs w:val="36"/>
          <w:lang w:eastAsia="ru-RU"/>
        </w:rPr>
        <w:drawing>
          <wp:inline distT="0" distB="0" distL="0" distR="0" wp14:anchorId="6B458E73" wp14:editId="6676AF5C">
            <wp:extent cx="3943350" cy="1200496"/>
            <wp:effectExtent l="0" t="0" r="0" b="0"/>
            <wp:docPr id="61" name="Рисунок 61" descr="Logo-Protem для шиль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rotem для шильд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0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62893" w14:textId="77777777" w:rsidR="002F7F03" w:rsidRDefault="002F7F03" w:rsidP="002F7F03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подбора оборудования </w:t>
      </w:r>
      <w:r w:rsidR="00763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гранулирования</w:t>
      </w:r>
      <w:r w:rsidRPr="002F7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просим Вас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возможности </w:t>
      </w:r>
      <w:r w:rsidR="0016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 заполнить опросный лист.</w:t>
      </w:r>
    </w:p>
    <w:p w14:paraId="5C7F8AA8" w14:textId="77777777" w:rsidR="002F7F03" w:rsidRPr="002F7F03" w:rsidRDefault="002F7F03" w:rsidP="002F7F03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1"/>
        <w:tblW w:w="5000" w:type="pct"/>
        <w:shd w:val="clear" w:color="auto" w:fill="D9D9D9" w:themeFill="background1" w:themeFillShade="D9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Таблица с контактными данными"/>
      </w:tblPr>
      <w:tblGrid>
        <w:gridCol w:w="1962"/>
        <w:gridCol w:w="3244"/>
        <w:gridCol w:w="1434"/>
        <w:gridCol w:w="850"/>
        <w:gridCol w:w="567"/>
        <w:gridCol w:w="3083"/>
      </w:tblGrid>
      <w:tr w:rsidR="002F7F03" w:rsidRPr="00245743" w14:paraId="7F87530B" w14:textId="77777777" w:rsidTr="00435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62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14:paraId="23F74798" w14:textId="77777777" w:rsidR="002F7F03" w:rsidRPr="00245743" w:rsidRDefault="002F7F03" w:rsidP="00435938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b/>
                <w:color w:val="05666B"/>
                <w:sz w:val="22"/>
                <w:szCs w:val="22"/>
              </w:rPr>
              <w:t>Название организации</w:t>
            </w:r>
          </w:p>
        </w:tc>
        <w:tc>
          <w:tcPr>
            <w:tcW w:w="5528" w:type="dxa"/>
            <w:gridSpan w:val="3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right w:w="216" w:type="dxa"/>
            </w:tcMar>
          </w:tcPr>
          <w:p w14:paraId="60824FA9" w14:textId="77777777" w:rsidR="002F7F03" w:rsidRPr="00245743" w:rsidRDefault="002F7F03" w:rsidP="00435938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236DE24" w14:textId="77777777" w:rsidR="002F7F03" w:rsidRPr="00245743" w:rsidRDefault="002F7F03" w:rsidP="00435938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bCs w:val="0"/>
                <w:color w:val="05666B"/>
                <w:sz w:val="22"/>
                <w:szCs w:val="22"/>
              </w:rPr>
              <w:t>Сайт</w:t>
            </w:r>
          </w:p>
        </w:tc>
        <w:tc>
          <w:tcPr>
            <w:tcW w:w="3083" w:type="dxa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DF4B318" w14:textId="77777777" w:rsidR="002F7F03" w:rsidRPr="00245743" w:rsidRDefault="002F7F03" w:rsidP="00435938">
            <w:pPr>
              <w:spacing w:before="20" w:after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F03" w:rsidRPr="00245743" w14:paraId="2EE2277A" w14:textId="77777777" w:rsidTr="0043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2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14:paraId="0589CE1A" w14:textId="77777777" w:rsidR="002F7F03" w:rsidRPr="00245743" w:rsidRDefault="002F7F03" w:rsidP="00435938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sz w:val="22"/>
                <w:szCs w:val="22"/>
              </w:rPr>
              <w:t>Адрес организации</w:t>
            </w:r>
          </w:p>
        </w:tc>
        <w:tc>
          <w:tcPr>
            <w:tcW w:w="9178" w:type="dxa"/>
            <w:gridSpan w:val="5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  <w:tcMar>
              <w:right w:w="216" w:type="dxa"/>
            </w:tcMar>
          </w:tcPr>
          <w:p w14:paraId="12B46DBA" w14:textId="77777777" w:rsidR="002F7F03" w:rsidRPr="00245743" w:rsidRDefault="002F7F03" w:rsidP="004359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F03" w:rsidRPr="00245743" w14:paraId="18E47AB2" w14:textId="77777777" w:rsidTr="00435938">
        <w:tc>
          <w:tcPr>
            <w:tcW w:w="1962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14:paraId="351141EC" w14:textId="77777777" w:rsidR="002F7F03" w:rsidRPr="00245743" w:rsidRDefault="002F7F03" w:rsidP="00435938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3244" w:type="dxa"/>
            <w:shd w:val="clear" w:color="auto" w:fill="D9D9D9" w:themeFill="background1" w:themeFillShade="D9"/>
            <w:tcMar>
              <w:right w:w="216" w:type="dxa"/>
            </w:tcMar>
          </w:tcPr>
          <w:p w14:paraId="721AC2F6" w14:textId="77777777" w:rsidR="002F7F03" w:rsidRPr="00245743" w:rsidRDefault="002F7F03" w:rsidP="0043593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14:paraId="07B65B78" w14:textId="77777777" w:rsidR="002F7F03" w:rsidRPr="00245743" w:rsidRDefault="002F7F03" w:rsidP="00435938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00" w:type="dxa"/>
            <w:gridSpan w:val="3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9DFC70F" w14:textId="77777777" w:rsidR="002F7F03" w:rsidRPr="00245743" w:rsidRDefault="002F7F03" w:rsidP="004359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F03" w:rsidRPr="00245743" w14:paraId="3370F947" w14:textId="77777777" w:rsidTr="0043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62" w:type="dxa"/>
            <w:tcBorders>
              <w:left w:val="single" w:sz="18" w:space="0" w:color="FFFFFF" w:themeColor="background1"/>
            </w:tcBorders>
            <w:shd w:val="clear" w:color="auto" w:fill="D9D9D9" w:themeFill="background1" w:themeFillShade="D9"/>
          </w:tcPr>
          <w:p w14:paraId="1043B60A" w14:textId="77777777" w:rsidR="002F7F03" w:rsidRPr="00245743" w:rsidRDefault="001560AD" w:rsidP="00435938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122878195"/>
                <w:placeholder>
                  <w:docPart w:val="8795C32CFB7C41A59AD24A3FB7EDEC61"/>
                </w:placeholder>
                <w:temporary/>
                <w:showingPlcHdr/>
                <w15:appearance w15:val="hidden"/>
              </w:sdtPr>
              <w:sdtEndPr/>
              <w:sdtContent>
                <w:r w:rsidR="002F7F03" w:rsidRPr="00245743">
                  <w:rPr>
                    <w:rFonts w:ascii="Times New Roman" w:hAnsi="Times New Roman" w:cs="Times New Roman"/>
                    <w:sz w:val="22"/>
                    <w:szCs w:val="22"/>
                    <w:lang w:bidi="ru-RU"/>
                  </w:rPr>
                  <w:t>Эл. почта</w:t>
                </w:r>
              </w:sdtContent>
            </w:sdt>
          </w:p>
        </w:tc>
        <w:tc>
          <w:tcPr>
            <w:tcW w:w="3244" w:type="dxa"/>
            <w:shd w:val="clear" w:color="auto" w:fill="D9D9D9" w:themeFill="background1" w:themeFillShade="D9"/>
            <w:tcMar>
              <w:right w:w="216" w:type="dxa"/>
            </w:tcMar>
          </w:tcPr>
          <w:p w14:paraId="10AB5A07" w14:textId="77777777" w:rsidR="002F7F03" w:rsidRPr="00245743" w:rsidRDefault="002F7F03" w:rsidP="004359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</w:tcPr>
          <w:p w14:paraId="18A98175" w14:textId="77777777" w:rsidR="002F7F03" w:rsidRPr="00245743" w:rsidRDefault="002F7F03" w:rsidP="00435938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5743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4500" w:type="dxa"/>
            <w:gridSpan w:val="3"/>
            <w:tcBorders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39D820D9" w14:textId="77777777" w:rsidR="002F7F03" w:rsidRPr="00245743" w:rsidRDefault="002F7F03" w:rsidP="004359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17E779" w14:textId="77777777" w:rsidR="00075CBA" w:rsidRPr="002340B9" w:rsidRDefault="00075CBA" w:rsidP="00B05125">
      <w:pPr>
        <w:pStyle w:val="3"/>
        <w:pBdr>
          <w:bottom w:val="single" w:sz="18" w:space="2" w:color="FFC40C" w:themeColor="accent4"/>
        </w:pBdr>
        <w:tabs>
          <w:tab w:val="left" w:pos="6585"/>
        </w:tabs>
      </w:pPr>
    </w:p>
    <w:tbl>
      <w:tblPr>
        <w:tblStyle w:val="31"/>
        <w:tblW w:w="5000" w:type="pct"/>
        <w:tblInd w:w="-23" w:type="dxa"/>
        <w:tblLayout w:type="fixed"/>
        <w:tblLook w:val="0420" w:firstRow="1" w:lastRow="0" w:firstColumn="0" w:lastColumn="0" w:noHBand="0" w:noVBand="1"/>
        <w:tblDescription w:val="Таблица расходов"/>
      </w:tblPr>
      <w:tblGrid>
        <w:gridCol w:w="2268"/>
        <w:gridCol w:w="2410"/>
        <w:gridCol w:w="256"/>
        <w:gridCol w:w="2012"/>
        <w:gridCol w:w="1985"/>
        <w:gridCol w:w="2209"/>
      </w:tblGrid>
      <w:tr w:rsidR="000706D8" w:rsidRPr="002340B9" w14:paraId="28A6065D" w14:textId="77777777" w:rsidTr="0007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tcW w:w="11140" w:type="dxa"/>
            <w:gridSpan w:val="6"/>
            <w:tcBorders>
              <w:bottom w:val="single" w:sz="12" w:space="0" w:color="0E5563" w:themeColor="accent5"/>
              <w:right w:val="single" w:sz="18" w:space="0" w:color="FFFFFF" w:themeColor="background1"/>
            </w:tcBorders>
            <w:shd w:val="clear" w:color="auto" w:fill="09A7AF"/>
          </w:tcPr>
          <w:p w14:paraId="0017B5CC" w14:textId="77777777" w:rsidR="000706D8" w:rsidRPr="000706D8" w:rsidRDefault="000706D8" w:rsidP="00114356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706D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ИНФОРМАЦИЯ ОБ ОБРАБАТЫВЕМОМ ПРОДУКТЕ</w:t>
            </w:r>
          </w:p>
        </w:tc>
      </w:tr>
      <w:tr w:rsidR="00A62690" w:rsidRPr="002340B9" w14:paraId="426C6997" w14:textId="77777777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044EDA8F" w14:textId="77777777" w:rsidR="00114356" w:rsidRPr="000706D8" w:rsidRDefault="001A4C1E" w:rsidP="001A4C1E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color w:val="05666B"/>
                <w:sz w:val="20"/>
                <w:szCs w:val="20"/>
              </w:rPr>
            </w:pPr>
            <w:r w:rsidRPr="000706D8">
              <w:rPr>
                <w:rFonts w:ascii="Times New Roman" w:hAnsi="Times New Roman" w:cs="Times New Roman"/>
                <w:color w:val="05666B"/>
                <w:sz w:val="20"/>
                <w:szCs w:val="20"/>
              </w:rPr>
              <w:t>Наименование</w:t>
            </w:r>
          </w:p>
          <w:p w14:paraId="6023469C" w14:textId="77777777" w:rsidR="00114356" w:rsidRPr="001A4C1E" w:rsidRDefault="00114356" w:rsidP="001A4C1E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706D8">
              <w:rPr>
                <w:rFonts w:ascii="Times New Roman" w:hAnsi="Times New Roman" w:cs="Times New Roman"/>
                <w:color w:val="05666B"/>
                <w:sz w:val="20"/>
                <w:szCs w:val="20"/>
              </w:rPr>
              <w:t>материала</w:t>
            </w: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14:paraId="4458C462" w14:textId="77777777" w:rsidR="001A4C1E" w:rsidRPr="002340B9" w:rsidRDefault="001A4C1E" w:rsidP="001A4C1E">
            <w:pPr>
              <w:spacing w:before="20" w:after="20"/>
            </w:pPr>
          </w:p>
        </w:tc>
        <w:tc>
          <w:tcPr>
            <w:tcW w:w="2268" w:type="dxa"/>
            <w:gridSpan w:val="2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1C72CB28" w14:textId="77777777" w:rsidR="001A4C1E" w:rsidRPr="00453135" w:rsidRDefault="00453135">
            <w:pP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</w:pPr>
            <w:r w:rsidRPr="00453135"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Количество компонентов в процентном содержании</w:t>
            </w: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7AE8720D" w14:textId="77777777" w:rsidR="001A4C1E" w:rsidRPr="002340B9" w:rsidRDefault="001A4C1E" w:rsidP="00114356">
            <w:pPr>
              <w:spacing w:before="20" w:after="20"/>
            </w:pPr>
          </w:p>
        </w:tc>
      </w:tr>
      <w:tr w:rsidR="00453135" w:rsidRPr="002340B9" w14:paraId="1184339B" w14:textId="77777777" w:rsidTr="00D06623">
        <w:trPr>
          <w:trHeight w:val="771"/>
        </w:trPr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auto"/>
          </w:tcPr>
          <w:p w14:paraId="541B8BEA" w14:textId="77777777" w:rsidR="00453135" w:rsidRPr="000706D8" w:rsidRDefault="00D06623" w:rsidP="001A4C1E">
            <w:pPr>
              <w:pStyle w:val="1"/>
              <w:outlineLvl w:val="0"/>
              <w:rPr>
                <w:rFonts w:ascii="Times New Roman" w:hAnsi="Times New Roman" w:cs="Times New Roman"/>
                <w:color w:val="05666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Гранулометрический состав, %</w:t>
            </w:r>
          </w:p>
        </w:tc>
        <w:tc>
          <w:tcPr>
            <w:tcW w:w="2410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</w:tcPr>
          <w:p w14:paraId="3FD3637A" w14:textId="77777777" w:rsidR="00453135" w:rsidRPr="002340B9" w:rsidRDefault="00453135" w:rsidP="001A4C1E"/>
        </w:tc>
        <w:tc>
          <w:tcPr>
            <w:tcW w:w="2268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FFFFFF" w:themeFill="background1"/>
          </w:tcPr>
          <w:p w14:paraId="2B9C2680" w14:textId="77777777" w:rsidR="00453135" w:rsidRPr="00453135" w:rsidRDefault="00D06623">
            <w:pP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</w:pPr>
            <w:r w:rsidRPr="000706D8">
              <w:rPr>
                <w:rFonts w:ascii="Times New Roman" w:eastAsia="Times New Roman" w:hAnsi="Times New Roman" w:cs="Times New Roman"/>
                <w:b/>
                <w:color w:val="05666B"/>
                <w:kern w:val="0"/>
                <w:sz w:val="20"/>
                <w:szCs w:val="20"/>
                <w:lang w:eastAsia="ru-RU"/>
                <w14:ligatures w14:val="none"/>
              </w:rPr>
              <w:t>Начальные размеры частиц, мм (</w:t>
            </w:r>
            <w:r w:rsidRPr="000706D8">
              <w:rPr>
                <w:rFonts w:ascii="Times New Roman" w:eastAsia="Times New Roman" w:hAnsi="Times New Roman" w:cs="Times New Roman"/>
                <w:b/>
                <w:color w:val="05666B"/>
                <w:kern w:val="0"/>
                <w:sz w:val="20"/>
                <w:szCs w:val="20"/>
                <w:lang w:val="en-US" w:eastAsia="ru-RU"/>
                <w14:ligatures w14:val="none"/>
              </w:rPr>
              <w:t>max</w:t>
            </w:r>
            <w:r w:rsidRPr="000706D8">
              <w:rPr>
                <w:rFonts w:ascii="Times New Roman" w:eastAsia="Times New Roman" w:hAnsi="Times New Roman" w:cs="Times New Roman"/>
                <w:b/>
                <w:color w:val="05666B"/>
                <w:kern w:val="0"/>
                <w:sz w:val="20"/>
                <w:szCs w:val="20"/>
                <w:lang w:eastAsia="ru-RU"/>
                <w14:ligatures w14:val="none"/>
              </w:rPr>
              <w:t xml:space="preserve"> и </w:t>
            </w:r>
            <w:r w:rsidRPr="000706D8">
              <w:rPr>
                <w:rFonts w:ascii="Times New Roman" w:eastAsia="Times New Roman" w:hAnsi="Times New Roman" w:cs="Times New Roman"/>
                <w:b/>
                <w:color w:val="05666B"/>
                <w:kern w:val="0"/>
                <w:sz w:val="20"/>
                <w:szCs w:val="20"/>
                <w:lang w:val="en-US" w:eastAsia="ru-RU"/>
                <w14:ligatures w14:val="none"/>
              </w:rPr>
              <w:t>min</w:t>
            </w:r>
            <w:r w:rsidRPr="000706D8">
              <w:rPr>
                <w:rFonts w:ascii="Times New Roman" w:eastAsia="Times New Roman" w:hAnsi="Times New Roman" w:cs="Times New Roman"/>
                <w:b/>
                <w:color w:val="05666B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207DB48C" w14:textId="77777777" w:rsidR="00453135" w:rsidRPr="002340B9" w:rsidRDefault="00453135" w:rsidP="00114356"/>
        </w:tc>
      </w:tr>
      <w:tr w:rsidR="00A9795C" w:rsidRPr="002340B9" w14:paraId="6C9A4A9D" w14:textId="77777777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14:paraId="17BC857F" w14:textId="77777777" w:rsidR="00A9795C" w:rsidRPr="00114356" w:rsidRDefault="007A0B27" w:rsidP="007A0B27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666B"/>
                <w:sz w:val="20"/>
                <w:szCs w:val="20"/>
              </w:rPr>
              <w:t>Агрегатное и ф</w:t>
            </w:r>
            <w:r w:rsidR="00A9795C">
              <w:rPr>
                <w:rFonts w:ascii="Times New Roman" w:hAnsi="Times New Roman" w:cs="Times New Roman"/>
                <w:color w:val="05666B"/>
                <w:sz w:val="20"/>
                <w:szCs w:val="20"/>
              </w:rPr>
              <w:t>изическое состояние</w:t>
            </w:r>
          </w:p>
        </w:tc>
        <w:tc>
          <w:tcPr>
            <w:tcW w:w="2410" w:type="dxa"/>
            <w:tcBorders>
              <w:top w:val="single" w:sz="12" w:space="0" w:color="0E5563" w:themeColor="accent5"/>
            </w:tcBorders>
          </w:tcPr>
          <w:p w14:paraId="365A17DA" w14:textId="77777777" w:rsidR="00A9795C" w:rsidRPr="00A9795C" w:rsidRDefault="00A62690" w:rsidP="005D48B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3257AD" wp14:editId="105A8056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366395</wp:posOffset>
                      </wp:positionV>
                      <wp:extent cx="219075" cy="209550"/>
                      <wp:effectExtent l="0" t="0" r="28575" b="19050"/>
                      <wp:wrapNone/>
                      <wp:docPr id="4" name="Блок-схема: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F8057A" w14:textId="77777777" w:rsidR="00837FFC" w:rsidRDefault="00837FF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03F7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4" o:spid="_x0000_s1026" type="#_x0000_t109" style="position:absolute;margin-left:95.95pt;margin-top:28.8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837FFC" w:rsidRDefault="00837FF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A19B6" wp14:editId="67B95D57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99695</wp:posOffset>
                      </wp:positionV>
                      <wp:extent cx="219075" cy="209550"/>
                      <wp:effectExtent l="0" t="0" r="28575" b="19050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E7C21C" w14:textId="77777777" w:rsidR="00837FFC" w:rsidRDefault="00837FF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5AACA" id="Блок-схема: процесс 3" o:spid="_x0000_s1027" type="#_x0000_t109" style="position:absolute;margin-left:95.7pt;margin-top:7.8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" fillcolor="#fefdfd [57]" strokecolor="#8e8484 [3049]">
                      <v:fill color2="#dad6d6 [1145]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837FFC" w:rsidRDefault="00837FF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8BC">
              <w:rPr>
                <w:rFonts w:ascii="Times New Roman" w:hAnsi="Times New Roman" w:cs="Times New Roman"/>
                <w:b/>
                <w:sz w:val="20"/>
                <w:szCs w:val="20"/>
              </w:rPr>
              <w:t>твердое</w:t>
            </w:r>
          </w:p>
        </w:tc>
        <w:tc>
          <w:tcPr>
            <w:tcW w:w="2268" w:type="dxa"/>
            <w:gridSpan w:val="2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14:paraId="3951E14F" w14:textId="77777777" w:rsidR="00A9795C" w:rsidRPr="00A9795C" w:rsidRDefault="00A97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E5563" w:themeColor="accent5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53D68BF" w14:textId="77777777" w:rsidR="00A9795C" w:rsidRDefault="00453135" w:rsidP="00664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5D48BC">
              <w:rPr>
                <w:rFonts w:ascii="Times New Roman" w:hAnsi="Times New Roman" w:cs="Times New Roman"/>
                <w:b/>
                <w:sz w:val="20"/>
                <w:szCs w:val="20"/>
              </w:rPr>
              <w:t>бразивность</w:t>
            </w:r>
            <w:proofErr w:type="spellEnd"/>
          </w:p>
          <w:p w14:paraId="6FE82114" w14:textId="77777777" w:rsidR="00453135" w:rsidRDefault="00453135" w:rsidP="00664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49F739" w14:textId="77777777" w:rsidR="00453135" w:rsidRPr="00A9795C" w:rsidRDefault="00453135" w:rsidP="00664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2" w:space="0" w:color="0E5563" w:themeColor="accent5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B9E2265" w14:textId="77777777" w:rsidR="00A9795C" w:rsidRPr="00A9795C" w:rsidRDefault="005D48BC" w:rsidP="006649B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Твердость (По Моссу)</w:t>
            </w:r>
          </w:p>
        </w:tc>
      </w:tr>
      <w:tr w:rsidR="00A9795C" w:rsidRPr="002340B9" w14:paraId="0B5C2B5E" w14:textId="77777777" w:rsidTr="00A62690">
        <w:tc>
          <w:tcPr>
            <w:tcW w:w="2268" w:type="dxa"/>
            <w:shd w:val="clear" w:color="auto" w:fill="auto"/>
          </w:tcPr>
          <w:p w14:paraId="762D65A3" w14:textId="77777777" w:rsidR="00A9795C" w:rsidRPr="002340B9" w:rsidRDefault="00A9795C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</w:tcPr>
          <w:p w14:paraId="46A1211D" w14:textId="77777777" w:rsidR="00A9795C" w:rsidRPr="00A9795C" w:rsidRDefault="00453135" w:rsidP="006649B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3EC71E" wp14:editId="7C69B50B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765810</wp:posOffset>
                      </wp:positionV>
                      <wp:extent cx="219075" cy="209550"/>
                      <wp:effectExtent l="0" t="0" r="28575" b="19050"/>
                      <wp:wrapNone/>
                      <wp:docPr id="5" name="Блок-схема: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C4F7EF" w14:textId="77777777" w:rsidR="00837FFC" w:rsidRDefault="00837FF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F49F4" id="Блок-схема: процесс 5" o:spid="_x0000_s1028" type="#_x0000_t109" style="position:absolute;margin-left:95.5pt;margin-top:60.3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837FFC" w:rsidRDefault="00837FF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жидкотекучее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2E803BF7" w14:textId="77777777" w:rsidR="00A9795C" w:rsidRDefault="00A9795C"/>
        </w:tc>
        <w:tc>
          <w:tcPr>
            <w:tcW w:w="1985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88931D3" w14:textId="77777777" w:rsidR="00A9795C" w:rsidRDefault="00453135" w:rsidP="00453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вязкость</w:t>
            </w:r>
          </w:p>
          <w:p w14:paraId="12491CE2" w14:textId="77777777" w:rsidR="00453135" w:rsidRPr="00A9795C" w:rsidRDefault="00453135" w:rsidP="00453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9E5CA8B" w14:textId="77777777" w:rsidR="00A9795C" w:rsidRDefault="00453135" w:rsidP="00453135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плотность при различных температурах</w:t>
            </w:r>
          </w:p>
          <w:p w14:paraId="1F97F211" w14:textId="77777777" w:rsidR="00453135" w:rsidRDefault="00453135" w:rsidP="00453135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2E392A" w14:textId="77777777" w:rsidR="00453135" w:rsidRDefault="00453135" w:rsidP="00453135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53C292" w14:textId="77777777" w:rsidR="00453135" w:rsidRPr="00A9795C" w:rsidRDefault="00453135" w:rsidP="00453135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95C" w:rsidRPr="002340B9" w14:paraId="7CD779D4" w14:textId="77777777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tcW w:w="2268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69F85DD5" w14:textId="77777777" w:rsidR="00A9795C" w:rsidRPr="002340B9" w:rsidRDefault="00A9795C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</w:tcPr>
          <w:p w14:paraId="7834A66B" w14:textId="77777777" w:rsidR="00A9795C" w:rsidRPr="00A9795C" w:rsidRDefault="005D48BC" w:rsidP="00A9795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E535D74" wp14:editId="5F353216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276225</wp:posOffset>
                      </wp:positionV>
                      <wp:extent cx="219075" cy="209550"/>
                      <wp:effectExtent l="0" t="0" r="28575" b="19050"/>
                      <wp:wrapNone/>
                      <wp:docPr id="74" name="Блок-схема: процесс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B4A98C" w14:textId="77777777" w:rsidR="005D48BC" w:rsidRDefault="005D48BC" w:rsidP="005D48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2FB64" id="Блок-схема: процесс 74" o:spid="_x0000_s1029" type="#_x0000_t109" style="position:absolute;margin-left:95.5pt;margin-top:21.75pt;width:17.2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R/IAMAAIM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5D48BC" w:rsidRDefault="005D48BC" w:rsidP="005D48B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795C">
              <w:rPr>
                <w:rFonts w:ascii="Times New Roman" w:hAnsi="Times New Roman" w:cs="Times New Roman"/>
                <w:b/>
                <w:sz w:val="20"/>
                <w:szCs w:val="20"/>
              </w:rPr>
              <w:t>пасто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образное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16E1423F" w14:textId="77777777" w:rsidR="00A9795C" w:rsidRDefault="00A9795C"/>
        </w:tc>
        <w:tc>
          <w:tcPr>
            <w:tcW w:w="1985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5AB7299A" w14:textId="77777777" w:rsidR="00A9795C" w:rsidRDefault="00837FFC" w:rsidP="00453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CF5514" wp14:editId="2AFFA700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284480</wp:posOffset>
                      </wp:positionV>
                      <wp:extent cx="219075" cy="209550"/>
                      <wp:effectExtent l="0" t="0" r="28575" b="19050"/>
                      <wp:wrapNone/>
                      <wp:docPr id="8" name="Блок-схема: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47C587" w14:textId="77777777" w:rsidR="00837FFC" w:rsidRDefault="00837FF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48010" id="Блок-схема: процесс 8" o:spid="_x0000_s1030" type="#_x0000_t109" style="position:absolute;margin-left:74.15pt;margin-top:22.4pt;width:17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837FFC" w:rsidRDefault="00837FF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3135">
              <w:rPr>
                <w:rFonts w:ascii="Times New Roman" w:hAnsi="Times New Roman" w:cs="Times New Roman"/>
                <w:b/>
                <w:sz w:val="20"/>
                <w:szCs w:val="20"/>
              </w:rPr>
              <w:t>склонность к налипанию</w:t>
            </w:r>
          </w:p>
          <w:p w14:paraId="3FC3D40F" w14:textId="77777777" w:rsidR="00453135" w:rsidRPr="00A9795C" w:rsidRDefault="00453135" w:rsidP="00453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56AB187E" w14:textId="77777777" w:rsidR="00A9795C" w:rsidRPr="00837FFC" w:rsidRDefault="00A62690" w:rsidP="006649B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B67076" wp14:editId="6E0520F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262255</wp:posOffset>
                      </wp:positionV>
                      <wp:extent cx="219075" cy="209550"/>
                      <wp:effectExtent l="0" t="0" r="28575" b="19050"/>
                      <wp:wrapNone/>
                      <wp:docPr id="11" name="Блок-схема: процес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8ED378" w14:textId="77777777" w:rsidR="00837FFC" w:rsidRDefault="00837FFC" w:rsidP="00837F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94ADB" id="Блок-схема: процесс 11" o:spid="_x0000_s1031" type="#_x0000_t109" style="position:absolute;margin-left:85.1pt;margin-top:20.65pt;width:1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837FFC" w:rsidRDefault="00837FFC" w:rsidP="00837F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FFC" w:rsidRPr="00837FFC">
              <w:rPr>
                <w:rFonts w:ascii="Times New Roman" w:hAnsi="Times New Roman" w:cs="Times New Roman"/>
                <w:b/>
                <w:sz w:val="20"/>
                <w:szCs w:val="20"/>
              </w:rPr>
              <w:t>зависающий</w:t>
            </w:r>
          </w:p>
        </w:tc>
      </w:tr>
      <w:tr w:rsidR="005D48BC" w:rsidRPr="002340B9" w14:paraId="1FE64DF7" w14:textId="77777777" w:rsidTr="00A62690">
        <w:trPr>
          <w:trHeight w:val="68"/>
        </w:trPr>
        <w:tc>
          <w:tcPr>
            <w:tcW w:w="2268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7169B4F8" w14:textId="77777777" w:rsidR="005D48BC" w:rsidRPr="002340B9" w:rsidRDefault="005D48BC">
            <w:pPr>
              <w:pStyle w:val="1"/>
              <w:outlineLvl w:val="0"/>
            </w:pPr>
          </w:p>
        </w:tc>
        <w:tc>
          <w:tcPr>
            <w:tcW w:w="2410" w:type="dxa"/>
          </w:tcPr>
          <w:p w14:paraId="7F509124" w14:textId="77777777" w:rsidR="005D48BC" w:rsidRDefault="00453135" w:rsidP="00A9795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5CE126C" wp14:editId="5DA594B8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598805</wp:posOffset>
                      </wp:positionV>
                      <wp:extent cx="219075" cy="209550"/>
                      <wp:effectExtent l="0" t="0" r="28575" b="19050"/>
                      <wp:wrapNone/>
                      <wp:docPr id="75" name="Блок-схема: процесс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6EF945" w14:textId="77777777" w:rsidR="00453135" w:rsidRDefault="00453135" w:rsidP="004531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59959" id="Блок-схема: процесс 75" o:spid="_x0000_s1032" type="#_x0000_t109" style="position:absolute;margin-left:95.5pt;margin-top:47.15pt;width:17.25pt;height:1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kBHwMAAIM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453135" w:rsidRDefault="00453135" w:rsidP="0045313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8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порошкообразное</w:t>
            </w:r>
            <w:r w:rsidR="005D48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50DD0671" w14:textId="77777777" w:rsidR="005D48BC" w:rsidRDefault="005D48BC"/>
        </w:tc>
        <w:tc>
          <w:tcPr>
            <w:tcW w:w="1985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4A4CFA56" w14:textId="77777777" w:rsidR="005D48BC" w:rsidRDefault="00453135" w:rsidP="006649B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Сыпучесть (угол естественного откоса)</w:t>
            </w:r>
          </w:p>
          <w:p w14:paraId="062C948E" w14:textId="77777777" w:rsidR="00453135" w:rsidRDefault="00453135" w:rsidP="006649B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774BC0DB" w14:textId="77777777" w:rsidR="00453135" w:rsidRDefault="00453135" w:rsidP="006649B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30329762" w14:textId="77777777" w:rsidR="005D48BC" w:rsidRDefault="005D48BC" w:rsidP="006649B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A9795C" w:rsidRPr="002340B9" w14:paraId="79527917" w14:textId="77777777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6149BB85" w14:textId="77777777" w:rsidR="00A9795C" w:rsidRPr="002340B9" w:rsidRDefault="00A9795C" w:rsidP="006649BF">
            <w:pPr>
              <w:pStyle w:val="1"/>
              <w:spacing w:before="20" w:after="20"/>
              <w:outlineLvl w:val="0"/>
            </w:pP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14:paraId="64ABBF65" w14:textId="77777777" w:rsidR="00A9795C" w:rsidRPr="00A9795C" w:rsidRDefault="005D48BC" w:rsidP="00A9795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</w:tc>
        <w:tc>
          <w:tcPr>
            <w:tcW w:w="2268" w:type="dxa"/>
            <w:gridSpan w:val="2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2BDA7CFB" w14:textId="77777777" w:rsidR="00A9795C" w:rsidRDefault="00A9795C">
            <w:pPr>
              <w:rPr>
                <w:rStyle w:val="aa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77F96340" w14:textId="77777777" w:rsidR="00A9795C" w:rsidRDefault="005D48B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A9795C" w:rsidRPr="00A9795C">
              <w:rPr>
                <w:rFonts w:ascii="Times New Roman" w:hAnsi="Times New Roman" w:cs="Times New Roman"/>
                <w:b/>
                <w:sz w:val="20"/>
                <w:szCs w:val="20"/>
              </w:rPr>
              <w:t>ругое</w:t>
            </w:r>
          </w:p>
          <w:p w14:paraId="356185B0" w14:textId="77777777" w:rsidR="005D48BC" w:rsidRPr="00A9795C" w:rsidRDefault="005D48BC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690" w:rsidRPr="002340B9" w14:paraId="6E02EC0F" w14:textId="77777777" w:rsidTr="00A62690"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auto"/>
          </w:tcPr>
          <w:p w14:paraId="6BFC647C" w14:textId="77777777" w:rsidR="001A4C1E" w:rsidRPr="00114356" w:rsidRDefault="00D06623" w:rsidP="00114356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Насыпная плотность, </w:t>
            </w:r>
            <w:r w:rsidRPr="00114356">
              <w:rPr>
                <w:rFonts w:ascii="Times New Roman" w:hAnsi="Times New Roman" w:cs="Times New Roman"/>
                <w:sz w:val="20"/>
                <w:szCs w:val="20"/>
              </w:rPr>
              <w:t>кг/м</w:t>
            </w:r>
            <w:r w:rsidRPr="001143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</w:tcPr>
          <w:p w14:paraId="4CA7D013" w14:textId="77777777" w:rsidR="001A4C1E" w:rsidRDefault="001A4C1E" w:rsidP="00043777">
            <w:pPr>
              <w:spacing w:before="20" w:after="20"/>
            </w:pPr>
          </w:p>
          <w:p w14:paraId="5CE63973" w14:textId="77777777" w:rsidR="005D48BC" w:rsidRDefault="005D48BC" w:rsidP="00043777">
            <w:pPr>
              <w:spacing w:before="20" w:after="20"/>
            </w:pPr>
          </w:p>
          <w:p w14:paraId="0736D4BC" w14:textId="77777777" w:rsidR="005D48BC" w:rsidRPr="002340B9" w:rsidRDefault="005D48BC" w:rsidP="00043777">
            <w:pPr>
              <w:spacing w:before="20" w:after="20"/>
            </w:pPr>
          </w:p>
        </w:tc>
        <w:tc>
          <w:tcPr>
            <w:tcW w:w="2268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FFFFFF" w:themeFill="background1"/>
          </w:tcPr>
          <w:p w14:paraId="5D8BEF9C" w14:textId="77777777" w:rsidR="001A4C1E" w:rsidRPr="00043777" w:rsidRDefault="00D06623" w:rsidP="005C175A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r w:rsidRPr="00043777">
              <w:rPr>
                <w:rStyle w:val="aa"/>
                <w:rFonts w:ascii="Times New Roman" w:hAnsi="Times New Roman" w:cs="Times New Roman"/>
                <w:color w:val="05666B"/>
                <w:sz w:val="20"/>
                <w:szCs w:val="20"/>
              </w:rPr>
              <w:t>Начальная влажность,</w:t>
            </w:r>
            <w:r>
              <w:rPr>
                <w:rStyle w:val="aa"/>
                <w:rFonts w:ascii="Times New Roman" w:hAnsi="Times New Roman" w:cs="Times New Roman"/>
                <w:color w:val="05666B"/>
                <w:sz w:val="20"/>
                <w:szCs w:val="20"/>
              </w:rPr>
              <w:t xml:space="preserve"> </w:t>
            </w:r>
            <w:r w:rsidRPr="00043777">
              <w:rPr>
                <w:rStyle w:val="aa"/>
                <w:rFonts w:ascii="Times New Roman" w:hAnsi="Times New Roman" w:cs="Times New Roman"/>
                <w:color w:val="05666B"/>
                <w:sz w:val="20"/>
                <w:szCs w:val="20"/>
              </w:rPr>
              <w:t>%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5C74202B" w14:textId="77777777" w:rsidR="001A4C1E" w:rsidRPr="002340B9" w:rsidRDefault="001A4C1E" w:rsidP="00043777">
            <w:pPr>
              <w:spacing w:before="20" w:after="20"/>
            </w:pPr>
          </w:p>
        </w:tc>
      </w:tr>
      <w:tr w:rsidR="00A62690" w:rsidRPr="002340B9" w14:paraId="26B11D45" w14:textId="77777777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14:paraId="0126DE82" w14:textId="77777777" w:rsidR="001A4C1E" w:rsidRPr="002340B9" w:rsidRDefault="00043777">
            <w:pPr>
              <w:pStyle w:val="1"/>
              <w:spacing w:before="20" w:after="20"/>
              <w:outlineLvl w:val="0"/>
            </w:pPr>
            <w:r w:rsidRPr="00043777">
              <w:rPr>
                <w:rFonts w:ascii="Times New Roman" w:hAnsi="Times New Roman" w:cs="Times New Roman"/>
                <w:sz w:val="20"/>
                <w:szCs w:val="20"/>
              </w:rPr>
              <w:t>Опасные факторы</w:t>
            </w:r>
          </w:p>
        </w:tc>
        <w:tc>
          <w:tcPr>
            <w:tcW w:w="2410" w:type="dxa"/>
            <w:tcBorders>
              <w:top w:val="single" w:sz="12" w:space="0" w:color="0E5563" w:themeColor="accent5"/>
            </w:tcBorders>
          </w:tcPr>
          <w:p w14:paraId="4B32D9CC" w14:textId="77777777" w:rsidR="001A4C1E" w:rsidRPr="00043777" w:rsidRDefault="0080404A" w:rsidP="0004377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474EBB" wp14:editId="2EA42763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94615</wp:posOffset>
                      </wp:positionV>
                      <wp:extent cx="219075" cy="209550"/>
                      <wp:effectExtent l="0" t="0" r="28575" b="19050"/>
                      <wp:wrapNone/>
                      <wp:docPr id="12" name="Блок-схема: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7086C0D" w14:textId="77777777" w:rsidR="000706D8" w:rsidRDefault="000706D8" w:rsidP="000706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AB422" id="Блок-схема: процесс 12" o:spid="_x0000_s1033" type="#_x0000_t109" style="position:absolute;margin-left:95.45pt;margin-top:7.45pt;width:17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0706D8" w:rsidRDefault="000706D8" w:rsidP="000706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777" w:rsidRPr="00043777">
              <w:rPr>
                <w:rFonts w:ascii="Times New Roman" w:hAnsi="Times New Roman" w:cs="Times New Roman"/>
                <w:b/>
                <w:sz w:val="20"/>
                <w:szCs w:val="20"/>
              </w:rPr>
              <w:t>токсичный</w:t>
            </w:r>
          </w:p>
        </w:tc>
        <w:tc>
          <w:tcPr>
            <w:tcW w:w="2268" w:type="dxa"/>
            <w:gridSpan w:val="2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14:paraId="78DA4644" w14:textId="77777777" w:rsidR="001A4C1E" w:rsidRPr="00043777" w:rsidRDefault="00043777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  <w:r w:rsidRPr="000706D8">
              <w:rPr>
                <w:rStyle w:val="aa"/>
                <w:rFonts w:ascii="Times New Roman" w:hAnsi="Times New Roman" w:cs="Times New Roman"/>
                <w:color w:val="05666B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14:paraId="68C69E3B" w14:textId="77777777" w:rsidR="001A4C1E" w:rsidRPr="00043777" w:rsidRDefault="001A4C1E" w:rsidP="0004377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690" w:rsidRPr="002340B9" w14:paraId="62353B37" w14:textId="77777777" w:rsidTr="00A62690"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73BC9FC1" w14:textId="77777777" w:rsidR="001A4C1E" w:rsidRPr="00043777" w:rsidRDefault="001A4C1E" w:rsidP="00043777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14:paraId="26499817" w14:textId="77777777" w:rsidR="001A4C1E" w:rsidRPr="00043777" w:rsidRDefault="0080404A" w:rsidP="000706D8">
            <w:pPr>
              <w:tabs>
                <w:tab w:val="right" w:pos="2886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87D76E" wp14:editId="78608853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-21590</wp:posOffset>
                      </wp:positionV>
                      <wp:extent cx="219075" cy="209550"/>
                      <wp:effectExtent l="0" t="0" r="28575" b="19050"/>
                      <wp:wrapNone/>
                      <wp:docPr id="13" name="Блок-схема: процес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D7E34E" w14:textId="77777777" w:rsidR="000706D8" w:rsidRDefault="000706D8" w:rsidP="000706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DBD84" id="Блок-схема: процесс 13" o:spid="_x0000_s1034" type="#_x0000_t109" style="position:absolute;margin-left:95.45pt;margin-top:-1.7pt;width:17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0706D8" w:rsidRDefault="000706D8" w:rsidP="000706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777">
              <w:rPr>
                <w:rFonts w:ascii="Times New Roman" w:hAnsi="Times New Roman" w:cs="Times New Roman"/>
                <w:b/>
                <w:sz w:val="20"/>
                <w:szCs w:val="20"/>
              </w:rPr>
              <w:t>взрывоопасный</w:t>
            </w:r>
            <w:r w:rsidR="000706D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705C7043" w14:textId="77777777" w:rsidR="001A4C1E" w:rsidRPr="00043777" w:rsidRDefault="001A4C1E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254BA63D" w14:textId="77777777" w:rsidR="001A4C1E" w:rsidRPr="00043777" w:rsidRDefault="001A4C1E" w:rsidP="0004377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777" w:rsidRPr="002340B9" w14:paraId="3B08D177" w14:textId="77777777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2F2D8AA4" w14:textId="77777777" w:rsidR="00043777" w:rsidRPr="00043777" w:rsidRDefault="00043777" w:rsidP="00043777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0E5563" w:themeColor="accent5"/>
            </w:tcBorders>
          </w:tcPr>
          <w:p w14:paraId="012C915F" w14:textId="77777777" w:rsidR="00043777" w:rsidRDefault="0080404A" w:rsidP="000437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5AD18A" wp14:editId="7925587F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-29845</wp:posOffset>
                      </wp:positionV>
                      <wp:extent cx="219075" cy="209550"/>
                      <wp:effectExtent l="0" t="0" r="28575" b="19050"/>
                      <wp:wrapNone/>
                      <wp:docPr id="14" name="Блок-схема: процес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9AB4954" w14:textId="77777777" w:rsidR="000706D8" w:rsidRDefault="000706D8" w:rsidP="000706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0320A" id="Блок-схема: процесс 14" o:spid="_x0000_s1035" type="#_x0000_t109" style="position:absolute;margin-left:95.65pt;margin-top:-2.35pt;width:17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0706D8" w:rsidRDefault="000706D8" w:rsidP="000706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777">
              <w:rPr>
                <w:rFonts w:ascii="Times New Roman" w:hAnsi="Times New Roman" w:cs="Times New Roman"/>
                <w:b/>
                <w:sz w:val="20"/>
                <w:szCs w:val="20"/>
              </w:rPr>
              <w:t>пожароопасный</w:t>
            </w:r>
          </w:p>
        </w:tc>
        <w:tc>
          <w:tcPr>
            <w:tcW w:w="2268" w:type="dxa"/>
            <w:gridSpan w:val="2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25D18A2F" w14:textId="77777777" w:rsidR="00043777" w:rsidRPr="00043777" w:rsidRDefault="00043777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72AEE80B" w14:textId="77777777" w:rsidR="00043777" w:rsidRPr="00043777" w:rsidRDefault="00043777">
            <w:pPr>
              <w:rPr>
                <w:rStyle w:val="aa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6D8" w:rsidRPr="002340B9" w14:paraId="4C4608C8" w14:textId="77777777" w:rsidTr="000706D8">
        <w:trPr>
          <w:trHeight w:val="487"/>
        </w:trPr>
        <w:tc>
          <w:tcPr>
            <w:tcW w:w="11140" w:type="dxa"/>
            <w:gridSpan w:val="6"/>
            <w:tcBorders>
              <w:top w:val="single" w:sz="12" w:space="0" w:color="0E5563" w:themeColor="accent5"/>
              <w:right w:val="single" w:sz="18" w:space="0" w:color="FFFFFF" w:themeColor="background1"/>
            </w:tcBorders>
            <w:shd w:val="clear" w:color="auto" w:fill="09A7AF"/>
          </w:tcPr>
          <w:p w14:paraId="5C588DD5" w14:textId="77777777" w:rsidR="000706D8" w:rsidRPr="000706D8" w:rsidRDefault="000706D8">
            <w:pPr>
              <w:rPr>
                <w:rStyle w:val="aa"/>
                <w:b w:val="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 xml:space="preserve">ТРЕБОВАНИЯ К КОНЕЧНОМУ ПРОДУКТУ </w:t>
            </w:r>
          </w:p>
        </w:tc>
      </w:tr>
      <w:tr w:rsidR="001A4C1E" w:rsidRPr="002340B9" w14:paraId="433C48A8" w14:textId="77777777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35CBC9C8" w14:textId="77777777" w:rsidR="001A4C1E" w:rsidRPr="002340B9" w:rsidRDefault="009C0FE4" w:rsidP="009C0FE4">
            <w:pPr>
              <w:pStyle w:val="1"/>
              <w:spacing w:before="20" w:after="20"/>
              <w:outlineLv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Насыпная плотность, </w:t>
            </w:r>
            <w:r w:rsidRPr="00114356">
              <w:rPr>
                <w:rFonts w:ascii="Times New Roman" w:hAnsi="Times New Roman" w:cs="Times New Roman"/>
                <w:sz w:val="20"/>
                <w:szCs w:val="20"/>
              </w:rPr>
              <w:t>кг/м</w:t>
            </w:r>
            <w:r w:rsidRPr="001143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66" w:type="dxa"/>
            <w:gridSpan w:val="2"/>
            <w:tcBorders>
              <w:bottom w:val="single" w:sz="12" w:space="0" w:color="0E5563" w:themeColor="accent5"/>
            </w:tcBorders>
          </w:tcPr>
          <w:p w14:paraId="6608D16D" w14:textId="77777777" w:rsidR="001A4C1E" w:rsidRPr="002340B9" w:rsidRDefault="001A4C1E" w:rsidP="009C0FE4">
            <w:pPr>
              <w:spacing w:before="20" w:after="20"/>
            </w:pPr>
          </w:p>
        </w:tc>
        <w:tc>
          <w:tcPr>
            <w:tcW w:w="2012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7B571F48" w14:textId="77777777" w:rsidR="001A4C1E" w:rsidRPr="00C04445" w:rsidRDefault="00C04445">
            <w:pP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Влажность, % (на выходе из гранулятора)</w:t>
            </w: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58580172" w14:textId="77777777" w:rsidR="001A4C1E" w:rsidRPr="002340B9" w:rsidRDefault="001A4C1E" w:rsidP="009C0FE4">
            <w:pPr>
              <w:spacing w:before="20" w:after="20"/>
            </w:pPr>
          </w:p>
        </w:tc>
      </w:tr>
      <w:tr w:rsidR="001A4C1E" w:rsidRPr="002340B9" w14:paraId="14762791" w14:textId="77777777" w:rsidTr="00C04445"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auto"/>
          </w:tcPr>
          <w:p w14:paraId="7ABC317D" w14:textId="77777777" w:rsidR="001A4C1E" w:rsidRPr="009C0FE4" w:rsidRDefault="00C04445" w:rsidP="009C0FE4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гранул</w:t>
            </w:r>
          </w:p>
        </w:tc>
        <w:tc>
          <w:tcPr>
            <w:tcW w:w="2666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</w:tcBorders>
          </w:tcPr>
          <w:p w14:paraId="20C38E29" w14:textId="77777777" w:rsidR="001A4C1E" w:rsidRPr="009C0FE4" w:rsidRDefault="001A4C1E" w:rsidP="00C04445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FFFFFF" w:themeFill="background1"/>
          </w:tcPr>
          <w:p w14:paraId="09317737" w14:textId="77777777" w:rsidR="001A4C1E" w:rsidRPr="00C04445" w:rsidRDefault="00C04445">
            <w:pP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Размер гранул и допустимые отклонения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49B734EC" w14:textId="77777777" w:rsidR="001A4C1E" w:rsidRPr="002340B9" w:rsidRDefault="001A4C1E" w:rsidP="00632C85">
            <w:pPr>
              <w:spacing w:before="20" w:after="20"/>
            </w:pPr>
          </w:p>
        </w:tc>
      </w:tr>
      <w:tr w:rsidR="001A4C1E" w:rsidRPr="002340B9" w14:paraId="5BC74120" w14:textId="77777777" w:rsidTr="00C04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auto"/>
          </w:tcPr>
          <w:p w14:paraId="13D89363" w14:textId="77777777" w:rsidR="001A4C1E" w:rsidRPr="00C04445" w:rsidRDefault="00C04445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445">
              <w:rPr>
                <w:rFonts w:ascii="Times New Roman" w:hAnsi="Times New Roman" w:cs="Times New Roman"/>
                <w:sz w:val="20"/>
                <w:szCs w:val="20"/>
              </w:rPr>
              <w:t>Требуемая прочность гранул</w:t>
            </w:r>
          </w:p>
        </w:tc>
        <w:tc>
          <w:tcPr>
            <w:tcW w:w="2666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</w:tcBorders>
          </w:tcPr>
          <w:p w14:paraId="769AE8CB" w14:textId="77777777" w:rsidR="001A4C1E" w:rsidRPr="009C0FE4" w:rsidRDefault="001A4C1E" w:rsidP="009C0FE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0E5563" w:themeColor="accent5"/>
              <w:bottom w:val="single" w:sz="12" w:space="0" w:color="0E5563" w:themeColor="accent5"/>
            </w:tcBorders>
            <w:shd w:val="clear" w:color="auto" w:fill="FFFFFF" w:themeFill="background1"/>
          </w:tcPr>
          <w:p w14:paraId="2FE1BDEA" w14:textId="77777777" w:rsidR="001A4C1E" w:rsidRPr="00C04445" w:rsidRDefault="00C04445">
            <w:pP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Необходимое связующее вещество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023F91C1" w14:textId="77777777" w:rsidR="001A4C1E" w:rsidRPr="002340B9" w:rsidRDefault="001A4C1E" w:rsidP="00632C85">
            <w:pPr>
              <w:spacing w:before="20" w:after="20"/>
            </w:pPr>
          </w:p>
        </w:tc>
      </w:tr>
      <w:tr w:rsidR="001A4C1E" w:rsidRPr="002340B9" w14:paraId="4624F25D" w14:textId="77777777" w:rsidTr="00C04445"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14:paraId="061A4252" w14:textId="77777777" w:rsidR="001A4C1E" w:rsidRPr="00C04445" w:rsidRDefault="00C04445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445">
              <w:rPr>
                <w:rFonts w:ascii="Times New Roman" w:hAnsi="Times New Roman" w:cs="Times New Roman"/>
                <w:sz w:val="20"/>
                <w:szCs w:val="20"/>
              </w:rPr>
              <w:t>Допустимая температура сушки гранул, °С</w:t>
            </w:r>
          </w:p>
        </w:tc>
        <w:tc>
          <w:tcPr>
            <w:tcW w:w="2666" w:type="dxa"/>
            <w:gridSpan w:val="2"/>
            <w:tcBorders>
              <w:top w:val="single" w:sz="12" w:space="0" w:color="0E5563" w:themeColor="accent5"/>
            </w:tcBorders>
          </w:tcPr>
          <w:p w14:paraId="386EF82A" w14:textId="77777777" w:rsidR="001A4C1E" w:rsidRPr="009C0FE4" w:rsidRDefault="001A4C1E" w:rsidP="00C04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14:paraId="14333BD3" w14:textId="77777777" w:rsidR="001A4C1E" w:rsidRPr="00C04445" w:rsidRDefault="00C04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445"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Влажность гранул после сушки, %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14:paraId="0C8ADBF5" w14:textId="77777777" w:rsidR="001A4C1E" w:rsidRPr="002340B9" w:rsidRDefault="001A4C1E" w:rsidP="00632C85">
            <w:pPr>
              <w:spacing w:before="20" w:after="20"/>
            </w:pPr>
          </w:p>
        </w:tc>
      </w:tr>
      <w:tr w:rsidR="00632C85" w:rsidRPr="002340B9" w14:paraId="52AFF1D6" w14:textId="77777777" w:rsidTr="00632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11140" w:type="dxa"/>
            <w:gridSpan w:val="6"/>
            <w:tcBorders>
              <w:top w:val="single" w:sz="12" w:space="0" w:color="0E5563" w:themeColor="accent5"/>
              <w:right w:val="single" w:sz="18" w:space="0" w:color="FFFFFF" w:themeColor="background1"/>
            </w:tcBorders>
            <w:shd w:val="clear" w:color="auto" w:fill="09A7AF"/>
          </w:tcPr>
          <w:p w14:paraId="1272A1A5" w14:textId="77777777" w:rsidR="00632C85" w:rsidRPr="0080404A" w:rsidRDefault="0080404A" w:rsidP="0080404A">
            <w:pPr>
              <w:rPr>
                <w:rStyle w:val="aa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ТРЕБОВАНИЯ К ОБОРУДОВАНИЮ</w:t>
            </w:r>
          </w:p>
        </w:tc>
      </w:tr>
      <w:tr w:rsidR="00A37750" w:rsidRPr="002340B9" w14:paraId="19A46DCE" w14:textId="77777777" w:rsidTr="00A62690"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42DD6FBD" w14:textId="77777777" w:rsidR="00A37750" w:rsidRPr="002340B9" w:rsidRDefault="00A37750" w:rsidP="00435938">
            <w:pPr>
              <w:pStyle w:val="1"/>
              <w:spacing w:before="20" w:after="20"/>
              <w:outlineLvl w:val="0"/>
            </w:pPr>
            <w:r w:rsidRPr="0080404A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кг/ч</w:t>
            </w:r>
          </w:p>
        </w:tc>
        <w:tc>
          <w:tcPr>
            <w:tcW w:w="2666" w:type="dxa"/>
            <w:gridSpan w:val="2"/>
            <w:tcBorders>
              <w:bottom w:val="single" w:sz="12" w:space="0" w:color="0E5563" w:themeColor="accent5"/>
            </w:tcBorders>
          </w:tcPr>
          <w:p w14:paraId="44148D10" w14:textId="77777777" w:rsidR="00A37750" w:rsidRPr="002340B9" w:rsidRDefault="00A37750" w:rsidP="00435938">
            <w:pPr>
              <w:spacing w:before="20" w:after="20"/>
            </w:pPr>
          </w:p>
        </w:tc>
        <w:tc>
          <w:tcPr>
            <w:tcW w:w="2012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63746BC3" w14:textId="77777777" w:rsidR="00A37750" w:rsidRDefault="00A37750" w:rsidP="00435938">
            <w:r w:rsidRPr="00AA5CCF">
              <w:rPr>
                <w:rStyle w:val="aa"/>
                <w:rFonts w:ascii="Times New Roman" w:hAnsi="Times New Roman" w:cs="Times New Roman"/>
                <w:color w:val="05666B"/>
                <w:sz w:val="20"/>
                <w:szCs w:val="20"/>
              </w:rPr>
              <w:t>Объем разовой загрузки, м</w:t>
            </w:r>
            <w:r w:rsidRPr="00AA5CCF">
              <w:rPr>
                <w:rStyle w:val="aa"/>
                <w:rFonts w:ascii="Times New Roman" w:hAnsi="Times New Roman" w:cs="Times New Roman"/>
                <w:color w:val="05666B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04570696" w14:textId="77777777" w:rsidR="00A37750" w:rsidRPr="002340B9" w:rsidRDefault="00A37750" w:rsidP="00435938">
            <w:pPr>
              <w:spacing w:before="20" w:after="20"/>
            </w:pPr>
          </w:p>
        </w:tc>
      </w:tr>
      <w:tr w:rsidR="00A37750" w:rsidRPr="002340B9" w14:paraId="17B16D56" w14:textId="77777777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14:paraId="54152BFC" w14:textId="77777777" w:rsidR="00A37750" w:rsidRPr="009C0FE4" w:rsidRDefault="00A37750" w:rsidP="00435938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="00A62690">
              <w:rPr>
                <w:rFonts w:ascii="Times New Roman" w:hAnsi="Times New Roman" w:cs="Times New Roman"/>
                <w:sz w:val="20"/>
                <w:szCs w:val="20"/>
              </w:rPr>
              <w:t xml:space="preserve"> корпуса</w:t>
            </w:r>
          </w:p>
        </w:tc>
        <w:tc>
          <w:tcPr>
            <w:tcW w:w="2666" w:type="dxa"/>
            <w:gridSpan w:val="2"/>
            <w:tcBorders>
              <w:top w:val="single" w:sz="12" w:space="0" w:color="0E5563" w:themeColor="accent5"/>
            </w:tcBorders>
          </w:tcPr>
          <w:p w14:paraId="4B454C92" w14:textId="77777777" w:rsidR="00A37750" w:rsidRPr="009C0FE4" w:rsidRDefault="00A37750" w:rsidP="00A3775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углеродистая сталь</w:t>
            </w:r>
          </w:p>
        </w:tc>
        <w:tc>
          <w:tcPr>
            <w:tcW w:w="2012" w:type="dxa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14:paraId="3C9757B4" w14:textId="77777777" w:rsidR="00A37750" w:rsidRPr="00A37750" w:rsidRDefault="00A62690" w:rsidP="00435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690"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Материал деталей, соприкасающихся с продуктом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14:paraId="150C65FE" w14:textId="77777777" w:rsidR="00A37750" w:rsidRPr="002340B9" w:rsidRDefault="00AA5CCF" w:rsidP="00A37750">
            <w:pPr>
              <w:spacing w:before="20" w:after="2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углеродистая сталь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8C0F746" wp14:editId="0DDB0B14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226695</wp:posOffset>
                      </wp:positionV>
                      <wp:extent cx="219075" cy="209550"/>
                      <wp:effectExtent l="0" t="0" r="28575" b="19050"/>
                      <wp:wrapNone/>
                      <wp:docPr id="30" name="Блок-схема: процесс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8DE171" w14:textId="77777777"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12ABE" id="Блок-схема: процесс 30" o:spid="_x0000_s1040" type="#_x0000_t109" style="position:absolute;margin-left:182.45pt;margin-top:17.85pt;width:17.2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u3IAMAAIQ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744BF28" wp14:editId="1366208D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509905</wp:posOffset>
                      </wp:positionV>
                      <wp:extent cx="219075" cy="209550"/>
                      <wp:effectExtent l="0" t="0" r="28575" b="19050"/>
                      <wp:wrapNone/>
                      <wp:docPr id="37" name="Блок-схема: процесс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E839D8" w14:textId="77777777"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02F4E" id="Блок-схема: процесс 37" o:spid="_x0000_s1041" type="#_x0000_t109" style="position:absolute;margin-left:182.75pt;margin-top:40.15pt;width:17.2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269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FB6B7B" wp14:editId="7B57389A">
                      <wp:simplePos x="0" y="0"/>
                      <wp:positionH relativeFrom="column">
                        <wp:posOffset>-1610360</wp:posOffset>
                      </wp:positionH>
                      <wp:positionV relativeFrom="paragraph">
                        <wp:posOffset>220345</wp:posOffset>
                      </wp:positionV>
                      <wp:extent cx="219075" cy="209550"/>
                      <wp:effectExtent l="0" t="0" r="28575" b="19050"/>
                      <wp:wrapNone/>
                      <wp:docPr id="29" name="Блок-схема: процесс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E4B97E1" w14:textId="77777777"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41338" id="Блок-схема: процесс 29" o:spid="_x0000_s1042" type="#_x0000_t109" style="position:absolute;margin-left:-126.8pt;margin-top:17.35pt;width:17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qiIQMAAIQ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7750" w:rsidRPr="002340B9" w14:paraId="39562B05" w14:textId="77777777" w:rsidTr="00A62690">
        <w:tc>
          <w:tcPr>
            <w:tcW w:w="2268" w:type="dxa"/>
            <w:shd w:val="clear" w:color="auto" w:fill="auto"/>
          </w:tcPr>
          <w:p w14:paraId="0CBC283B" w14:textId="77777777" w:rsidR="00A37750" w:rsidRPr="002340B9" w:rsidRDefault="00A37750" w:rsidP="00435938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</w:tcPr>
          <w:p w14:paraId="29600473" w14:textId="77777777" w:rsidR="00A37750" w:rsidRPr="009C0FE4" w:rsidRDefault="00A37750" w:rsidP="00A3775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2373DD" wp14:editId="5720D24E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-13970</wp:posOffset>
                      </wp:positionV>
                      <wp:extent cx="219075" cy="209550"/>
                      <wp:effectExtent l="0" t="0" r="28575" b="19050"/>
                      <wp:wrapNone/>
                      <wp:docPr id="32" name="Блок-схема: процесс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D112DD" w14:textId="77777777"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C7A3C" id="Блок-схема: процесс 32" o:spid="_x0000_s1043" type="#_x0000_t109" style="position:absolute;margin-left:107.4pt;margin-top:-1.1pt;width:17.2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PHIQMAAIQ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нержавеющая сталь</w:t>
            </w:r>
          </w:p>
        </w:tc>
        <w:tc>
          <w:tcPr>
            <w:tcW w:w="2012" w:type="dxa"/>
            <w:shd w:val="clear" w:color="auto" w:fill="FFFFFF" w:themeFill="background1"/>
          </w:tcPr>
          <w:p w14:paraId="63977F46" w14:textId="77777777" w:rsidR="00A37750" w:rsidRDefault="00A37750" w:rsidP="00435938"/>
        </w:tc>
        <w:tc>
          <w:tcPr>
            <w:tcW w:w="4194" w:type="dxa"/>
            <w:gridSpan w:val="2"/>
            <w:tcBorders>
              <w:right w:val="single" w:sz="18" w:space="0" w:color="FFFFFF" w:themeColor="background1"/>
            </w:tcBorders>
          </w:tcPr>
          <w:p w14:paraId="45FA95EB" w14:textId="77777777" w:rsidR="00A37750" w:rsidRPr="002340B9" w:rsidRDefault="00AA5CCF" w:rsidP="00435938">
            <w:pPr>
              <w:spacing w:before="20" w:after="2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нержавеющая сталь</w:t>
            </w:r>
          </w:p>
        </w:tc>
      </w:tr>
      <w:tr w:rsidR="00A37750" w:rsidRPr="002340B9" w14:paraId="30E68742" w14:textId="77777777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39BD1FB4" w14:textId="77777777" w:rsidR="00A37750" w:rsidRPr="002340B9" w:rsidRDefault="00A37750" w:rsidP="00435938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  <w:tcBorders>
              <w:bottom w:val="single" w:sz="12" w:space="0" w:color="0E5563" w:themeColor="accent5"/>
            </w:tcBorders>
          </w:tcPr>
          <w:p w14:paraId="277621C5" w14:textId="77777777" w:rsidR="00A37750" w:rsidRDefault="00A37750" w:rsidP="00A377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>ругое</w:t>
            </w:r>
          </w:p>
          <w:p w14:paraId="79FA5330" w14:textId="77777777" w:rsidR="00A37750" w:rsidRPr="002340B9" w:rsidRDefault="00A37750" w:rsidP="00435938">
            <w:pPr>
              <w:spacing w:before="20" w:after="20"/>
            </w:pPr>
          </w:p>
        </w:tc>
        <w:tc>
          <w:tcPr>
            <w:tcW w:w="2012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1356435D" w14:textId="77777777" w:rsidR="00A37750" w:rsidRDefault="00A37750" w:rsidP="00435938"/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6F63020D" w14:textId="77777777" w:rsidR="00AA5CCF" w:rsidRDefault="00AA5CCF" w:rsidP="00AA5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>ругое</w:t>
            </w:r>
          </w:p>
          <w:p w14:paraId="4452A090" w14:textId="77777777" w:rsidR="00A37750" w:rsidRPr="00A37750" w:rsidRDefault="00A37750" w:rsidP="0043593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7750" w:rsidRPr="002340B9" w14:paraId="73F427B7" w14:textId="77777777" w:rsidTr="00A62690"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14:paraId="16DFCBBE" w14:textId="77777777" w:rsidR="00A37750" w:rsidRPr="00A62690" w:rsidRDefault="00A62690" w:rsidP="00435938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690">
              <w:rPr>
                <w:rFonts w:ascii="Times New Roman" w:hAnsi="Times New Roman" w:cs="Times New Roman"/>
                <w:color w:val="05666B"/>
                <w:sz w:val="20"/>
                <w:szCs w:val="20"/>
              </w:rPr>
              <w:t>Требование к безопасности</w:t>
            </w:r>
          </w:p>
        </w:tc>
        <w:tc>
          <w:tcPr>
            <w:tcW w:w="2666" w:type="dxa"/>
            <w:gridSpan w:val="2"/>
            <w:tcBorders>
              <w:top w:val="single" w:sz="12" w:space="0" w:color="0E5563" w:themeColor="accent5"/>
            </w:tcBorders>
          </w:tcPr>
          <w:p w14:paraId="2297E68E" w14:textId="77777777" w:rsidR="00A37750" w:rsidRPr="009C0FE4" w:rsidRDefault="00AA5CCF" w:rsidP="0043593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30DF31" wp14:editId="6AEF2102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108585</wp:posOffset>
                      </wp:positionV>
                      <wp:extent cx="219075" cy="209550"/>
                      <wp:effectExtent l="0" t="0" r="28575" b="19050"/>
                      <wp:wrapNone/>
                      <wp:docPr id="33" name="Блок-схема: процесс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CC1316B" w14:textId="77777777"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5E7C4" id="Блок-схема: процесс 33" o:spid="_x0000_s1044" type="#_x0000_t109" style="position:absolute;margin-left:107.45pt;margin-top:8.55pt;width:17.2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обычное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012" w:type="dxa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14:paraId="3874A7B5" w14:textId="77777777" w:rsidR="00A37750" w:rsidRPr="00AA5CCF" w:rsidRDefault="00291E00" w:rsidP="00435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00"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Загрузка продукта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14:paraId="6E52A796" w14:textId="77777777" w:rsidR="00A37750" w:rsidRPr="00291E00" w:rsidRDefault="00291E00" w:rsidP="00C04445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0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D22B21" wp14:editId="03CD964A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368300</wp:posOffset>
                      </wp:positionV>
                      <wp:extent cx="219075" cy="209550"/>
                      <wp:effectExtent l="0" t="0" r="28575" b="19050"/>
                      <wp:wrapNone/>
                      <wp:docPr id="35" name="Блок-схема: процесс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027D57" w14:textId="77777777"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EFDB4" id="Блок-схема: процесс 35" o:spid="_x0000_s1045" type="#_x0000_t109" style="position:absolute;margin-left:182.9pt;margin-top:29pt;width:17.2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ZcIAMAAIQ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750" w:rsidRPr="00291E0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0B4DC2" wp14:editId="29B2B9C9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108585</wp:posOffset>
                      </wp:positionV>
                      <wp:extent cx="219075" cy="209550"/>
                      <wp:effectExtent l="0" t="0" r="28575" b="19050"/>
                      <wp:wrapNone/>
                      <wp:docPr id="34" name="Блок-схема: процесс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E828B6B" w14:textId="77777777"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C1D74" id="Блок-схема: процесс 34" o:spid="_x0000_s1046" type="#_x0000_t109" style="position:absolute;margin-left:182.45pt;margin-top:8.55pt;width:17.2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4445">
              <w:rPr>
                <w:rFonts w:ascii="Times New Roman" w:hAnsi="Times New Roman" w:cs="Times New Roman"/>
                <w:b/>
                <w:sz w:val="20"/>
                <w:szCs w:val="20"/>
              </w:rPr>
              <w:t>вручную</w:t>
            </w:r>
          </w:p>
        </w:tc>
      </w:tr>
      <w:tr w:rsidR="00A37750" w:rsidRPr="002340B9" w14:paraId="74AB0A3F" w14:textId="77777777" w:rsidTr="00A6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shd w:val="clear" w:color="auto" w:fill="auto"/>
          </w:tcPr>
          <w:p w14:paraId="78A48BFE" w14:textId="77777777" w:rsidR="00A37750" w:rsidRPr="002340B9" w:rsidRDefault="00A37750" w:rsidP="00435938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</w:tcPr>
          <w:p w14:paraId="5B9B7A7F" w14:textId="77777777" w:rsidR="00A37750" w:rsidRPr="009C0FE4" w:rsidRDefault="00AA5CCF" w:rsidP="00A6269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8E113D" wp14:editId="0D381F80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-37465</wp:posOffset>
                      </wp:positionV>
                      <wp:extent cx="219075" cy="209550"/>
                      <wp:effectExtent l="0" t="0" r="28575" b="19050"/>
                      <wp:wrapNone/>
                      <wp:docPr id="36" name="Блок-схема: процесс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361EF0" w14:textId="77777777" w:rsidR="00A37750" w:rsidRDefault="00A37750" w:rsidP="00A37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1417D" id="Блок-схема: процесс 36" o:spid="_x0000_s1047" type="#_x0000_t109" style="position:absolute;margin-left:107.85pt;margin-top:-2.95pt;width:17.2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SWIQMAAIQ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37750" w:rsidRDefault="00A37750" w:rsidP="00A37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1D347D" wp14:editId="247361B9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203200</wp:posOffset>
                      </wp:positionV>
                      <wp:extent cx="219075" cy="209550"/>
                      <wp:effectExtent l="0" t="0" r="28575" b="19050"/>
                      <wp:wrapNone/>
                      <wp:docPr id="38" name="Блок-схема: процесс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BF466D" w14:textId="77777777" w:rsidR="00AA5CCF" w:rsidRDefault="00AA5CCF" w:rsidP="00AA5C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900D2" id="Блок-схема: процесс 38" o:spid="_x0000_s1048" type="#_x0000_t109" style="position:absolute;margin-left:107.5pt;margin-top:16pt;width:17.2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A5CCF" w:rsidRDefault="00AA5CCF" w:rsidP="00AA5C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62690" w:rsidRPr="00A62690">
              <w:rPr>
                <w:rFonts w:ascii="Times New Roman" w:hAnsi="Times New Roman" w:cs="Times New Roman"/>
                <w:b/>
                <w:sz w:val="20"/>
                <w:szCs w:val="20"/>
              </w:rPr>
              <w:t>пылевлагозащищенное</w:t>
            </w:r>
            <w:proofErr w:type="spellEnd"/>
            <w:r w:rsidR="00A62690" w:rsidRPr="00A62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2690" w:rsidRPr="00A62690">
              <w:rPr>
                <w:rFonts w:ascii="Times New Roman" w:hAnsi="Times New Roman" w:cs="Times New Roman"/>
                <w:b/>
                <w:sz w:val="20"/>
                <w:szCs w:val="20"/>
              </w:rPr>
              <w:cr/>
              <w:t xml:space="preserve"> </w:t>
            </w:r>
          </w:p>
        </w:tc>
        <w:tc>
          <w:tcPr>
            <w:tcW w:w="2012" w:type="dxa"/>
            <w:shd w:val="clear" w:color="auto" w:fill="FFFFFF" w:themeFill="background1"/>
          </w:tcPr>
          <w:p w14:paraId="76B73146" w14:textId="77777777" w:rsidR="00A37750" w:rsidRDefault="00A37750" w:rsidP="00435938"/>
        </w:tc>
        <w:tc>
          <w:tcPr>
            <w:tcW w:w="4194" w:type="dxa"/>
            <w:gridSpan w:val="2"/>
            <w:tcBorders>
              <w:right w:val="single" w:sz="18" w:space="0" w:color="FFFFFF" w:themeColor="background1"/>
            </w:tcBorders>
          </w:tcPr>
          <w:p w14:paraId="6CEA5425" w14:textId="77777777" w:rsidR="00A37750" w:rsidRPr="002340B9" w:rsidRDefault="00C04445" w:rsidP="00435938">
            <w:pPr>
              <w:spacing w:before="20" w:after="2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автоматическая</w:t>
            </w:r>
          </w:p>
        </w:tc>
      </w:tr>
      <w:tr w:rsidR="00A37750" w:rsidRPr="002340B9" w14:paraId="3386F311" w14:textId="77777777" w:rsidTr="00A62690">
        <w:tc>
          <w:tcPr>
            <w:tcW w:w="2268" w:type="dxa"/>
            <w:shd w:val="clear" w:color="auto" w:fill="auto"/>
          </w:tcPr>
          <w:p w14:paraId="60B507FF" w14:textId="77777777" w:rsidR="00A37750" w:rsidRPr="002340B9" w:rsidRDefault="00A37750" w:rsidP="00435938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</w:tcPr>
          <w:p w14:paraId="1C00BE3F" w14:textId="77777777" w:rsidR="00A37750" w:rsidRPr="009C0FE4" w:rsidRDefault="00A62690" w:rsidP="00435938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750">
              <w:rPr>
                <w:rFonts w:ascii="Times New Roman" w:hAnsi="Times New Roman" w:cs="Times New Roman"/>
                <w:b/>
                <w:sz w:val="20"/>
                <w:szCs w:val="20"/>
              </w:rPr>
              <w:t>взрывозащищенное</w:t>
            </w:r>
            <w:r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  <w:shd w:val="clear" w:color="auto" w:fill="FFFFFF" w:themeFill="background1"/>
          </w:tcPr>
          <w:p w14:paraId="638F2CFC" w14:textId="77777777" w:rsidR="00A37750" w:rsidRPr="00C04445" w:rsidRDefault="00C04445" w:rsidP="00435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445"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4194" w:type="dxa"/>
            <w:gridSpan w:val="2"/>
            <w:tcBorders>
              <w:right w:val="single" w:sz="18" w:space="0" w:color="FFFFFF" w:themeColor="background1"/>
            </w:tcBorders>
          </w:tcPr>
          <w:p w14:paraId="06BD9EEF" w14:textId="77777777" w:rsidR="00A37750" w:rsidRPr="002340B9" w:rsidRDefault="00A37750" w:rsidP="00C04445">
            <w:pPr>
              <w:spacing w:before="20" w:after="20"/>
            </w:pPr>
          </w:p>
        </w:tc>
      </w:tr>
      <w:tr w:rsidR="00AA5CCF" w:rsidRPr="00A37750" w14:paraId="28DB4BD7" w14:textId="77777777" w:rsidTr="0043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5B27AE83" w14:textId="77777777" w:rsidR="00AA5CCF" w:rsidRPr="002340B9" w:rsidRDefault="00AA5CCF" w:rsidP="00435938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  <w:tcBorders>
              <w:bottom w:val="single" w:sz="12" w:space="0" w:color="0E5563" w:themeColor="accent5"/>
            </w:tcBorders>
          </w:tcPr>
          <w:p w14:paraId="1C5EC18A" w14:textId="77777777" w:rsidR="00AA5CCF" w:rsidRDefault="00AA5CCF" w:rsidP="00435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>ругое</w:t>
            </w:r>
          </w:p>
          <w:p w14:paraId="7A339ED3" w14:textId="77777777" w:rsidR="00AA5CCF" w:rsidRPr="002340B9" w:rsidRDefault="00AA5CCF" w:rsidP="00435938">
            <w:pPr>
              <w:spacing w:before="20" w:after="20"/>
            </w:pPr>
          </w:p>
        </w:tc>
        <w:tc>
          <w:tcPr>
            <w:tcW w:w="2012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296100BC" w14:textId="77777777" w:rsidR="00AA5CCF" w:rsidRDefault="00AA5CCF" w:rsidP="00435938"/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0965FE59" w14:textId="77777777" w:rsidR="00AA5CCF" w:rsidRPr="00A37750" w:rsidRDefault="00AA5CCF" w:rsidP="00C04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CCF" w:rsidRPr="002340B9" w14:paraId="0F87019A" w14:textId="77777777" w:rsidTr="00435938">
        <w:tc>
          <w:tcPr>
            <w:tcW w:w="2268" w:type="dxa"/>
            <w:tcBorders>
              <w:top w:val="single" w:sz="12" w:space="0" w:color="0E5563" w:themeColor="accent5"/>
            </w:tcBorders>
            <w:shd w:val="clear" w:color="auto" w:fill="auto"/>
          </w:tcPr>
          <w:p w14:paraId="7FF930B9" w14:textId="77777777" w:rsidR="00AA5CCF" w:rsidRPr="00A62690" w:rsidRDefault="00291E00" w:rsidP="00435938">
            <w:pPr>
              <w:pStyle w:val="1"/>
              <w:spacing w:before="20" w:after="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5666B"/>
                <w:sz w:val="20"/>
                <w:szCs w:val="20"/>
              </w:rPr>
              <w:t>Пульт/шкаф управления</w:t>
            </w:r>
          </w:p>
        </w:tc>
        <w:tc>
          <w:tcPr>
            <w:tcW w:w="2666" w:type="dxa"/>
            <w:gridSpan w:val="2"/>
            <w:tcBorders>
              <w:top w:val="single" w:sz="12" w:space="0" w:color="0E5563" w:themeColor="accent5"/>
            </w:tcBorders>
          </w:tcPr>
          <w:p w14:paraId="15CF1D33" w14:textId="77777777" w:rsidR="00AA5CCF" w:rsidRPr="009C0FE4" w:rsidRDefault="00AA5CCF" w:rsidP="00291E0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978C687" wp14:editId="29651E75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108585</wp:posOffset>
                      </wp:positionV>
                      <wp:extent cx="219075" cy="209550"/>
                      <wp:effectExtent l="0" t="0" r="28575" b="19050"/>
                      <wp:wrapNone/>
                      <wp:docPr id="43" name="Блок-схема: процесс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7D3DAF" w14:textId="77777777" w:rsidR="00AA5CCF" w:rsidRDefault="00AA5CCF" w:rsidP="00AA5C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01127" id="Блок-схема: процесс 43" o:spid="_x0000_s1050" type="#_x0000_t109" style="position:absolute;margin-left:107.45pt;margin-top:8.55pt;width:17.2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3acIQMAAIQ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A5CCF" w:rsidRDefault="00AA5CCF" w:rsidP="00AA5C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1E00">
              <w:rPr>
                <w:rFonts w:ascii="Times New Roman" w:hAnsi="Times New Roman" w:cs="Times New Roman"/>
                <w:b/>
                <w:sz w:val="20"/>
                <w:szCs w:val="20"/>
              </w:rPr>
              <w:t>требуется</w:t>
            </w:r>
          </w:p>
        </w:tc>
        <w:tc>
          <w:tcPr>
            <w:tcW w:w="2012" w:type="dxa"/>
            <w:tcBorders>
              <w:top w:val="single" w:sz="12" w:space="0" w:color="0E5563" w:themeColor="accent5"/>
            </w:tcBorders>
            <w:shd w:val="clear" w:color="auto" w:fill="FFFFFF" w:themeFill="background1"/>
          </w:tcPr>
          <w:p w14:paraId="459FE7E5" w14:textId="77777777" w:rsidR="00AA5CCF" w:rsidRPr="00AA5CCF" w:rsidRDefault="00C04445" w:rsidP="00B40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5666B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4194" w:type="dxa"/>
            <w:gridSpan w:val="2"/>
            <w:tcBorders>
              <w:top w:val="single" w:sz="12" w:space="0" w:color="0E5563" w:themeColor="accent5"/>
              <w:right w:val="single" w:sz="18" w:space="0" w:color="FFFFFF" w:themeColor="background1"/>
            </w:tcBorders>
          </w:tcPr>
          <w:p w14:paraId="22902924" w14:textId="77777777" w:rsidR="00AA5CCF" w:rsidRPr="002340B9" w:rsidRDefault="00AA5CCF" w:rsidP="00B40E80">
            <w:pPr>
              <w:spacing w:before="20" w:after="20"/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4E3A42" wp14:editId="7F1DC1F3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80010</wp:posOffset>
                      </wp:positionV>
                      <wp:extent cx="219075" cy="209550"/>
                      <wp:effectExtent l="0" t="0" r="28575" b="19050"/>
                      <wp:wrapNone/>
                      <wp:docPr id="44" name="Блок-схема: процесс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FF8358" w14:textId="77777777" w:rsidR="00AA5CCF" w:rsidRDefault="00AA5CCF" w:rsidP="00AA5C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A9DF6" id="Блок-схема: процесс 44" o:spid="_x0000_s1051" type="#_x0000_t109" style="position:absolute;margin-left:183.05pt;margin-top:6.3pt;width:17.2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AA5CCF" w:rsidRDefault="00AA5CCF" w:rsidP="00AA5CC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5CCF" w:rsidRPr="00A37750" w14:paraId="099F167E" w14:textId="77777777" w:rsidTr="0043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49553B46" w14:textId="77777777" w:rsidR="00AA5CCF" w:rsidRPr="002340B9" w:rsidRDefault="00AA5CCF" w:rsidP="00435938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  <w:tcBorders>
              <w:bottom w:val="single" w:sz="12" w:space="0" w:color="0E5563" w:themeColor="accent5"/>
            </w:tcBorders>
          </w:tcPr>
          <w:p w14:paraId="65CFCD76" w14:textId="77777777" w:rsidR="00AA5CCF" w:rsidRPr="00291E00" w:rsidRDefault="00291E00" w:rsidP="00291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A68E86" wp14:editId="17B67F47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-54610</wp:posOffset>
                      </wp:positionV>
                      <wp:extent cx="219075" cy="209550"/>
                      <wp:effectExtent l="0" t="0" r="28575" b="19050"/>
                      <wp:wrapNone/>
                      <wp:docPr id="59" name="Блок-схема: процесс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68C8C">
                                      <a:tint val="1000"/>
                                      <a:satMod val="100000"/>
                                    </a:srgbClr>
                                  </a:gs>
                                  <a:gs pos="68000">
                                    <a:srgbClr val="968C8C">
                                      <a:tint val="77000"/>
                                      <a:satMod val="100000"/>
                                    </a:srgbClr>
                                  </a:gs>
                                  <a:gs pos="81000">
                                    <a:srgbClr val="968C8C">
                                      <a:tint val="79000"/>
                                      <a:satMod val="100000"/>
                                    </a:srgbClr>
                                  </a:gs>
                                  <a:gs pos="86000">
                                    <a:srgbClr val="968C8C">
                                      <a:tint val="73000"/>
                                      <a:satMod val="100000"/>
                                    </a:srgbClr>
                                  </a:gs>
                                  <a:gs pos="100000">
                                    <a:srgbClr val="968C8C">
                                      <a:tint val="35000"/>
                                      <a:satMod val="10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9525" cap="flat" cmpd="sng" algn="ctr">
                                <a:solidFill>
                                  <a:srgbClr val="968C8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FBD16E3" w14:textId="77777777" w:rsidR="00291E00" w:rsidRDefault="00291E00" w:rsidP="00291E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91A60" id="Блок-схема: процесс 59" o:spid="_x0000_s1052" type="#_x0000_t109" style="position:absolute;margin-left:107.5pt;margin-top:-4.3pt;width:17.2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" fillcolor="#fefefe" strokecolor="#938888">
                      <v:fill color2="#e2e0e0" rotate="t" colors="0 #fefefe;44564f #b5b0b0;53084f #b3adad;56361f #bab5b5;1 #e2e0e0" focus="100%" type="gradient">
                        <o:fill v:ext="view" type="gradientUnscaled"/>
                      </v:fill>
                      <v:textbox>
                        <w:txbxContent>
                          <w:p w:rsidR="00291E00" w:rsidRDefault="00291E00" w:rsidP="00291E0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нужен</w:t>
            </w:r>
          </w:p>
        </w:tc>
        <w:tc>
          <w:tcPr>
            <w:tcW w:w="2012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700A0A52" w14:textId="77777777" w:rsidR="00AA5CCF" w:rsidRDefault="00AA5CCF" w:rsidP="00435938"/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4C3ADF8E" w14:textId="77777777" w:rsidR="00AA5CCF" w:rsidRPr="00A37750" w:rsidRDefault="00AA5CCF" w:rsidP="00B40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CCF" w:rsidRPr="00A37750" w14:paraId="45838A29" w14:textId="77777777" w:rsidTr="00435938">
        <w:tc>
          <w:tcPr>
            <w:tcW w:w="2268" w:type="dxa"/>
            <w:tcBorders>
              <w:bottom w:val="single" w:sz="12" w:space="0" w:color="0E5563" w:themeColor="accent5"/>
            </w:tcBorders>
            <w:shd w:val="clear" w:color="auto" w:fill="auto"/>
          </w:tcPr>
          <w:p w14:paraId="372E9353" w14:textId="77777777" w:rsidR="00AA5CCF" w:rsidRPr="002340B9" w:rsidRDefault="00AA5CCF" w:rsidP="00435938">
            <w:pPr>
              <w:pStyle w:val="1"/>
              <w:spacing w:before="20" w:after="20"/>
              <w:outlineLvl w:val="0"/>
            </w:pPr>
          </w:p>
        </w:tc>
        <w:tc>
          <w:tcPr>
            <w:tcW w:w="2666" w:type="dxa"/>
            <w:gridSpan w:val="2"/>
            <w:tcBorders>
              <w:bottom w:val="single" w:sz="12" w:space="0" w:color="0E5563" w:themeColor="accent5"/>
            </w:tcBorders>
          </w:tcPr>
          <w:p w14:paraId="10D6AFCC" w14:textId="77777777" w:rsidR="00AA5CCF" w:rsidRDefault="00AA5CCF" w:rsidP="00435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9C0FE4">
              <w:rPr>
                <w:rFonts w:ascii="Times New Roman" w:hAnsi="Times New Roman" w:cs="Times New Roman"/>
                <w:b/>
                <w:sz w:val="20"/>
                <w:szCs w:val="20"/>
              </w:rPr>
              <w:t>ругое</w:t>
            </w:r>
          </w:p>
          <w:p w14:paraId="1722D404" w14:textId="77777777" w:rsidR="00AA5CCF" w:rsidRPr="002340B9" w:rsidRDefault="00AA5CCF" w:rsidP="00435938">
            <w:pPr>
              <w:spacing w:before="20" w:after="20"/>
            </w:pPr>
          </w:p>
        </w:tc>
        <w:tc>
          <w:tcPr>
            <w:tcW w:w="2012" w:type="dxa"/>
            <w:tcBorders>
              <w:bottom w:val="single" w:sz="12" w:space="0" w:color="0E5563" w:themeColor="accent5"/>
            </w:tcBorders>
            <w:shd w:val="clear" w:color="auto" w:fill="FFFFFF" w:themeFill="background1"/>
          </w:tcPr>
          <w:p w14:paraId="2E2C6C0E" w14:textId="77777777" w:rsidR="00AA5CCF" w:rsidRDefault="00AA5CCF" w:rsidP="00435938"/>
        </w:tc>
        <w:tc>
          <w:tcPr>
            <w:tcW w:w="4194" w:type="dxa"/>
            <w:gridSpan w:val="2"/>
            <w:tcBorders>
              <w:bottom w:val="single" w:sz="12" w:space="0" w:color="0E5563" w:themeColor="accent5"/>
              <w:right w:val="single" w:sz="18" w:space="0" w:color="FFFFFF" w:themeColor="background1"/>
            </w:tcBorders>
          </w:tcPr>
          <w:p w14:paraId="793A1D50" w14:textId="77777777" w:rsidR="00AA5CCF" w:rsidRPr="00A37750" w:rsidRDefault="00AA5CCF" w:rsidP="00FB05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25829B9" w14:textId="77777777" w:rsidR="005C175A" w:rsidRPr="002340B9" w:rsidRDefault="005C175A" w:rsidP="00CA0EC2">
      <w:pPr>
        <w:rPr>
          <w:b/>
          <w:color w:val="355D7E" w:themeColor="accent2" w:themeShade="80"/>
        </w:rPr>
      </w:pPr>
    </w:p>
    <w:sectPr w:rsidR="005C175A" w:rsidRPr="002340B9" w:rsidSect="00A37750">
      <w:footerReference w:type="default" r:id="rId8"/>
      <w:headerReference w:type="first" r:id="rId9"/>
      <w:footerReference w:type="first" r:id="rId10"/>
      <w:pgSz w:w="11906" w:h="16838" w:code="9"/>
      <w:pgMar w:top="245" w:right="360" w:bottom="245" w:left="36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04D9" w14:textId="77777777" w:rsidR="001560AD" w:rsidRDefault="001560AD">
      <w:pPr>
        <w:spacing w:before="0" w:after="0"/>
      </w:pPr>
      <w:r>
        <w:separator/>
      </w:r>
    </w:p>
  </w:endnote>
  <w:endnote w:type="continuationSeparator" w:id="0">
    <w:p w14:paraId="0A1E7FB4" w14:textId="77777777" w:rsidR="001560AD" w:rsidRDefault="001560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CCF95" w14:textId="77777777" w:rsidR="005C175A" w:rsidRDefault="005C175A">
        <w:pPr>
          <w:pStyle w:val="a5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FB052C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1909" w14:textId="77777777" w:rsidR="002340B9" w:rsidRPr="002340B9" w:rsidRDefault="002340B9">
    <w:pPr>
      <w:pStyle w:val="a5"/>
    </w:pPr>
    <w:r w:rsidRPr="002340B9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35A0" w14:textId="77777777" w:rsidR="001560AD" w:rsidRDefault="001560AD">
      <w:pPr>
        <w:spacing w:before="0" w:after="0"/>
      </w:pPr>
      <w:r>
        <w:separator/>
      </w:r>
    </w:p>
  </w:footnote>
  <w:footnote w:type="continuationSeparator" w:id="0">
    <w:p w14:paraId="4384670E" w14:textId="77777777" w:rsidR="001560AD" w:rsidRDefault="001560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DDB9" w14:textId="77777777" w:rsidR="002340B9" w:rsidRPr="002340B9" w:rsidRDefault="002340B9">
    <w:pPr>
      <w:pStyle w:val="ac"/>
    </w:pPr>
    <w:r w:rsidRPr="002340B9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78"/>
    <w:rsid w:val="00035876"/>
    <w:rsid w:val="00043777"/>
    <w:rsid w:val="000706D8"/>
    <w:rsid w:val="00075CBA"/>
    <w:rsid w:val="00101D55"/>
    <w:rsid w:val="00114356"/>
    <w:rsid w:val="001560AD"/>
    <w:rsid w:val="00163B26"/>
    <w:rsid w:val="001677C3"/>
    <w:rsid w:val="001A4C1E"/>
    <w:rsid w:val="002340B9"/>
    <w:rsid w:val="00245743"/>
    <w:rsid w:val="002640A9"/>
    <w:rsid w:val="00291E00"/>
    <w:rsid w:val="002F7F03"/>
    <w:rsid w:val="0044542A"/>
    <w:rsid w:val="00453135"/>
    <w:rsid w:val="004906DF"/>
    <w:rsid w:val="004F1DE0"/>
    <w:rsid w:val="00537A46"/>
    <w:rsid w:val="005C175A"/>
    <w:rsid w:val="005D48BC"/>
    <w:rsid w:val="00611CAA"/>
    <w:rsid w:val="00632C85"/>
    <w:rsid w:val="006649BF"/>
    <w:rsid w:val="006A338D"/>
    <w:rsid w:val="006B5BB0"/>
    <w:rsid w:val="006D24C9"/>
    <w:rsid w:val="006E1920"/>
    <w:rsid w:val="007121C6"/>
    <w:rsid w:val="0073288E"/>
    <w:rsid w:val="007523E7"/>
    <w:rsid w:val="00763AA8"/>
    <w:rsid w:val="007A0B27"/>
    <w:rsid w:val="0080404A"/>
    <w:rsid w:val="00837FFC"/>
    <w:rsid w:val="008A3A78"/>
    <w:rsid w:val="008A451F"/>
    <w:rsid w:val="008C4630"/>
    <w:rsid w:val="00930E01"/>
    <w:rsid w:val="00954CD4"/>
    <w:rsid w:val="0098307D"/>
    <w:rsid w:val="009C0FE4"/>
    <w:rsid w:val="00A02C1D"/>
    <w:rsid w:val="00A26BA3"/>
    <w:rsid w:val="00A37750"/>
    <w:rsid w:val="00A62690"/>
    <w:rsid w:val="00A9795C"/>
    <w:rsid w:val="00AA5CCF"/>
    <w:rsid w:val="00AE739E"/>
    <w:rsid w:val="00B05125"/>
    <w:rsid w:val="00B40E80"/>
    <w:rsid w:val="00BA339E"/>
    <w:rsid w:val="00BB3541"/>
    <w:rsid w:val="00C04445"/>
    <w:rsid w:val="00CA0EC2"/>
    <w:rsid w:val="00CB6CFB"/>
    <w:rsid w:val="00CC2557"/>
    <w:rsid w:val="00D06623"/>
    <w:rsid w:val="00DD0896"/>
    <w:rsid w:val="00EF1A94"/>
    <w:rsid w:val="00F017D8"/>
    <w:rsid w:val="00F25A5C"/>
    <w:rsid w:val="00F3550D"/>
    <w:rsid w:val="00F76E23"/>
    <w:rsid w:val="00F87232"/>
    <w:rsid w:val="00F94734"/>
    <w:rsid w:val="00FB052C"/>
    <w:rsid w:val="00FD0972"/>
    <w:rsid w:val="00FE7B8C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1CA28"/>
  <w15:chartTrackingRefBased/>
  <w15:docId w15:val="{DB996EE8-7FBB-47EF-84B4-72156A51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CF"/>
    <w:rPr>
      <w:sz w:val="16"/>
    </w:rPr>
  </w:style>
  <w:style w:type="paragraph" w:styleId="1">
    <w:name w:val="heading 1"/>
    <w:basedOn w:val="a"/>
    <w:link w:val="10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2">
    <w:name w:val="heading 2"/>
    <w:basedOn w:val="a"/>
    <w:link w:val="20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3">
    <w:name w:val="heading 3"/>
    <w:basedOn w:val="a"/>
    <w:link w:val="30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4">
    <w:name w:val="heading 4"/>
    <w:basedOn w:val="a"/>
    <w:next w:val="a"/>
    <w:link w:val="40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5">
    <w:name w:val="heading 5"/>
    <w:basedOn w:val="a"/>
    <w:next w:val="a"/>
    <w:link w:val="50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6">
    <w:name w:val="heading 6"/>
    <w:basedOn w:val="a"/>
    <w:next w:val="a"/>
    <w:link w:val="60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7">
    <w:name w:val="heading 7"/>
    <w:basedOn w:val="a"/>
    <w:next w:val="a"/>
    <w:link w:val="70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8">
    <w:name w:val="heading 8"/>
    <w:basedOn w:val="a"/>
    <w:next w:val="a"/>
    <w:link w:val="80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9">
    <w:name w:val="heading 9"/>
    <w:basedOn w:val="a"/>
    <w:next w:val="a"/>
    <w:link w:val="90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10">
    <w:name w:val="Заголовок 1 Знак"/>
    <w:basedOn w:val="a0"/>
    <w:link w:val="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20">
    <w:name w:val="Заголовок 2 Знак"/>
    <w:basedOn w:val="a0"/>
    <w:link w:val="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-16">
    <w:name w:val="Grid Table 1 Light Accent 6"/>
    <w:basedOn w:val="a1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1">
    <w:name w:val="Plain Table 3"/>
    <w:basedOn w:val="a1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footer"/>
    <w:basedOn w:val="a"/>
    <w:link w:val="a6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Pr>
      <w:caps/>
      <w:color w:val="B85A22" w:themeColor="accent1" w:themeShade="BF"/>
      <w:sz w:val="18"/>
      <w:szCs w:val="18"/>
    </w:rPr>
  </w:style>
  <w:style w:type="paragraph" w:customStyle="1" w:styleId="a7">
    <w:name w:val="Текст;выравненный по правому краю"/>
    <w:basedOn w:val="a"/>
    <w:uiPriority w:val="3"/>
    <w:qFormat/>
    <w:pPr>
      <w:jc w:val="right"/>
    </w:pPr>
  </w:style>
  <w:style w:type="paragraph" w:styleId="a8">
    <w:name w:val="Title"/>
    <w:basedOn w:val="a"/>
    <w:link w:val="a9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a9">
    <w:name w:val="Заголовок Знак"/>
    <w:basedOn w:val="a0"/>
    <w:link w:val="a8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aa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30">
    <w:name w:val="Заголовок 3 Знак"/>
    <w:basedOn w:val="a0"/>
    <w:link w:val="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40">
    <w:name w:val="Заголовок 4 Знак"/>
    <w:basedOn w:val="a0"/>
    <w:link w:val="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50">
    <w:name w:val="Заголовок 5 Знак"/>
    <w:basedOn w:val="a0"/>
    <w:link w:val="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60">
    <w:name w:val="Заголовок 6 Знак"/>
    <w:basedOn w:val="a0"/>
    <w:link w:val="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70">
    <w:name w:val="Заголовок 7 Знак"/>
    <w:basedOn w:val="a0"/>
    <w:link w:val="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80">
    <w:name w:val="Заголовок 8 Знак"/>
    <w:basedOn w:val="a0"/>
    <w:link w:val="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90">
    <w:name w:val="Заголовок 9 Знак"/>
    <w:basedOn w:val="a0"/>
    <w:link w:val="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ac">
    <w:name w:val="header"/>
    <w:basedOn w:val="a"/>
    <w:link w:val="ad"/>
    <w:uiPriority w:val="99"/>
    <w:pPr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ae">
    <w:name w:val="Table Grid"/>
    <w:basedOn w:val="a1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\AppData\Roaming\Microsoft\&#1064;&#1072;&#1073;&#1083;&#1086;&#1085;&#1099;\&#1060;&#1086;&#1088;&#1084;&#1072;%20&#1086;&#1090;&#1095;&#1077;&#1090;&#1072;%20&#1086;%20&#1082;&#1086;&#1084;&#1072;&#1085;&#1076;&#1080;&#1088;&#1086;&#1074;&#1086;&#1095;&#1085;&#1099;&#1093;%20&#1088;&#1072;&#1089;&#1093;&#1086;&#1076;&#1072;&#109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95C32CFB7C41A59AD24A3FB7EDE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B99FA-8969-4104-9DB9-BCCA970C3889}"/>
      </w:docPartPr>
      <w:docPartBody>
        <w:p w:rsidR="0094305F" w:rsidRDefault="00F805F6" w:rsidP="00F805F6">
          <w:pPr>
            <w:pStyle w:val="8795C32CFB7C41A59AD24A3FB7EDEC61"/>
          </w:pPr>
          <w:r w:rsidRPr="002340B9">
            <w:rPr>
              <w:lang w:bidi="ru-RU"/>
            </w:rPr>
            <w:t>Эл. почта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F6"/>
    <w:rsid w:val="0086539F"/>
    <w:rsid w:val="0094305F"/>
    <w:rsid w:val="00A91D60"/>
    <w:rsid w:val="00D46EA9"/>
    <w:rsid w:val="00DD51E4"/>
    <w:rsid w:val="00F8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2"/>
    <w:unhideWhenUsed/>
    <w:qFormat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2"/>
    <w:rPr>
      <w:rFonts w:asciiTheme="majorHAnsi" w:eastAsiaTheme="majorEastAsia" w:hAnsiTheme="majorHAnsi" w:cstheme="majorBidi"/>
      <w:b/>
      <w:color w:val="5B9BD5" w:themeColor="accent5"/>
      <w:sz w:val="18"/>
      <w:szCs w:val="36"/>
      <w:lang w:eastAsia="ja-JP"/>
    </w:rPr>
  </w:style>
  <w:style w:type="character" w:styleId="a3">
    <w:name w:val="Strong"/>
    <w:uiPriority w:val="5"/>
    <w:unhideWhenUsed/>
    <w:qFormat/>
    <w:rsid w:val="00F805F6"/>
    <w:rPr>
      <w:b/>
      <w:color w:val="833C0B" w:themeColor="accent2" w:themeShade="80"/>
    </w:rPr>
  </w:style>
  <w:style w:type="paragraph" w:customStyle="1" w:styleId="8795C32CFB7C41A59AD24A3FB7EDEC61">
    <w:name w:val="8795C32CFB7C41A59AD24A3FB7EDEC61"/>
    <w:rsid w:val="00F805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B265-469F-4D31-8864-70001B3E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отчета о командировочных расходах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ПКФ ПРОТЕМ</dc:creator>
  <cp:keywords/>
  <dc:description/>
  <cp:lastModifiedBy>Родина Анна</cp:lastModifiedBy>
  <cp:revision>2</cp:revision>
  <dcterms:created xsi:type="dcterms:W3CDTF">2022-04-11T08:33:00Z</dcterms:created>
  <dcterms:modified xsi:type="dcterms:W3CDTF">2022-04-11T08:33:00Z</dcterms:modified>
</cp:coreProperties>
</file>