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30" w:rsidRPr="002340B9" w:rsidRDefault="00245743" w:rsidP="0073288E">
      <w:pPr>
        <w:pStyle w:val="a8"/>
        <w:jc w:val="left"/>
      </w:pPr>
      <w:r w:rsidRPr="00245743">
        <w:rPr>
          <w:rFonts w:ascii="Times New Roman" w:eastAsia="Times New Roman" w:hAnsi="Times New Roman" w:cs="Times New Roman"/>
          <w:caps w:val="0"/>
          <w:noProof/>
          <w:color w:val="auto"/>
          <w:kern w:val="0"/>
          <w:szCs w:val="36"/>
          <w:lang w:eastAsia="ru-RU"/>
        </w:rPr>
        <w:drawing>
          <wp:inline distT="0" distB="0" distL="0" distR="0">
            <wp:extent cx="3943350" cy="1200496"/>
            <wp:effectExtent l="0" t="0" r="0" b="0"/>
            <wp:docPr id="61" name="Рисунок 61" descr="Logo-Protem для шиль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rotem для шильд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20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F03" w:rsidRDefault="002F7F03" w:rsidP="002F7F03">
      <w:pPr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подбора оборудования </w:t>
      </w:r>
      <w:r w:rsidR="00245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gramStart"/>
      <w:r w:rsidR="00245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смешивания </w:t>
      </w:r>
      <w:bookmarkStart w:id="0" w:name="_GoBack"/>
      <w:bookmarkEnd w:id="0"/>
      <w:r w:rsidRPr="002F7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просим</w:t>
      </w:r>
      <w:proofErr w:type="gramEnd"/>
      <w:r w:rsidRPr="002F7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возможности </w:t>
      </w:r>
      <w:r w:rsidR="0016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 заполнить опросный лист.</w:t>
      </w:r>
    </w:p>
    <w:p w:rsidR="002F7F03" w:rsidRPr="002F7F03" w:rsidRDefault="002F7F03" w:rsidP="002F7F03">
      <w:pPr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1"/>
        <w:tblW w:w="5000" w:type="pct"/>
        <w:shd w:val="clear" w:color="auto" w:fill="D9D9D9" w:themeFill="background1" w:themeFillShade="D9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Таблица с контактными данными"/>
      </w:tblPr>
      <w:tblGrid>
        <w:gridCol w:w="1962"/>
        <w:gridCol w:w="3244"/>
        <w:gridCol w:w="1434"/>
        <w:gridCol w:w="850"/>
        <w:gridCol w:w="567"/>
        <w:gridCol w:w="3083"/>
      </w:tblGrid>
      <w:tr w:rsidR="002F7F03" w:rsidRPr="00245743" w:rsidTr="00435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62" w:type="dxa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</w:tcPr>
          <w:p w:rsidR="002F7F03" w:rsidRPr="00245743" w:rsidRDefault="002F7F03" w:rsidP="00435938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743">
              <w:rPr>
                <w:rFonts w:ascii="Times New Roman" w:hAnsi="Times New Roman" w:cs="Times New Roman"/>
                <w:b/>
                <w:color w:val="05666B"/>
                <w:sz w:val="22"/>
                <w:szCs w:val="22"/>
              </w:rPr>
              <w:t>Название организации</w:t>
            </w:r>
          </w:p>
        </w:tc>
        <w:tc>
          <w:tcPr>
            <w:tcW w:w="5528" w:type="dxa"/>
            <w:gridSpan w:val="3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right w:w="216" w:type="dxa"/>
            </w:tcMar>
          </w:tcPr>
          <w:p w:rsidR="002F7F03" w:rsidRPr="00245743" w:rsidRDefault="002F7F03" w:rsidP="00435938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2F7F03" w:rsidRPr="00245743" w:rsidRDefault="002F7F03" w:rsidP="00435938">
            <w:pPr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245743">
              <w:rPr>
                <w:rFonts w:ascii="Times New Roman" w:hAnsi="Times New Roman" w:cs="Times New Roman"/>
                <w:bCs w:val="0"/>
                <w:color w:val="05666B"/>
                <w:sz w:val="22"/>
                <w:szCs w:val="22"/>
              </w:rPr>
              <w:t>Сайт</w:t>
            </w:r>
          </w:p>
        </w:tc>
        <w:tc>
          <w:tcPr>
            <w:tcW w:w="3083" w:type="dxa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2F7F03" w:rsidRPr="00245743" w:rsidRDefault="002F7F03" w:rsidP="00435938">
            <w:pPr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F03" w:rsidRPr="00245743" w:rsidTr="00435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2" w:type="dxa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</w:tcPr>
          <w:p w:rsidR="002F7F03" w:rsidRPr="00245743" w:rsidRDefault="002F7F03" w:rsidP="00435938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743">
              <w:rPr>
                <w:rFonts w:ascii="Times New Roman" w:hAnsi="Times New Roman" w:cs="Times New Roman"/>
                <w:sz w:val="22"/>
                <w:szCs w:val="22"/>
              </w:rPr>
              <w:t>Адрес организации</w:t>
            </w:r>
          </w:p>
        </w:tc>
        <w:tc>
          <w:tcPr>
            <w:tcW w:w="9178" w:type="dxa"/>
            <w:gridSpan w:val="5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right w:w="216" w:type="dxa"/>
            </w:tcMar>
          </w:tcPr>
          <w:p w:rsidR="002F7F03" w:rsidRPr="00245743" w:rsidRDefault="002F7F03" w:rsidP="004359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F03" w:rsidRPr="00245743" w:rsidTr="00435938">
        <w:tc>
          <w:tcPr>
            <w:tcW w:w="1962" w:type="dxa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</w:tcPr>
          <w:p w:rsidR="002F7F03" w:rsidRPr="00245743" w:rsidRDefault="002F7F03" w:rsidP="00435938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743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3244" w:type="dxa"/>
            <w:shd w:val="clear" w:color="auto" w:fill="D9D9D9" w:themeFill="background1" w:themeFillShade="D9"/>
            <w:tcMar>
              <w:right w:w="216" w:type="dxa"/>
            </w:tcMar>
          </w:tcPr>
          <w:p w:rsidR="002F7F03" w:rsidRPr="00245743" w:rsidRDefault="002F7F03" w:rsidP="0043593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D9D9D9" w:themeFill="background1" w:themeFillShade="D9"/>
          </w:tcPr>
          <w:p w:rsidR="002F7F03" w:rsidRPr="00245743" w:rsidRDefault="002F7F03" w:rsidP="00435938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74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500" w:type="dxa"/>
            <w:gridSpan w:val="3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2F7F03" w:rsidRPr="00245743" w:rsidRDefault="002F7F03" w:rsidP="004359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F03" w:rsidRPr="00245743" w:rsidTr="00435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2" w:type="dxa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</w:tcPr>
          <w:p w:rsidR="002F7F03" w:rsidRPr="00245743" w:rsidRDefault="002F7F03" w:rsidP="00435938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2122878195"/>
                <w:placeholder>
                  <w:docPart w:val="8795C32CFB7C41A59AD24A3FB7EDEC61"/>
                </w:placeholder>
                <w:temporary/>
                <w:showingPlcHdr/>
                <w15:appearance w15:val="hidden"/>
              </w:sdtPr>
              <w:sdtContent>
                <w:r w:rsidRPr="00245743">
                  <w:rPr>
                    <w:rFonts w:ascii="Times New Roman" w:hAnsi="Times New Roman" w:cs="Times New Roman"/>
                    <w:sz w:val="22"/>
                    <w:szCs w:val="22"/>
                    <w:lang w:bidi="ru-RU"/>
                  </w:rPr>
                  <w:t>Эл. почта</w:t>
                </w:r>
              </w:sdtContent>
            </w:sdt>
          </w:p>
        </w:tc>
        <w:tc>
          <w:tcPr>
            <w:tcW w:w="3244" w:type="dxa"/>
            <w:shd w:val="clear" w:color="auto" w:fill="D9D9D9" w:themeFill="background1" w:themeFillShade="D9"/>
            <w:tcMar>
              <w:right w:w="216" w:type="dxa"/>
            </w:tcMar>
          </w:tcPr>
          <w:p w:rsidR="002F7F03" w:rsidRPr="00245743" w:rsidRDefault="002F7F03" w:rsidP="004359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D9D9D9" w:themeFill="background1" w:themeFillShade="D9"/>
          </w:tcPr>
          <w:p w:rsidR="002F7F03" w:rsidRPr="00245743" w:rsidRDefault="002F7F03" w:rsidP="00435938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743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4500" w:type="dxa"/>
            <w:gridSpan w:val="3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2F7F03" w:rsidRPr="00245743" w:rsidRDefault="002F7F03" w:rsidP="004359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75CBA" w:rsidRPr="002340B9" w:rsidRDefault="00075CBA" w:rsidP="00B05125">
      <w:pPr>
        <w:pStyle w:val="3"/>
        <w:pBdr>
          <w:bottom w:val="single" w:sz="18" w:space="2" w:color="FFC40C" w:themeColor="accent4"/>
        </w:pBdr>
        <w:tabs>
          <w:tab w:val="left" w:pos="6585"/>
        </w:tabs>
      </w:pPr>
    </w:p>
    <w:tbl>
      <w:tblPr>
        <w:tblStyle w:val="31"/>
        <w:tblW w:w="5000" w:type="pct"/>
        <w:tblInd w:w="-23" w:type="dxa"/>
        <w:tblLayout w:type="fixed"/>
        <w:tblLook w:val="0420" w:firstRow="1" w:lastRow="0" w:firstColumn="0" w:lastColumn="0" w:noHBand="0" w:noVBand="1"/>
        <w:tblDescription w:val="Таблица расходов"/>
      </w:tblPr>
      <w:tblGrid>
        <w:gridCol w:w="2268"/>
        <w:gridCol w:w="2410"/>
        <w:gridCol w:w="256"/>
        <w:gridCol w:w="2012"/>
        <w:gridCol w:w="1985"/>
        <w:gridCol w:w="2209"/>
      </w:tblGrid>
      <w:tr w:rsidR="000706D8" w:rsidRPr="002340B9" w:rsidTr="0007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tcW w:w="11140" w:type="dxa"/>
            <w:gridSpan w:val="6"/>
            <w:tcBorders>
              <w:bottom w:val="single" w:sz="12" w:space="0" w:color="0E5563" w:themeColor="accent5"/>
              <w:right w:val="single" w:sz="18" w:space="0" w:color="FFFFFF" w:themeColor="background1"/>
            </w:tcBorders>
            <w:shd w:val="clear" w:color="auto" w:fill="09A7AF"/>
          </w:tcPr>
          <w:p w:rsidR="000706D8" w:rsidRPr="000706D8" w:rsidRDefault="000706D8" w:rsidP="00114356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706D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ИНФОРМАЦИЯ ОБ ОБРАБАТЫВЕМОМ ПРОДУКТЕ</w:t>
            </w:r>
          </w:p>
        </w:tc>
      </w:tr>
      <w:tr w:rsidR="00A62690" w:rsidRPr="002340B9" w:rsidTr="00A6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auto"/>
          </w:tcPr>
          <w:p w:rsidR="00114356" w:rsidRPr="000706D8" w:rsidRDefault="001A4C1E" w:rsidP="001A4C1E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color w:val="05666B"/>
                <w:sz w:val="20"/>
                <w:szCs w:val="20"/>
              </w:rPr>
            </w:pPr>
            <w:r w:rsidRPr="000706D8">
              <w:rPr>
                <w:rFonts w:ascii="Times New Roman" w:hAnsi="Times New Roman" w:cs="Times New Roman"/>
                <w:color w:val="05666B"/>
                <w:sz w:val="20"/>
                <w:szCs w:val="20"/>
              </w:rPr>
              <w:t>Наименование</w:t>
            </w:r>
          </w:p>
          <w:p w:rsidR="00114356" w:rsidRPr="001A4C1E" w:rsidRDefault="00114356" w:rsidP="001A4C1E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706D8">
              <w:rPr>
                <w:rFonts w:ascii="Times New Roman" w:hAnsi="Times New Roman" w:cs="Times New Roman"/>
                <w:color w:val="05666B"/>
                <w:sz w:val="20"/>
                <w:szCs w:val="20"/>
              </w:rPr>
              <w:t>материала</w:t>
            </w:r>
          </w:p>
        </w:tc>
        <w:tc>
          <w:tcPr>
            <w:tcW w:w="2410" w:type="dxa"/>
            <w:tcBorders>
              <w:bottom w:val="single" w:sz="12" w:space="0" w:color="0E5563" w:themeColor="accent5"/>
            </w:tcBorders>
          </w:tcPr>
          <w:p w:rsidR="001A4C1E" w:rsidRPr="002340B9" w:rsidRDefault="001A4C1E" w:rsidP="001A4C1E">
            <w:pPr>
              <w:spacing w:before="20" w:after="20"/>
            </w:pPr>
          </w:p>
        </w:tc>
        <w:tc>
          <w:tcPr>
            <w:tcW w:w="2268" w:type="dxa"/>
            <w:gridSpan w:val="2"/>
            <w:tcBorders>
              <w:bottom w:val="single" w:sz="12" w:space="0" w:color="0E5563" w:themeColor="accent5"/>
            </w:tcBorders>
            <w:shd w:val="clear" w:color="auto" w:fill="FFFFFF" w:themeFill="background1"/>
          </w:tcPr>
          <w:p w:rsidR="001A4C1E" w:rsidRPr="000706D8" w:rsidRDefault="00114356">
            <w:pPr>
              <w:rPr>
                <w:b/>
                <w:color w:val="05666B"/>
                <w:sz w:val="20"/>
                <w:szCs w:val="20"/>
              </w:rPr>
            </w:pPr>
            <w:r w:rsidRPr="000706D8">
              <w:rPr>
                <w:rFonts w:ascii="Times New Roman" w:eastAsia="Times New Roman" w:hAnsi="Times New Roman" w:cs="Times New Roman"/>
                <w:b/>
                <w:color w:val="05666B"/>
                <w:kern w:val="0"/>
                <w:sz w:val="20"/>
                <w:szCs w:val="20"/>
                <w:lang w:eastAsia="ru-RU"/>
                <w14:ligatures w14:val="none"/>
              </w:rPr>
              <w:t>Начальные размеры частиц, мм (</w:t>
            </w:r>
            <w:r w:rsidRPr="000706D8">
              <w:rPr>
                <w:rFonts w:ascii="Times New Roman" w:eastAsia="Times New Roman" w:hAnsi="Times New Roman" w:cs="Times New Roman"/>
                <w:b/>
                <w:color w:val="05666B"/>
                <w:kern w:val="0"/>
                <w:sz w:val="20"/>
                <w:szCs w:val="20"/>
                <w:lang w:val="en-US" w:eastAsia="ru-RU"/>
                <w14:ligatures w14:val="none"/>
              </w:rPr>
              <w:t>max</w:t>
            </w:r>
            <w:r w:rsidRPr="000706D8">
              <w:rPr>
                <w:rFonts w:ascii="Times New Roman" w:eastAsia="Times New Roman" w:hAnsi="Times New Roman" w:cs="Times New Roman"/>
                <w:b/>
                <w:color w:val="05666B"/>
                <w:kern w:val="0"/>
                <w:sz w:val="20"/>
                <w:szCs w:val="20"/>
                <w:lang w:eastAsia="ru-RU"/>
                <w14:ligatures w14:val="none"/>
              </w:rPr>
              <w:t xml:space="preserve"> и </w:t>
            </w:r>
            <w:r w:rsidRPr="000706D8">
              <w:rPr>
                <w:rFonts w:ascii="Times New Roman" w:eastAsia="Times New Roman" w:hAnsi="Times New Roman" w:cs="Times New Roman"/>
                <w:b/>
                <w:color w:val="05666B"/>
                <w:kern w:val="0"/>
                <w:sz w:val="20"/>
                <w:szCs w:val="20"/>
                <w:lang w:val="en-US" w:eastAsia="ru-RU"/>
                <w14:ligatures w14:val="none"/>
              </w:rPr>
              <w:t>min</w:t>
            </w:r>
            <w:r w:rsidRPr="000706D8">
              <w:rPr>
                <w:rFonts w:ascii="Times New Roman" w:eastAsia="Times New Roman" w:hAnsi="Times New Roman" w:cs="Times New Roman"/>
                <w:b/>
                <w:color w:val="05666B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4194" w:type="dxa"/>
            <w:gridSpan w:val="2"/>
            <w:tcBorders>
              <w:bottom w:val="single" w:sz="12" w:space="0" w:color="0E5563" w:themeColor="accent5"/>
              <w:right w:val="single" w:sz="18" w:space="0" w:color="FFFFFF" w:themeColor="background1"/>
            </w:tcBorders>
          </w:tcPr>
          <w:p w:rsidR="001A4C1E" w:rsidRPr="002340B9" w:rsidRDefault="001A4C1E" w:rsidP="00114356">
            <w:pPr>
              <w:spacing w:before="20" w:after="20"/>
            </w:pPr>
          </w:p>
        </w:tc>
      </w:tr>
      <w:tr w:rsidR="00A9795C" w:rsidRPr="002340B9" w:rsidTr="00A62690">
        <w:trPr>
          <w:trHeight w:val="329"/>
        </w:trPr>
        <w:tc>
          <w:tcPr>
            <w:tcW w:w="2268" w:type="dxa"/>
            <w:tcBorders>
              <w:top w:val="single" w:sz="12" w:space="0" w:color="0E5563" w:themeColor="accent5"/>
            </w:tcBorders>
            <w:shd w:val="clear" w:color="auto" w:fill="auto"/>
          </w:tcPr>
          <w:p w:rsidR="00A9795C" w:rsidRPr="00114356" w:rsidRDefault="00A9795C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666B"/>
                <w:sz w:val="20"/>
                <w:szCs w:val="20"/>
              </w:rPr>
              <w:t>Физическое состояние</w:t>
            </w:r>
          </w:p>
        </w:tc>
        <w:tc>
          <w:tcPr>
            <w:tcW w:w="2410" w:type="dxa"/>
            <w:tcBorders>
              <w:top w:val="single" w:sz="12" w:space="0" w:color="0E5563" w:themeColor="accent5"/>
            </w:tcBorders>
          </w:tcPr>
          <w:p w:rsidR="00A9795C" w:rsidRPr="00A9795C" w:rsidRDefault="00A62690" w:rsidP="006649BF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9D9BAC" wp14:editId="4369DB9E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366395</wp:posOffset>
                      </wp:positionV>
                      <wp:extent cx="219075" cy="209550"/>
                      <wp:effectExtent l="0" t="0" r="28575" b="19050"/>
                      <wp:wrapNone/>
                      <wp:docPr id="4" name="Блок-схема: процес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37FFC" w:rsidRDefault="00837FFC" w:rsidP="00837F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9D9BA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4" o:spid="_x0000_s1026" type="#_x0000_t109" style="position:absolute;margin-left:95.95pt;margin-top:28.85pt;width:1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837FFC" w:rsidRDefault="00837FFC" w:rsidP="00837F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1B16D6" wp14:editId="5D47F2CC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99695</wp:posOffset>
                      </wp:positionV>
                      <wp:extent cx="219075" cy="209550"/>
                      <wp:effectExtent l="0" t="0" r="28575" b="19050"/>
                      <wp:wrapNone/>
                      <wp:docPr id="3" name="Блок-схема: процесс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FFC" w:rsidRDefault="00837FFC" w:rsidP="00837F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B16D6" id="Блок-схема: процесс 3" o:spid="_x0000_s1027" type="#_x0000_t109" style="position:absolute;margin-left:95.7pt;margin-top:7.85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" fillcolor="#fefdfd [57]" strokecolor="#8e8484 [3049]">
                      <v:fill color2="#dad6d6 [1145]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837FFC" w:rsidRDefault="00837FFC" w:rsidP="00837F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795C" w:rsidRPr="00A9795C">
              <w:rPr>
                <w:rFonts w:ascii="Times New Roman" w:hAnsi="Times New Roman" w:cs="Times New Roman"/>
                <w:b/>
                <w:sz w:val="20"/>
                <w:szCs w:val="20"/>
              </w:rPr>
              <w:t>порошок</w:t>
            </w:r>
          </w:p>
        </w:tc>
        <w:tc>
          <w:tcPr>
            <w:tcW w:w="2268" w:type="dxa"/>
            <w:gridSpan w:val="2"/>
            <w:tcBorders>
              <w:top w:val="single" w:sz="12" w:space="0" w:color="0E5563" w:themeColor="accent5"/>
            </w:tcBorders>
            <w:shd w:val="clear" w:color="auto" w:fill="FFFFFF" w:themeFill="background1"/>
          </w:tcPr>
          <w:p w:rsidR="00A9795C" w:rsidRPr="00A9795C" w:rsidRDefault="00A97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95C"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  <w:t>Характеристики</w:t>
            </w:r>
            <w:r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0E5563" w:themeColor="accent5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A9795C" w:rsidRPr="00A9795C" w:rsidRDefault="00837FFC" w:rsidP="006649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3A5AE5" wp14:editId="55BDD46A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104140</wp:posOffset>
                      </wp:positionV>
                      <wp:extent cx="219075" cy="209550"/>
                      <wp:effectExtent l="0" t="0" r="28575" b="19050"/>
                      <wp:wrapNone/>
                      <wp:docPr id="6" name="Блок-схема: процес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37FFC" w:rsidRDefault="00837FFC" w:rsidP="00837F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A5AE5" id="Блок-схема: процесс 6" o:spid="_x0000_s1028" type="#_x0000_t109" style="position:absolute;margin-left:74.15pt;margin-top:8.2pt;width:17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837FFC" w:rsidRDefault="00837FFC" w:rsidP="00837F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795C" w:rsidRPr="00A9795C">
              <w:rPr>
                <w:rFonts w:ascii="Times New Roman" w:hAnsi="Times New Roman" w:cs="Times New Roman"/>
                <w:b/>
                <w:sz w:val="20"/>
                <w:szCs w:val="20"/>
              </w:rPr>
              <w:t>абразивный</w:t>
            </w:r>
          </w:p>
        </w:tc>
        <w:tc>
          <w:tcPr>
            <w:tcW w:w="2209" w:type="dxa"/>
            <w:tcBorders>
              <w:top w:val="single" w:sz="12" w:space="0" w:color="0E5563" w:themeColor="accent5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837FFC" w:rsidRDefault="00A62690" w:rsidP="006649BF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8ABC73" wp14:editId="5B6C6EBA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102870</wp:posOffset>
                      </wp:positionV>
                      <wp:extent cx="219075" cy="209550"/>
                      <wp:effectExtent l="0" t="0" r="28575" b="19050"/>
                      <wp:wrapNone/>
                      <wp:docPr id="9" name="Блок-схема: процесс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37FFC" w:rsidRDefault="00837FFC" w:rsidP="00837F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ABC73" id="Блок-схема: процесс 9" o:spid="_x0000_s1029" type="#_x0000_t109" style="position:absolute;margin-left:84.65pt;margin-top:8.1pt;width:17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837FFC" w:rsidRDefault="00837FFC" w:rsidP="00837F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795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A9795C" w:rsidRPr="00A9795C">
              <w:rPr>
                <w:rFonts w:ascii="Times New Roman" w:hAnsi="Times New Roman" w:cs="Times New Roman"/>
                <w:b/>
                <w:sz w:val="20"/>
                <w:szCs w:val="20"/>
              </w:rPr>
              <w:t>клонный к</w:t>
            </w:r>
          </w:p>
          <w:p w:rsidR="00A9795C" w:rsidRPr="00A9795C" w:rsidRDefault="00A9795C" w:rsidP="006649BF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налипанию</w:t>
            </w:r>
          </w:p>
        </w:tc>
      </w:tr>
      <w:tr w:rsidR="00A9795C" w:rsidRPr="002340B9" w:rsidTr="00A6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shd w:val="clear" w:color="auto" w:fill="auto"/>
          </w:tcPr>
          <w:p w:rsidR="00A9795C" w:rsidRPr="002340B9" w:rsidRDefault="00A9795C">
            <w:pPr>
              <w:pStyle w:val="1"/>
              <w:spacing w:before="20" w:after="20"/>
              <w:outlineLvl w:val="0"/>
            </w:pPr>
          </w:p>
        </w:tc>
        <w:tc>
          <w:tcPr>
            <w:tcW w:w="2410" w:type="dxa"/>
          </w:tcPr>
          <w:p w:rsidR="00A9795C" w:rsidRPr="00A9795C" w:rsidRDefault="00A9795C" w:rsidP="006649BF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95C">
              <w:rPr>
                <w:rFonts w:ascii="Times New Roman" w:hAnsi="Times New Roman" w:cs="Times New Roman"/>
                <w:b/>
                <w:sz w:val="20"/>
                <w:szCs w:val="20"/>
              </w:rPr>
              <w:t>гранулы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9795C" w:rsidRDefault="00A9795C"/>
        </w:tc>
        <w:tc>
          <w:tcPr>
            <w:tcW w:w="1985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A9795C" w:rsidRPr="00A9795C" w:rsidRDefault="00837FFC" w:rsidP="006649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E0C596" wp14:editId="6F08FA89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-34290</wp:posOffset>
                      </wp:positionV>
                      <wp:extent cx="219075" cy="209550"/>
                      <wp:effectExtent l="0" t="0" r="28575" b="19050"/>
                      <wp:wrapNone/>
                      <wp:docPr id="7" name="Блок-схема: процесс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37FFC" w:rsidRDefault="00837FFC" w:rsidP="00837F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0C596" id="Блок-схема: процесс 7" o:spid="_x0000_s1030" type="#_x0000_t109" style="position:absolute;margin-left:74.15pt;margin-top:-2.7pt;width:17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837FFC" w:rsidRDefault="00837FFC" w:rsidP="00837F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795C" w:rsidRPr="00A9795C">
              <w:rPr>
                <w:rFonts w:ascii="Times New Roman" w:hAnsi="Times New Roman" w:cs="Times New Roman"/>
                <w:b/>
                <w:sz w:val="20"/>
                <w:szCs w:val="20"/>
              </w:rPr>
              <w:t>текучий</w:t>
            </w:r>
          </w:p>
        </w:tc>
        <w:tc>
          <w:tcPr>
            <w:tcW w:w="2209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A9795C" w:rsidRPr="00A9795C" w:rsidRDefault="00A62690" w:rsidP="006649BF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803AF4" wp14:editId="40626CBF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-31115</wp:posOffset>
                      </wp:positionV>
                      <wp:extent cx="219075" cy="209550"/>
                      <wp:effectExtent l="0" t="0" r="28575" b="19050"/>
                      <wp:wrapNone/>
                      <wp:docPr id="10" name="Блок-схема: процесс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37FFC" w:rsidRDefault="00837FFC" w:rsidP="00837F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03AF4" id="Блок-схема: процесс 10" o:spid="_x0000_s1031" type="#_x0000_t109" style="position:absolute;margin-left:84.75pt;margin-top:-2.45pt;width:17.2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837FFC" w:rsidRDefault="00837FFC" w:rsidP="00837F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795C" w:rsidRPr="00A9795C">
              <w:rPr>
                <w:rFonts w:ascii="Times New Roman" w:hAnsi="Times New Roman" w:cs="Times New Roman"/>
                <w:b/>
                <w:sz w:val="20"/>
                <w:szCs w:val="20"/>
              </w:rPr>
              <w:t>гигроскопичный</w:t>
            </w:r>
          </w:p>
        </w:tc>
      </w:tr>
      <w:tr w:rsidR="00A9795C" w:rsidRPr="002340B9" w:rsidTr="00A62690">
        <w:trPr>
          <w:trHeight w:val="68"/>
        </w:trPr>
        <w:tc>
          <w:tcPr>
            <w:tcW w:w="2268" w:type="dxa"/>
            <w:tcBorders>
              <w:bottom w:val="single" w:sz="18" w:space="0" w:color="FFFFFF" w:themeColor="background1"/>
            </w:tcBorders>
            <w:shd w:val="clear" w:color="auto" w:fill="auto"/>
          </w:tcPr>
          <w:p w:rsidR="00A9795C" w:rsidRPr="002340B9" w:rsidRDefault="00A9795C">
            <w:pPr>
              <w:pStyle w:val="1"/>
              <w:spacing w:before="20" w:after="20"/>
              <w:outlineLvl w:val="0"/>
            </w:pPr>
          </w:p>
        </w:tc>
        <w:tc>
          <w:tcPr>
            <w:tcW w:w="2410" w:type="dxa"/>
          </w:tcPr>
          <w:p w:rsidR="00A9795C" w:rsidRPr="00A9795C" w:rsidRDefault="00A62690" w:rsidP="00A9795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F2A784" wp14:editId="6A113B68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-10795</wp:posOffset>
                      </wp:positionV>
                      <wp:extent cx="219075" cy="209550"/>
                      <wp:effectExtent l="0" t="0" r="28575" b="19050"/>
                      <wp:wrapNone/>
                      <wp:docPr id="5" name="Блок-схема: процесс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37FFC" w:rsidRDefault="00837FFC" w:rsidP="00837F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2A784" id="Блок-схема: процесс 5" o:spid="_x0000_s1032" type="#_x0000_t109" style="position:absolute;margin-left:95.5pt;margin-top:-.85pt;width:17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837FFC" w:rsidRDefault="00837FFC" w:rsidP="00837F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795C" w:rsidRPr="00A9795C">
              <w:rPr>
                <w:rFonts w:ascii="Times New Roman" w:hAnsi="Times New Roman" w:cs="Times New Roman"/>
                <w:b/>
                <w:sz w:val="20"/>
                <w:szCs w:val="20"/>
              </w:rPr>
              <w:t>паста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9795C" w:rsidRDefault="00A9795C"/>
        </w:tc>
        <w:tc>
          <w:tcPr>
            <w:tcW w:w="1985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:rsidR="00A9795C" w:rsidRPr="00A9795C" w:rsidRDefault="00837FFC" w:rsidP="006649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20F76C" wp14:editId="35C0C0A1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-10795</wp:posOffset>
                      </wp:positionV>
                      <wp:extent cx="219075" cy="209550"/>
                      <wp:effectExtent l="0" t="0" r="28575" b="19050"/>
                      <wp:wrapNone/>
                      <wp:docPr id="8" name="Блок-схема: процесс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37FFC" w:rsidRDefault="00837FFC" w:rsidP="00837F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0F76C" id="Блок-схема: процесс 8" o:spid="_x0000_s1033" type="#_x0000_t109" style="position:absolute;margin-left:74.2pt;margin-top:-.85pt;width:17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837FFC" w:rsidRDefault="00837FFC" w:rsidP="00837F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795C" w:rsidRPr="00A9795C">
              <w:rPr>
                <w:rFonts w:ascii="Times New Roman" w:hAnsi="Times New Roman" w:cs="Times New Roman"/>
                <w:b/>
                <w:sz w:val="20"/>
                <w:szCs w:val="20"/>
              </w:rPr>
              <w:t>коррозионный</w:t>
            </w:r>
          </w:p>
        </w:tc>
        <w:tc>
          <w:tcPr>
            <w:tcW w:w="2209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:rsidR="00A9795C" w:rsidRPr="00837FFC" w:rsidRDefault="00A62690" w:rsidP="006649BF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AAA486" wp14:editId="33767FD3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-13970</wp:posOffset>
                      </wp:positionV>
                      <wp:extent cx="219075" cy="209550"/>
                      <wp:effectExtent l="0" t="0" r="28575" b="19050"/>
                      <wp:wrapNone/>
                      <wp:docPr id="11" name="Блок-схема: процесс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37FFC" w:rsidRDefault="00837FFC" w:rsidP="00837F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AA486" id="Блок-схема: процесс 11" o:spid="_x0000_s1034" type="#_x0000_t109" style="position:absolute;margin-left:85.15pt;margin-top:-1.1pt;width:17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837FFC" w:rsidRDefault="00837FFC" w:rsidP="00837F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7FFC" w:rsidRPr="00837FFC">
              <w:rPr>
                <w:rFonts w:ascii="Times New Roman" w:hAnsi="Times New Roman" w:cs="Times New Roman"/>
                <w:b/>
                <w:sz w:val="20"/>
                <w:szCs w:val="20"/>
              </w:rPr>
              <w:t>зависающий</w:t>
            </w:r>
          </w:p>
        </w:tc>
      </w:tr>
      <w:tr w:rsidR="00A9795C" w:rsidRPr="002340B9" w:rsidTr="00A6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auto"/>
          </w:tcPr>
          <w:p w:rsidR="00A9795C" w:rsidRPr="002340B9" w:rsidRDefault="00A9795C" w:rsidP="006649BF">
            <w:pPr>
              <w:pStyle w:val="1"/>
              <w:spacing w:before="20" w:after="20"/>
              <w:outlineLvl w:val="0"/>
            </w:pPr>
          </w:p>
        </w:tc>
        <w:tc>
          <w:tcPr>
            <w:tcW w:w="2410" w:type="dxa"/>
            <w:tcBorders>
              <w:bottom w:val="single" w:sz="12" w:space="0" w:color="0E5563" w:themeColor="accent5"/>
            </w:tcBorders>
          </w:tcPr>
          <w:p w:rsidR="00A9795C" w:rsidRPr="00A9795C" w:rsidRDefault="00A9795C" w:rsidP="00A9795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95C">
              <w:rPr>
                <w:rFonts w:ascii="Times New Roman" w:hAnsi="Times New Roman" w:cs="Times New Roman"/>
                <w:b/>
                <w:sz w:val="20"/>
                <w:szCs w:val="20"/>
              </w:rPr>
              <w:t>другое</w:t>
            </w:r>
          </w:p>
          <w:p w:rsidR="00A9795C" w:rsidRPr="00A9795C" w:rsidRDefault="00A9795C" w:rsidP="00A9795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0E5563" w:themeColor="accent5"/>
            </w:tcBorders>
            <w:shd w:val="clear" w:color="auto" w:fill="FFFFFF" w:themeFill="background1"/>
          </w:tcPr>
          <w:p w:rsidR="00A9795C" w:rsidRDefault="00A9795C">
            <w:pPr>
              <w:rPr>
                <w:rStyle w:val="aa"/>
              </w:rPr>
            </w:pPr>
          </w:p>
        </w:tc>
        <w:tc>
          <w:tcPr>
            <w:tcW w:w="4194" w:type="dxa"/>
            <w:gridSpan w:val="2"/>
            <w:tcBorders>
              <w:bottom w:val="single" w:sz="12" w:space="0" w:color="0E5563" w:themeColor="accent5"/>
              <w:right w:val="single" w:sz="18" w:space="0" w:color="FFFFFF" w:themeColor="background1"/>
            </w:tcBorders>
          </w:tcPr>
          <w:p w:rsidR="00A9795C" w:rsidRPr="00A9795C" w:rsidRDefault="00A9795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95C">
              <w:rPr>
                <w:rFonts w:ascii="Times New Roman" w:hAnsi="Times New Roman" w:cs="Times New Roman"/>
                <w:b/>
                <w:sz w:val="20"/>
                <w:szCs w:val="20"/>
              </w:rPr>
              <w:t>другое</w:t>
            </w:r>
          </w:p>
        </w:tc>
      </w:tr>
      <w:tr w:rsidR="00A62690" w:rsidRPr="002340B9" w:rsidTr="00A62690">
        <w:tc>
          <w:tcPr>
            <w:tcW w:w="2268" w:type="dxa"/>
            <w:tcBorders>
              <w:top w:val="single" w:sz="12" w:space="0" w:color="0E5563" w:themeColor="accent5"/>
              <w:bottom w:val="single" w:sz="12" w:space="0" w:color="0E5563" w:themeColor="accent5"/>
            </w:tcBorders>
            <w:shd w:val="clear" w:color="auto" w:fill="auto"/>
          </w:tcPr>
          <w:p w:rsidR="001A4C1E" w:rsidRPr="00114356" w:rsidRDefault="00114356" w:rsidP="00114356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Насыпная плотность, </w:t>
            </w:r>
            <w:r w:rsidRPr="00114356">
              <w:rPr>
                <w:rFonts w:ascii="Times New Roman" w:hAnsi="Times New Roman" w:cs="Times New Roman"/>
                <w:sz w:val="20"/>
                <w:szCs w:val="20"/>
              </w:rPr>
              <w:t>кг/м</w:t>
            </w:r>
            <w:r w:rsidRPr="001143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12" w:space="0" w:color="0E5563" w:themeColor="accent5"/>
              <w:bottom w:val="single" w:sz="12" w:space="0" w:color="0E5563" w:themeColor="accent5"/>
            </w:tcBorders>
          </w:tcPr>
          <w:p w:rsidR="001A4C1E" w:rsidRPr="002340B9" w:rsidRDefault="001A4C1E" w:rsidP="00043777">
            <w:pPr>
              <w:spacing w:before="20" w:after="20"/>
            </w:pPr>
          </w:p>
        </w:tc>
        <w:tc>
          <w:tcPr>
            <w:tcW w:w="2268" w:type="dxa"/>
            <w:gridSpan w:val="2"/>
            <w:tcBorders>
              <w:top w:val="single" w:sz="12" w:space="0" w:color="0E5563" w:themeColor="accent5"/>
              <w:bottom w:val="single" w:sz="12" w:space="0" w:color="0E5563" w:themeColor="accent5"/>
            </w:tcBorders>
            <w:shd w:val="clear" w:color="auto" w:fill="FFFFFF" w:themeFill="background1"/>
          </w:tcPr>
          <w:p w:rsidR="001A4C1E" w:rsidRPr="00043777" w:rsidRDefault="00043777" w:rsidP="005C175A">
            <w:pPr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r w:rsidRPr="00043777">
              <w:rPr>
                <w:rStyle w:val="aa"/>
                <w:rFonts w:ascii="Times New Roman" w:hAnsi="Times New Roman" w:cs="Times New Roman"/>
                <w:color w:val="05666B"/>
                <w:sz w:val="20"/>
                <w:szCs w:val="20"/>
              </w:rPr>
              <w:t>Начальная влажность,</w:t>
            </w:r>
            <w:r>
              <w:rPr>
                <w:rStyle w:val="aa"/>
                <w:rFonts w:ascii="Times New Roman" w:hAnsi="Times New Roman" w:cs="Times New Roman"/>
                <w:color w:val="05666B"/>
                <w:sz w:val="20"/>
                <w:szCs w:val="20"/>
              </w:rPr>
              <w:t xml:space="preserve"> </w:t>
            </w:r>
            <w:r w:rsidRPr="00043777">
              <w:rPr>
                <w:rStyle w:val="aa"/>
                <w:rFonts w:ascii="Times New Roman" w:hAnsi="Times New Roman" w:cs="Times New Roman"/>
                <w:color w:val="05666B"/>
                <w:sz w:val="20"/>
                <w:szCs w:val="20"/>
              </w:rPr>
              <w:t>%</w:t>
            </w:r>
          </w:p>
        </w:tc>
        <w:tc>
          <w:tcPr>
            <w:tcW w:w="4194" w:type="dxa"/>
            <w:gridSpan w:val="2"/>
            <w:tcBorders>
              <w:top w:val="single" w:sz="12" w:space="0" w:color="0E5563" w:themeColor="accent5"/>
              <w:bottom w:val="single" w:sz="12" w:space="0" w:color="0E5563" w:themeColor="accent5"/>
              <w:right w:val="single" w:sz="18" w:space="0" w:color="FFFFFF" w:themeColor="background1"/>
            </w:tcBorders>
          </w:tcPr>
          <w:p w:rsidR="001A4C1E" w:rsidRPr="002340B9" w:rsidRDefault="001A4C1E" w:rsidP="00043777">
            <w:pPr>
              <w:spacing w:before="20" w:after="20"/>
            </w:pPr>
          </w:p>
        </w:tc>
      </w:tr>
      <w:tr w:rsidR="00A62690" w:rsidRPr="002340B9" w:rsidTr="00A6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top w:val="single" w:sz="12" w:space="0" w:color="0E5563" w:themeColor="accent5"/>
            </w:tcBorders>
            <w:shd w:val="clear" w:color="auto" w:fill="auto"/>
          </w:tcPr>
          <w:p w:rsidR="001A4C1E" w:rsidRPr="002340B9" w:rsidRDefault="00043777">
            <w:pPr>
              <w:pStyle w:val="1"/>
              <w:spacing w:before="20" w:after="20"/>
              <w:outlineLvl w:val="0"/>
            </w:pPr>
            <w:r w:rsidRPr="00043777">
              <w:rPr>
                <w:rFonts w:ascii="Times New Roman" w:hAnsi="Times New Roman" w:cs="Times New Roman"/>
                <w:sz w:val="20"/>
                <w:szCs w:val="20"/>
              </w:rPr>
              <w:t>Опасные факторы</w:t>
            </w:r>
          </w:p>
        </w:tc>
        <w:tc>
          <w:tcPr>
            <w:tcW w:w="2410" w:type="dxa"/>
            <w:tcBorders>
              <w:top w:val="single" w:sz="12" w:space="0" w:color="0E5563" w:themeColor="accent5"/>
            </w:tcBorders>
          </w:tcPr>
          <w:p w:rsidR="001A4C1E" w:rsidRPr="00043777" w:rsidRDefault="0080404A" w:rsidP="0004377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127EA4" wp14:editId="3491543D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94615</wp:posOffset>
                      </wp:positionV>
                      <wp:extent cx="219075" cy="209550"/>
                      <wp:effectExtent l="0" t="0" r="28575" b="19050"/>
                      <wp:wrapNone/>
                      <wp:docPr id="12" name="Блок-схема: процесс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706D8" w:rsidRDefault="000706D8" w:rsidP="000706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27EA4" id="Блок-схема: процесс 12" o:spid="_x0000_s1035" type="#_x0000_t109" style="position:absolute;margin-left:95.45pt;margin-top:7.45pt;width:17.2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0706D8" w:rsidRDefault="000706D8" w:rsidP="000706D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3777" w:rsidRPr="00043777">
              <w:rPr>
                <w:rFonts w:ascii="Times New Roman" w:hAnsi="Times New Roman" w:cs="Times New Roman"/>
                <w:b/>
                <w:sz w:val="20"/>
                <w:szCs w:val="20"/>
              </w:rPr>
              <w:t>токсичный</w:t>
            </w:r>
          </w:p>
        </w:tc>
        <w:tc>
          <w:tcPr>
            <w:tcW w:w="2268" w:type="dxa"/>
            <w:gridSpan w:val="2"/>
            <w:tcBorders>
              <w:top w:val="single" w:sz="12" w:space="0" w:color="0E5563" w:themeColor="accent5"/>
            </w:tcBorders>
            <w:shd w:val="clear" w:color="auto" w:fill="FFFFFF" w:themeFill="background1"/>
          </w:tcPr>
          <w:p w:rsidR="001A4C1E" w:rsidRPr="00043777" w:rsidRDefault="00043777">
            <w:pPr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r w:rsidRPr="000706D8">
              <w:rPr>
                <w:rStyle w:val="aa"/>
                <w:rFonts w:ascii="Times New Roman" w:hAnsi="Times New Roman" w:cs="Times New Roman"/>
                <w:color w:val="05666B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4194" w:type="dxa"/>
            <w:gridSpan w:val="2"/>
            <w:tcBorders>
              <w:top w:val="single" w:sz="12" w:space="0" w:color="0E5563" w:themeColor="accent5"/>
              <w:right w:val="single" w:sz="18" w:space="0" w:color="FFFFFF" w:themeColor="background1"/>
            </w:tcBorders>
          </w:tcPr>
          <w:p w:rsidR="001A4C1E" w:rsidRPr="00043777" w:rsidRDefault="001A4C1E" w:rsidP="0004377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690" w:rsidRPr="002340B9" w:rsidTr="00A62690"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auto"/>
          </w:tcPr>
          <w:p w:rsidR="001A4C1E" w:rsidRPr="00043777" w:rsidRDefault="001A4C1E" w:rsidP="00043777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0E5563" w:themeColor="accent5"/>
            </w:tcBorders>
          </w:tcPr>
          <w:p w:rsidR="001A4C1E" w:rsidRPr="00043777" w:rsidRDefault="0080404A" w:rsidP="000706D8">
            <w:pPr>
              <w:tabs>
                <w:tab w:val="right" w:pos="2886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5968E6" wp14:editId="6F1A16FE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-21590</wp:posOffset>
                      </wp:positionV>
                      <wp:extent cx="219075" cy="209550"/>
                      <wp:effectExtent l="0" t="0" r="28575" b="19050"/>
                      <wp:wrapNone/>
                      <wp:docPr id="13" name="Блок-схема: процесс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706D8" w:rsidRDefault="000706D8" w:rsidP="000706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968E6" id="Блок-схема: процесс 13" o:spid="_x0000_s1036" type="#_x0000_t109" style="position:absolute;margin-left:95.45pt;margin-top:-1.7pt;width:17.2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0706D8" w:rsidRDefault="000706D8" w:rsidP="000706D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3777">
              <w:rPr>
                <w:rFonts w:ascii="Times New Roman" w:hAnsi="Times New Roman" w:cs="Times New Roman"/>
                <w:b/>
                <w:sz w:val="20"/>
                <w:szCs w:val="20"/>
              </w:rPr>
              <w:t>взрывоопасный</w:t>
            </w:r>
            <w:r w:rsidR="000706D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bottom w:val="single" w:sz="12" w:space="0" w:color="0E5563" w:themeColor="accent5"/>
            </w:tcBorders>
            <w:shd w:val="clear" w:color="auto" w:fill="FFFFFF" w:themeFill="background1"/>
          </w:tcPr>
          <w:p w:rsidR="001A4C1E" w:rsidRPr="00043777" w:rsidRDefault="001A4C1E">
            <w:pPr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  <w:gridSpan w:val="2"/>
            <w:tcBorders>
              <w:bottom w:val="single" w:sz="12" w:space="0" w:color="0E5563" w:themeColor="accent5"/>
              <w:right w:val="single" w:sz="18" w:space="0" w:color="FFFFFF" w:themeColor="background1"/>
            </w:tcBorders>
          </w:tcPr>
          <w:p w:rsidR="001A4C1E" w:rsidRPr="00043777" w:rsidRDefault="001A4C1E" w:rsidP="0004377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777" w:rsidRPr="002340B9" w:rsidTr="00A6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auto"/>
          </w:tcPr>
          <w:p w:rsidR="00043777" w:rsidRPr="00043777" w:rsidRDefault="00043777" w:rsidP="00043777">
            <w:pPr>
              <w:pStyle w:val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0E5563" w:themeColor="accent5"/>
            </w:tcBorders>
          </w:tcPr>
          <w:p w:rsidR="00043777" w:rsidRDefault="0080404A" w:rsidP="00043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F10D80" wp14:editId="789FD1D2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8255</wp:posOffset>
                      </wp:positionV>
                      <wp:extent cx="219075" cy="209550"/>
                      <wp:effectExtent l="0" t="0" r="28575" b="19050"/>
                      <wp:wrapNone/>
                      <wp:docPr id="14" name="Блок-схема: процесс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706D8" w:rsidRDefault="000706D8" w:rsidP="000706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10D80" id="Блок-схема: процесс 14" o:spid="_x0000_s1037" type="#_x0000_t109" style="position:absolute;margin-left:95.65pt;margin-top:.65pt;width:17.2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0706D8" w:rsidRDefault="000706D8" w:rsidP="000706D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3777">
              <w:rPr>
                <w:rFonts w:ascii="Times New Roman" w:hAnsi="Times New Roman" w:cs="Times New Roman"/>
                <w:b/>
                <w:sz w:val="20"/>
                <w:szCs w:val="20"/>
              </w:rPr>
              <w:t>пожароопасный</w:t>
            </w:r>
          </w:p>
        </w:tc>
        <w:tc>
          <w:tcPr>
            <w:tcW w:w="2268" w:type="dxa"/>
            <w:gridSpan w:val="2"/>
            <w:tcBorders>
              <w:bottom w:val="single" w:sz="12" w:space="0" w:color="0E5563" w:themeColor="accent5"/>
            </w:tcBorders>
            <w:shd w:val="clear" w:color="auto" w:fill="FFFFFF" w:themeFill="background1"/>
          </w:tcPr>
          <w:p w:rsidR="00043777" w:rsidRPr="00043777" w:rsidRDefault="00043777">
            <w:pPr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  <w:gridSpan w:val="2"/>
            <w:tcBorders>
              <w:bottom w:val="single" w:sz="12" w:space="0" w:color="0E5563" w:themeColor="accent5"/>
              <w:right w:val="single" w:sz="18" w:space="0" w:color="FFFFFF" w:themeColor="background1"/>
            </w:tcBorders>
          </w:tcPr>
          <w:p w:rsidR="00043777" w:rsidRPr="00043777" w:rsidRDefault="00043777">
            <w:pPr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777" w:rsidRPr="002340B9" w:rsidTr="00A62690">
        <w:tc>
          <w:tcPr>
            <w:tcW w:w="2268" w:type="dxa"/>
            <w:tcBorders>
              <w:bottom w:val="single" w:sz="18" w:space="0" w:color="FFC40C" w:themeColor="accent4"/>
            </w:tcBorders>
            <w:shd w:val="clear" w:color="auto" w:fill="auto"/>
          </w:tcPr>
          <w:p w:rsidR="00043777" w:rsidRPr="00043777" w:rsidRDefault="00043777" w:rsidP="00043777">
            <w:pPr>
              <w:pStyle w:val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FFC40C" w:themeColor="accent4"/>
            </w:tcBorders>
          </w:tcPr>
          <w:p w:rsidR="00043777" w:rsidRDefault="00043777" w:rsidP="00043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другое</w:t>
            </w:r>
          </w:p>
          <w:p w:rsidR="00043777" w:rsidRDefault="00043777" w:rsidP="00043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FFC40C" w:themeColor="accent4"/>
            </w:tcBorders>
            <w:shd w:val="clear" w:color="auto" w:fill="FFFFFF" w:themeFill="background1"/>
          </w:tcPr>
          <w:p w:rsidR="00043777" w:rsidRPr="00043777" w:rsidRDefault="00043777">
            <w:pPr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  <w:gridSpan w:val="2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:rsidR="00043777" w:rsidRPr="00043777" w:rsidRDefault="00043777">
            <w:pPr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6D8" w:rsidRPr="002340B9" w:rsidTr="00070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tcW w:w="11140" w:type="dxa"/>
            <w:gridSpan w:val="6"/>
            <w:tcBorders>
              <w:top w:val="single" w:sz="12" w:space="0" w:color="0E5563" w:themeColor="accent5"/>
              <w:right w:val="single" w:sz="18" w:space="0" w:color="FFFFFF" w:themeColor="background1"/>
            </w:tcBorders>
            <w:shd w:val="clear" w:color="auto" w:fill="09A7AF"/>
          </w:tcPr>
          <w:p w:rsidR="000706D8" w:rsidRPr="000706D8" w:rsidRDefault="000706D8">
            <w:pPr>
              <w:rPr>
                <w:rStyle w:val="aa"/>
                <w:b w:val="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ТРЕБОВАНИЯ К КОНЕЧНОМУ ПРОДУКТУ </w:t>
            </w:r>
          </w:p>
        </w:tc>
      </w:tr>
      <w:tr w:rsidR="001A4C1E" w:rsidRPr="002340B9" w:rsidTr="00A62690"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auto"/>
          </w:tcPr>
          <w:p w:rsidR="001A4C1E" w:rsidRPr="002340B9" w:rsidRDefault="009C0FE4" w:rsidP="009C0FE4">
            <w:pPr>
              <w:pStyle w:val="1"/>
              <w:spacing w:before="20" w:after="20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Насыпная плотность, </w:t>
            </w:r>
            <w:r w:rsidRPr="00114356">
              <w:rPr>
                <w:rFonts w:ascii="Times New Roman" w:hAnsi="Times New Roman" w:cs="Times New Roman"/>
                <w:sz w:val="20"/>
                <w:szCs w:val="20"/>
              </w:rPr>
              <w:t>кг/м</w:t>
            </w:r>
            <w:r w:rsidRPr="001143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66" w:type="dxa"/>
            <w:gridSpan w:val="2"/>
            <w:tcBorders>
              <w:bottom w:val="single" w:sz="12" w:space="0" w:color="0E5563" w:themeColor="accent5"/>
            </w:tcBorders>
          </w:tcPr>
          <w:p w:rsidR="001A4C1E" w:rsidRPr="002340B9" w:rsidRDefault="001A4C1E" w:rsidP="009C0FE4">
            <w:pPr>
              <w:spacing w:before="20" w:after="20"/>
            </w:pPr>
          </w:p>
        </w:tc>
        <w:tc>
          <w:tcPr>
            <w:tcW w:w="2012" w:type="dxa"/>
            <w:tcBorders>
              <w:bottom w:val="single" w:sz="12" w:space="0" w:color="0E5563" w:themeColor="accent5"/>
            </w:tcBorders>
            <w:shd w:val="clear" w:color="auto" w:fill="FFFFFF" w:themeFill="background1"/>
          </w:tcPr>
          <w:p w:rsidR="001A4C1E" w:rsidRDefault="001A4C1E"/>
        </w:tc>
        <w:tc>
          <w:tcPr>
            <w:tcW w:w="4194" w:type="dxa"/>
            <w:gridSpan w:val="2"/>
            <w:tcBorders>
              <w:bottom w:val="single" w:sz="12" w:space="0" w:color="0E5563" w:themeColor="accent5"/>
              <w:right w:val="single" w:sz="18" w:space="0" w:color="FFFFFF" w:themeColor="background1"/>
            </w:tcBorders>
          </w:tcPr>
          <w:p w:rsidR="001A4C1E" w:rsidRPr="002340B9" w:rsidRDefault="001A4C1E" w:rsidP="009C0FE4">
            <w:pPr>
              <w:spacing w:before="20" w:after="20"/>
            </w:pPr>
          </w:p>
        </w:tc>
      </w:tr>
      <w:tr w:rsidR="001A4C1E" w:rsidRPr="002340B9" w:rsidTr="00A6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top w:val="single" w:sz="12" w:space="0" w:color="0E5563" w:themeColor="accent5"/>
            </w:tcBorders>
            <w:shd w:val="clear" w:color="auto" w:fill="auto"/>
          </w:tcPr>
          <w:p w:rsidR="001A4C1E" w:rsidRPr="009C0FE4" w:rsidRDefault="009C0FE4" w:rsidP="009C0FE4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0F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404A">
              <w:rPr>
                <w:rFonts w:ascii="Times New Roman" w:hAnsi="Times New Roman" w:cs="Times New Roman"/>
                <w:sz w:val="20"/>
                <w:szCs w:val="20"/>
              </w:rPr>
              <w:t>труктура</w:t>
            </w:r>
          </w:p>
        </w:tc>
        <w:tc>
          <w:tcPr>
            <w:tcW w:w="2666" w:type="dxa"/>
            <w:gridSpan w:val="2"/>
            <w:tcBorders>
              <w:top w:val="single" w:sz="12" w:space="0" w:color="0E5563" w:themeColor="accent5"/>
            </w:tcBorders>
          </w:tcPr>
          <w:p w:rsidR="001A4C1E" w:rsidRPr="009C0FE4" w:rsidRDefault="0080404A" w:rsidP="009C0FE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415BD4" wp14:editId="346C9547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-5715</wp:posOffset>
                      </wp:positionV>
                      <wp:extent cx="219075" cy="209550"/>
                      <wp:effectExtent l="0" t="0" r="28575" b="19050"/>
                      <wp:wrapNone/>
                      <wp:docPr id="16" name="Блок-схема: процесс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0FE4" w:rsidRDefault="009C0FE4" w:rsidP="009C0FE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15BD4" id="Блок-схема: процесс 16" o:spid="_x0000_s1038" type="#_x0000_t109" style="position:absolute;margin-left:107.45pt;margin-top:-.45pt;width:17.2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9C0FE4" w:rsidRDefault="009C0FE4" w:rsidP="009C0FE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0FE4" w:rsidRPr="009C0FE4">
              <w:rPr>
                <w:rFonts w:ascii="Times New Roman" w:hAnsi="Times New Roman" w:cs="Times New Roman"/>
                <w:b/>
                <w:sz w:val="20"/>
                <w:szCs w:val="20"/>
              </w:rPr>
              <w:t>порошковый</w:t>
            </w:r>
          </w:p>
        </w:tc>
        <w:tc>
          <w:tcPr>
            <w:tcW w:w="2012" w:type="dxa"/>
            <w:tcBorders>
              <w:top w:val="single" w:sz="12" w:space="0" w:color="0E5563" w:themeColor="accent5"/>
            </w:tcBorders>
            <w:shd w:val="clear" w:color="auto" w:fill="FFFFFF" w:themeFill="background1"/>
          </w:tcPr>
          <w:p w:rsidR="001A4C1E" w:rsidRDefault="001A4C1E"/>
        </w:tc>
        <w:tc>
          <w:tcPr>
            <w:tcW w:w="4194" w:type="dxa"/>
            <w:gridSpan w:val="2"/>
            <w:tcBorders>
              <w:top w:val="single" w:sz="12" w:space="0" w:color="0E5563" w:themeColor="accent5"/>
              <w:right w:val="single" w:sz="18" w:space="0" w:color="FFFFFF" w:themeColor="background1"/>
            </w:tcBorders>
          </w:tcPr>
          <w:p w:rsidR="001A4C1E" w:rsidRPr="002340B9" w:rsidRDefault="0080404A" w:rsidP="00632C85">
            <w:pPr>
              <w:spacing w:before="20" w:after="20"/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4A7A6A6" wp14:editId="6EB110AF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-24765</wp:posOffset>
                      </wp:positionV>
                      <wp:extent cx="219075" cy="209550"/>
                      <wp:effectExtent l="0" t="0" r="28575" b="19050"/>
                      <wp:wrapNone/>
                      <wp:docPr id="18" name="Блок-схема: процесс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32C85" w:rsidRDefault="00632C85" w:rsidP="00632C8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7A6A6" id="Блок-схема: процесс 18" o:spid="_x0000_s1039" type="#_x0000_t109" style="position:absolute;margin-left:183.95pt;margin-top:-1.95pt;width:17.2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632C85" w:rsidRDefault="00632C85" w:rsidP="00632C8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C85" w:rsidRPr="009C0FE4">
              <w:rPr>
                <w:rFonts w:ascii="Times New Roman" w:hAnsi="Times New Roman" w:cs="Times New Roman"/>
                <w:b/>
                <w:sz w:val="20"/>
                <w:szCs w:val="20"/>
              </w:rPr>
              <w:t>пастообразный</w:t>
            </w:r>
            <w:r w:rsidR="00632C8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1A4C1E" w:rsidRPr="002340B9" w:rsidTr="00A62690">
        <w:tc>
          <w:tcPr>
            <w:tcW w:w="2268" w:type="dxa"/>
            <w:shd w:val="clear" w:color="auto" w:fill="auto"/>
          </w:tcPr>
          <w:p w:rsidR="001A4C1E" w:rsidRPr="002340B9" w:rsidRDefault="001A4C1E">
            <w:pPr>
              <w:pStyle w:val="1"/>
              <w:spacing w:before="20" w:after="20"/>
              <w:outlineLvl w:val="0"/>
            </w:pPr>
          </w:p>
        </w:tc>
        <w:tc>
          <w:tcPr>
            <w:tcW w:w="2666" w:type="dxa"/>
            <w:gridSpan w:val="2"/>
          </w:tcPr>
          <w:p w:rsidR="001A4C1E" w:rsidRPr="009C0FE4" w:rsidRDefault="009C0FE4" w:rsidP="009C0FE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D9F65F" wp14:editId="59CD6A75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-13970</wp:posOffset>
                      </wp:positionV>
                      <wp:extent cx="219075" cy="209550"/>
                      <wp:effectExtent l="0" t="0" r="28575" b="19050"/>
                      <wp:wrapNone/>
                      <wp:docPr id="17" name="Блок-схема: процесс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0FE4" w:rsidRDefault="009C0FE4" w:rsidP="009C0FE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9F65F" id="Блок-схема: процесс 17" o:spid="_x0000_s1040" type="#_x0000_t109" style="position:absolute;margin-left:107.4pt;margin-top:-1.1pt;width:17.2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9C0FE4" w:rsidRDefault="009C0FE4" w:rsidP="009C0FE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9C0FE4">
              <w:rPr>
                <w:rFonts w:ascii="Times New Roman" w:hAnsi="Times New Roman" w:cs="Times New Roman"/>
                <w:b/>
                <w:sz w:val="20"/>
                <w:szCs w:val="20"/>
              </w:rPr>
              <w:t>беспыльный</w:t>
            </w:r>
            <w:proofErr w:type="spellEnd"/>
          </w:p>
        </w:tc>
        <w:tc>
          <w:tcPr>
            <w:tcW w:w="2012" w:type="dxa"/>
            <w:shd w:val="clear" w:color="auto" w:fill="FFFFFF" w:themeFill="background1"/>
          </w:tcPr>
          <w:p w:rsidR="001A4C1E" w:rsidRDefault="001A4C1E"/>
        </w:tc>
        <w:tc>
          <w:tcPr>
            <w:tcW w:w="4194" w:type="dxa"/>
            <w:gridSpan w:val="2"/>
            <w:tcBorders>
              <w:right w:val="single" w:sz="18" w:space="0" w:color="FFFFFF" w:themeColor="background1"/>
            </w:tcBorders>
          </w:tcPr>
          <w:p w:rsidR="001A4C1E" w:rsidRPr="002340B9" w:rsidRDefault="00A62690" w:rsidP="00632C85">
            <w:pPr>
              <w:spacing w:before="20" w:after="20"/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7A0370" wp14:editId="3BE2BFF9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-13970</wp:posOffset>
                      </wp:positionV>
                      <wp:extent cx="219075" cy="209550"/>
                      <wp:effectExtent l="0" t="0" r="28575" b="19050"/>
                      <wp:wrapNone/>
                      <wp:docPr id="19" name="Блок-схема: процесс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32C85" w:rsidRDefault="00632C85" w:rsidP="00632C8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A0370" id="Блок-схема: процесс 19" o:spid="_x0000_s1041" type="#_x0000_t109" style="position:absolute;margin-left:183.9pt;margin-top:-1.1pt;width:17.2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632C85" w:rsidRDefault="00632C85" w:rsidP="00632C8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C85" w:rsidRPr="009C0FE4">
              <w:rPr>
                <w:rFonts w:ascii="Times New Roman" w:hAnsi="Times New Roman" w:cs="Times New Roman"/>
                <w:b/>
                <w:sz w:val="20"/>
                <w:szCs w:val="20"/>
              </w:rPr>
              <w:t>свободно текучий</w:t>
            </w:r>
            <w:r w:rsidR="00632C8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1A4C1E" w:rsidRPr="002340B9" w:rsidTr="00A6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shd w:val="clear" w:color="auto" w:fill="auto"/>
          </w:tcPr>
          <w:p w:rsidR="001A4C1E" w:rsidRPr="002340B9" w:rsidRDefault="001A4C1E">
            <w:pPr>
              <w:pStyle w:val="1"/>
              <w:spacing w:before="20" w:after="20"/>
              <w:outlineLvl w:val="0"/>
            </w:pPr>
          </w:p>
        </w:tc>
        <w:tc>
          <w:tcPr>
            <w:tcW w:w="2666" w:type="dxa"/>
            <w:gridSpan w:val="2"/>
          </w:tcPr>
          <w:p w:rsidR="00632C85" w:rsidRDefault="00632C85" w:rsidP="00632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9C0FE4">
              <w:rPr>
                <w:rFonts w:ascii="Times New Roman" w:hAnsi="Times New Roman" w:cs="Times New Roman"/>
                <w:b/>
                <w:sz w:val="20"/>
                <w:szCs w:val="20"/>
              </w:rPr>
              <w:t>ругое</w:t>
            </w:r>
          </w:p>
          <w:p w:rsidR="001A4C1E" w:rsidRPr="009C0FE4" w:rsidRDefault="001A4C1E" w:rsidP="009C0FE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FFFFFF" w:themeFill="background1"/>
          </w:tcPr>
          <w:p w:rsidR="001A4C1E" w:rsidRDefault="001A4C1E"/>
        </w:tc>
        <w:tc>
          <w:tcPr>
            <w:tcW w:w="4194" w:type="dxa"/>
            <w:gridSpan w:val="2"/>
            <w:tcBorders>
              <w:right w:val="single" w:sz="18" w:space="0" w:color="FFFFFF" w:themeColor="background1"/>
            </w:tcBorders>
          </w:tcPr>
          <w:p w:rsidR="001A4C1E" w:rsidRPr="002340B9" w:rsidRDefault="001A4C1E" w:rsidP="00632C85">
            <w:pPr>
              <w:spacing w:before="20" w:after="20"/>
            </w:pPr>
          </w:p>
        </w:tc>
      </w:tr>
      <w:tr w:rsidR="00632C85" w:rsidRPr="002340B9" w:rsidTr="00632C85">
        <w:trPr>
          <w:trHeight w:val="453"/>
        </w:trPr>
        <w:tc>
          <w:tcPr>
            <w:tcW w:w="11140" w:type="dxa"/>
            <w:gridSpan w:val="6"/>
            <w:tcBorders>
              <w:top w:val="single" w:sz="12" w:space="0" w:color="0E5563" w:themeColor="accent5"/>
              <w:right w:val="single" w:sz="18" w:space="0" w:color="FFFFFF" w:themeColor="background1"/>
            </w:tcBorders>
            <w:shd w:val="clear" w:color="auto" w:fill="09A7AF"/>
          </w:tcPr>
          <w:p w:rsidR="00632C85" w:rsidRPr="0080404A" w:rsidRDefault="0080404A" w:rsidP="0080404A">
            <w:pPr>
              <w:rPr>
                <w:rStyle w:val="aa"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ОБОРУДОВАНИЮ</w:t>
            </w:r>
          </w:p>
        </w:tc>
      </w:tr>
      <w:tr w:rsidR="00A37750" w:rsidRPr="002340B9" w:rsidTr="00A6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auto"/>
          </w:tcPr>
          <w:p w:rsidR="00A37750" w:rsidRPr="002340B9" w:rsidRDefault="00A37750" w:rsidP="00435938">
            <w:pPr>
              <w:pStyle w:val="1"/>
              <w:spacing w:before="20" w:after="20"/>
              <w:outlineLvl w:val="0"/>
            </w:pPr>
            <w:r w:rsidRPr="0080404A">
              <w:rPr>
                <w:rFonts w:ascii="Times New Roman" w:hAnsi="Times New Roman" w:cs="Times New Roman"/>
                <w:sz w:val="20"/>
                <w:szCs w:val="20"/>
              </w:rPr>
              <w:t>Производительность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кг/ч</w:t>
            </w:r>
          </w:p>
        </w:tc>
        <w:tc>
          <w:tcPr>
            <w:tcW w:w="2666" w:type="dxa"/>
            <w:gridSpan w:val="2"/>
            <w:tcBorders>
              <w:bottom w:val="single" w:sz="12" w:space="0" w:color="0E5563" w:themeColor="accent5"/>
            </w:tcBorders>
          </w:tcPr>
          <w:p w:rsidR="00A37750" w:rsidRPr="002340B9" w:rsidRDefault="00A37750" w:rsidP="00435938">
            <w:pPr>
              <w:spacing w:before="20" w:after="20"/>
            </w:pPr>
          </w:p>
        </w:tc>
        <w:tc>
          <w:tcPr>
            <w:tcW w:w="2012" w:type="dxa"/>
            <w:tcBorders>
              <w:bottom w:val="single" w:sz="12" w:space="0" w:color="0E5563" w:themeColor="accent5"/>
            </w:tcBorders>
            <w:shd w:val="clear" w:color="auto" w:fill="FFFFFF" w:themeFill="background1"/>
          </w:tcPr>
          <w:p w:rsidR="00A37750" w:rsidRDefault="00A37750" w:rsidP="00435938">
            <w:r w:rsidRPr="00AA5CCF">
              <w:rPr>
                <w:rStyle w:val="aa"/>
                <w:rFonts w:ascii="Times New Roman" w:hAnsi="Times New Roman" w:cs="Times New Roman"/>
                <w:color w:val="05666B"/>
                <w:sz w:val="20"/>
                <w:szCs w:val="20"/>
              </w:rPr>
              <w:t>Объем разовой загрузки, м</w:t>
            </w:r>
            <w:r w:rsidRPr="00AA5CCF">
              <w:rPr>
                <w:rStyle w:val="aa"/>
                <w:rFonts w:ascii="Times New Roman" w:hAnsi="Times New Roman" w:cs="Times New Roman"/>
                <w:color w:val="05666B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94" w:type="dxa"/>
            <w:gridSpan w:val="2"/>
            <w:tcBorders>
              <w:bottom w:val="single" w:sz="12" w:space="0" w:color="0E5563" w:themeColor="accent5"/>
              <w:right w:val="single" w:sz="18" w:space="0" w:color="FFFFFF" w:themeColor="background1"/>
            </w:tcBorders>
          </w:tcPr>
          <w:p w:rsidR="00A37750" w:rsidRPr="002340B9" w:rsidRDefault="00A37750" w:rsidP="00435938">
            <w:pPr>
              <w:spacing w:before="20" w:after="20"/>
            </w:pPr>
          </w:p>
        </w:tc>
      </w:tr>
      <w:tr w:rsidR="00A37750" w:rsidRPr="002340B9" w:rsidTr="00A62690">
        <w:tc>
          <w:tcPr>
            <w:tcW w:w="2268" w:type="dxa"/>
            <w:tcBorders>
              <w:top w:val="single" w:sz="12" w:space="0" w:color="0E5563" w:themeColor="accent5"/>
            </w:tcBorders>
            <w:shd w:val="clear" w:color="auto" w:fill="auto"/>
          </w:tcPr>
          <w:p w:rsidR="00A37750" w:rsidRPr="009C0FE4" w:rsidRDefault="00A37750" w:rsidP="00435938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</w:t>
            </w:r>
            <w:r w:rsidR="00A62690">
              <w:rPr>
                <w:rFonts w:ascii="Times New Roman" w:hAnsi="Times New Roman" w:cs="Times New Roman"/>
                <w:sz w:val="20"/>
                <w:szCs w:val="20"/>
              </w:rPr>
              <w:t xml:space="preserve"> корпуса</w:t>
            </w:r>
          </w:p>
        </w:tc>
        <w:tc>
          <w:tcPr>
            <w:tcW w:w="2666" w:type="dxa"/>
            <w:gridSpan w:val="2"/>
            <w:tcBorders>
              <w:top w:val="single" w:sz="12" w:space="0" w:color="0E5563" w:themeColor="accent5"/>
            </w:tcBorders>
          </w:tcPr>
          <w:p w:rsidR="00A37750" w:rsidRPr="009C0FE4" w:rsidRDefault="00A37750" w:rsidP="00A37750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углеродистая сталь</w:t>
            </w:r>
          </w:p>
        </w:tc>
        <w:tc>
          <w:tcPr>
            <w:tcW w:w="2012" w:type="dxa"/>
            <w:tcBorders>
              <w:top w:val="single" w:sz="12" w:space="0" w:color="0E5563" w:themeColor="accent5"/>
            </w:tcBorders>
            <w:shd w:val="clear" w:color="auto" w:fill="FFFFFF" w:themeFill="background1"/>
          </w:tcPr>
          <w:p w:rsidR="00A37750" w:rsidRPr="00A37750" w:rsidRDefault="00A62690" w:rsidP="004359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690"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  <w:t>Материал деталей, соприкасающихся с продуктом</w:t>
            </w:r>
          </w:p>
        </w:tc>
        <w:tc>
          <w:tcPr>
            <w:tcW w:w="4194" w:type="dxa"/>
            <w:gridSpan w:val="2"/>
            <w:tcBorders>
              <w:top w:val="single" w:sz="12" w:space="0" w:color="0E5563" w:themeColor="accent5"/>
              <w:right w:val="single" w:sz="18" w:space="0" w:color="FFFFFF" w:themeColor="background1"/>
            </w:tcBorders>
          </w:tcPr>
          <w:p w:rsidR="00A37750" w:rsidRPr="002340B9" w:rsidRDefault="00AA5CCF" w:rsidP="00A37750">
            <w:pPr>
              <w:spacing w:before="20" w:after="2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углеродистая сталь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EB7699" wp14:editId="58317577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226695</wp:posOffset>
                      </wp:positionV>
                      <wp:extent cx="219075" cy="209550"/>
                      <wp:effectExtent l="0" t="0" r="28575" b="19050"/>
                      <wp:wrapNone/>
                      <wp:docPr id="30" name="Блок-схема: процесс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37750" w:rsidRDefault="00A37750" w:rsidP="00A377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B7699" id="Блок-схема: процесс 30" o:spid="_x0000_s1042" type="#_x0000_t109" style="position:absolute;margin-left:182.45pt;margin-top:17.85pt;width:17.2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A37750" w:rsidRDefault="00A37750" w:rsidP="00A377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C7444AC" wp14:editId="137B70A6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509905</wp:posOffset>
                      </wp:positionV>
                      <wp:extent cx="219075" cy="209550"/>
                      <wp:effectExtent l="0" t="0" r="28575" b="19050"/>
                      <wp:wrapNone/>
                      <wp:docPr id="37" name="Блок-схема: процесс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37750" w:rsidRDefault="00A37750" w:rsidP="00A377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444AC" id="Блок-схема: процесс 37" o:spid="_x0000_s1043" type="#_x0000_t109" style="position:absolute;margin-left:182.75pt;margin-top:40.15pt;width:17.2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A37750" w:rsidRDefault="00A37750" w:rsidP="00A377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269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19D5505" wp14:editId="0BD34396">
                      <wp:simplePos x="0" y="0"/>
                      <wp:positionH relativeFrom="column">
                        <wp:posOffset>-1610360</wp:posOffset>
                      </wp:positionH>
                      <wp:positionV relativeFrom="paragraph">
                        <wp:posOffset>220345</wp:posOffset>
                      </wp:positionV>
                      <wp:extent cx="219075" cy="209550"/>
                      <wp:effectExtent l="0" t="0" r="28575" b="19050"/>
                      <wp:wrapNone/>
                      <wp:docPr id="29" name="Блок-схема: процесс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37750" w:rsidRDefault="00A37750" w:rsidP="00A377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D5505" id="Блок-схема: процесс 29" o:spid="_x0000_s1044" type="#_x0000_t109" style="position:absolute;margin-left:-126.8pt;margin-top:17.35pt;width:17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A37750" w:rsidRDefault="00A37750" w:rsidP="00A377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7750" w:rsidRPr="002340B9" w:rsidTr="00A6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shd w:val="clear" w:color="auto" w:fill="auto"/>
          </w:tcPr>
          <w:p w:rsidR="00A37750" w:rsidRPr="002340B9" w:rsidRDefault="00A37750" w:rsidP="00435938">
            <w:pPr>
              <w:pStyle w:val="1"/>
              <w:spacing w:before="20" w:after="20"/>
              <w:outlineLvl w:val="0"/>
            </w:pPr>
          </w:p>
        </w:tc>
        <w:tc>
          <w:tcPr>
            <w:tcW w:w="2666" w:type="dxa"/>
            <w:gridSpan w:val="2"/>
          </w:tcPr>
          <w:p w:rsidR="00A37750" w:rsidRPr="009C0FE4" w:rsidRDefault="00A37750" w:rsidP="00A37750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2D48FC2" wp14:editId="6F9BE8A4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-13970</wp:posOffset>
                      </wp:positionV>
                      <wp:extent cx="219075" cy="209550"/>
                      <wp:effectExtent l="0" t="0" r="28575" b="19050"/>
                      <wp:wrapNone/>
                      <wp:docPr id="32" name="Блок-схема: процесс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37750" w:rsidRDefault="00A37750" w:rsidP="00A377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48FC2" id="Блок-схема: процесс 32" o:spid="_x0000_s1045" type="#_x0000_t109" style="position:absolute;margin-left:107.4pt;margin-top:-1.1pt;width:17.2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A37750" w:rsidRDefault="00A37750" w:rsidP="00A377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нержавеющая сталь</w:t>
            </w:r>
          </w:p>
        </w:tc>
        <w:tc>
          <w:tcPr>
            <w:tcW w:w="2012" w:type="dxa"/>
            <w:shd w:val="clear" w:color="auto" w:fill="FFFFFF" w:themeFill="background1"/>
          </w:tcPr>
          <w:p w:rsidR="00A37750" w:rsidRDefault="00A37750" w:rsidP="00435938"/>
        </w:tc>
        <w:tc>
          <w:tcPr>
            <w:tcW w:w="4194" w:type="dxa"/>
            <w:gridSpan w:val="2"/>
            <w:tcBorders>
              <w:right w:val="single" w:sz="18" w:space="0" w:color="FFFFFF" w:themeColor="background1"/>
            </w:tcBorders>
          </w:tcPr>
          <w:p w:rsidR="00A37750" w:rsidRPr="002340B9" w:rsidRDefault="00AA5CCF" w:rsidP="00435938">
            <w:pPr>
              <w:spacing w:before="20" w:after="2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нержавеющая сталь</w:t>
            </w:r>
          </w:p>
        </w:tc>
      </w:tr>
      <w:tr w:rsidR="00A37750" w:rsidRPr="002340B9" w:rsidTr="00A62690"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auto"/>
          </w:tcPr>
          <w:p w:rsidR="00A37750" w:rsidRPr="002340B9" w:rsidRDefault="00A37750" w:rsidP="00435938">
            <w:pPr>
              <w:pStyle w:val="1"/>
              <w:spacing w:before="20" w:after="20"/>
              <w:outlineLvl w:val="0"/>
            </w:pPr>
          </w:p>
        </w:tc>
        <w:tc>
          <w:tcPr>
            <w:tcW w:w="2666" w:type="dxa"/>
            <w:gridSpan w:val="2"/>
            <w:tcBorders>
              <w:bottom w:val="single" w:sz="12" w:space="0" w:color="0E5563" w:themeColor="accent5"/>
            </w:tcBorders>
          </w:tcPr>
          <w:p w:rsidR="00A37750" w:rsidRDefault="00A37750" w:rsidP="00A3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9C0FE4">
              <w:rPr>
                <w:rFonts w:ascii="Times New Roman" w:hAnsi="Times New Roman" w:cs="Times New Roman"/>
                <w:b/>
                <w:sz w:val="20"/>
                <w:szCs w:val="20"/>
              </w:rPr>
              <w:t>ругое</w:t>
            </w:r>
          </w:p>
          <w:p w:rsidR="00A37750" w:rsidRPr="002340B9" w:rsidRDefault="00A37750" w:rsidP="00435938">
            <w:pPr>
              <w:spacing w:before="20" w:after="20"/>
            </w:pPr>
          </w:p>
        </w:tc>
        <w:tc>
          <w:tcPr>
            <w:tcW w:w="2012" w:type="dxa"/>
            <w:tcBorders>
              <w:bottom w:val="single" w:sz="12" w:space="0" w:color="0E5563" w:themeColor="accent5"/>
            </w:tcBorders>
            <w:shd w:val="clear" w:color="auto" w:fill="FFFFFF" w:themeFill="background1"/>
          </w:tcPr>
          <w:p w:rsidR="00A37750" w:rsidRDefault="00A37750" w:rsidP="00435938"/>
        </w:tc>
        <w:tc>
          <w:tcPr>
            <w:tcW w:w="4194" w:type="dxa"/>
            <w:gridSpan w:val="2"/>
            <w:tcBorders>
              <w:bottom w:val="single" w:sz="12" w:space="0" w:color="0E5563" w:themeColor="accent5"/>
              <w:right w:val="single" w:sz="18" w:space="0" w:color="FFFFFF" w:themeColor="background1"/>
            </w:tcBorders>
          </w:tcPr>
          <w:p w:rsidR="00AA5CCF" w:rsidRDefault="00AA5CCF" w:rsidP="00AA5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9C0FE4">
              <w:rPr>
                <w:rFonts w:ascii="Times New Roman" w:hAnsi="Times New Roman" w:cs="Times New Roman"/>
                <w:b/>
                <w:sz w:val="20"/>
                <w:szCs w:val="20"/>
              </w:rPr>
              <w:t>ругое</w:t>
            </w:r>
          </w:p>
          <w:p w:rsidR="00A37750" w:rsidRPr="00A37750" w:rsidRDefault="00A37750" w:rsidP="0043593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7750" w:rsidRPr="002340B9" w:rsidTr="00A6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top w:val="single" w:sz="12" w:space="0" w:color="0E5563" w:themeColor="accent5"/>
            </w:tcBorders>
            <w:shd w:val="clear" w:color="auto" w:fill="auto"/>
          </w:tcPr>
          <w:p w:rsidR="00A37750" w:rsidRPr="00A62690" w:rsidRDefault="00A62690" w:rsidP="00435938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690">
              <w:rPr>
                <w:rFonts w:ascii="Times New Roman" w:hAnsi="Times New Roman" w:cs="Times New Roman"/>
                <w:color w:val="05666B"/>
                <w:sz w:val="20"/>
                <w:szCs w:val="20"/>
              </w:rPr>
              <w:t>Требование к безопасности</w:t>
            </w:r>
          </w:p>
        </w:tc>
        <w:tc>
          <w:tcPr>
            <w:tcW w:w="2666" w:type="dxa"/>
            <w:gridSpan w:val="2"/>
            <w:tcBorders>
              <w:top w:val="single" w:sz="12" w:space="0" w:color="0E5563" w:themeColor="accent5"/>
            </w:tcBorders>
          </w:tcPr>
          <w:p w:rsidR="00A37750" w:rsidRPr="009C0FE4" w:rsidRDefault="00AA5CCF" w:rsidP="0043593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B38D7F5" wp14:editId="5EC1BFEC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108585</wp:posOffset>
                      </wp:positionV>
                      <wp:extent cx="219075" cy="209550"/>
                      <wp:effectExtent l="0" t="0" r="28575" b="19050"/>
                      <wp:wrapNone/>
                      <wp:docPr id="33" name="Блок-схема: процесс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37750" w:rsidRDefault="00A37750" w:rsidP="00A377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8D7F5" id="Блок-схема: процесс 33" o:spid="_x0000_s1046" type="#_x0000_t109" style="position:absolute;margin-left:107.45pt;margin-top:8.55pt;width:17.2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A37750" w:rsidRDefault="00A37750" w:rsidP="00A377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обычное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012" w:type="dxa"/>
            <w:tcBorders>
              <w:top w:val="single" w:sz="12" w:space="0" w:color="0E5563" w:themeColor="accent5"/>
            </w:tcBorders>
            <w:shd w:val="clear" w:color="auto" w:fill="FFFFFF" w:themeFill="background1"/>
          </w:tcPr>
          <w:p w:rsidR="00A37750" w:rsidRPr="00AA5CCF" w:rsidRDefault="00291E00" w:rsidP="004359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E00"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  <w:t>Загрузка продукта</w:t>
            </w:r>
          </w:p>
        </w:tc>
        <w:tc>
          <w:tcPr>
            <w:tcW w:w="4194" w:type="dxa"/>
            <w:gridSpan w:val="2"/>
            <w:tcBorders>
              <w:top w:val="single" w:sz="12" w:space="0" w:color="0E5563" w:themeColor="accent5"/>
              <w:right w:val="single" w:sz="18" w:space="0" w:color="FFFFFF" w:themeColor="background1"/>
            </w:tcBorders>
          </w:tcPr>
          <w:p w:rsidR="00A37750" w:rsidRPr="00291E00" w:rsidRDefault="00291E00" w:rsidP="00291E00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E0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9ECAC7B" wp14:editId="17A1CC2B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368300</wp:posOffset>
                      </wp:positionV>
                      <wp:extent cx="219075" cy="209550"/>
                      <wp:effectExtent l="0" t="0" r="28575" b="19050"/>
                      <wp:wrapNone/>
                      <wp:docPr id="35" name="Блок-схема: процесс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37750" w:rsidRDefault="00A37750" w:rsidP="00A377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CAC7B" id="Блок-схема: процесс 35" o:spid="_x0000_s1047" type="#_x0000_t109" style="position:absolute;margin-left:182.9pt;margin-top:29pt;width:17.2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A37750" w:rsidRDefault="00A37750" w:rsidP="00A377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7750" w:rsidRPr="00291E0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5224D29" wp14:editId="7FF6F8EE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108585</wp:posOffset>
                      </wp:positionV>
                      <wp:extent cx="219075" cy="209550"/>
                      <wp:effectExtent l="0" t="0" r="28575" b="19050"/>
                      <wp:wrapNone/>
                      <wp:docPr id="34" name="Блок-схема: процесс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37750" w:rsidRDefault="00A37750" w:rsidP="00A377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24D29" id="Блок-схема: процесс 34" o:spid="_x0000_s1048" type="#_x0000_t109" style="position:absolute;margin-left:182.45pt;margin-top:8.55pt;width:17.2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A37750" w:rsidRDefault="00A37750" w:rsidP="00A377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1E00">
              <w:rPr>
                <w:rFonts w:ascii="Times New Roman" w:hAnsi="Times New Roman" w:cs="Times New Roman"/>
                <w:b/>
                <w:sz w:val="20"/>
                <w:szCs w:val="20"/>
              </w:rPr>
              <w:t>вручную</w:t>
            </w:r>
          </w:p>
        </w:tc>
      </w:tr>
      <w:tr w:rsidR="00A37750" w:rsidRPr="002340B9" w:rsidTr="00A62690">
        <w:tc>
          <w:tcPr>
            <w:tcW w:w="2268" w:type="dxa"/>
            <w:shd w:val="clear" w:color="auto" w:fill="auto"/>
          </w:tcPr>
          <w:p w:rsidR="00A37750" w:rsidRPr="002340B9" w:rsidRDefault="00A37750" w:rsidP="00435938">
            <w:pPr>
              <w:pStyle w:val="1"/>
              <w:spacing w:before="20" w:after="20"/>
              <w:outlineLvl w:val="0"/>
            </w:pPr>
          </w:p>
        </w:tc>
        <w:tc>
          <w:tcPr>
            <w:tcW w:w="2666" w:type="dxa"/>
            <w:gridSpan w:val="2"/>
          </w:tcPr>
          <w:p w:rsidR="00A37750" w:rsidRPr="009C0FE4" w:rsidRDefault="00AA5CCF" w:rsidP="00A62690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0B8B6E6" wp14:editId="094D79E3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-37465</wp:posOffset>
                      </wp:positionV>
                      <wp:extent cx="219075" cy="209550"/>
                      <wp:effectExtent l="0" t="0" r="28575" b="19050"/>
                      <wp:wrapNone/>
                      <wp:docPr id="36" name="Блок-схема: процесс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37750" w:rsidRDefault="00A37750" w:rsidP="00A377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8B6E6" id="Блок-схема: процесс 36" o:spid="_x0000_s1049" type="#_x0000_t109" style="position:absolute;margin-left:107.85pt;margin-top:-2.95pt;width:17.2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A37750" w:rsidRDefault="00A37750" w:rsidP="00A377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C49B541" wp14:editId="32BB7CDE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203200</wp:posOffset>
                      </wp:positionV>
                      <wp:extent cx="219075" cy="209550"/>
                      <wp:effectExtent l="0" t="0" r="28575" b="19050"/>
                      <wp:wrapNone/>
                      <wp:docPr id="38" name="Блок-схема: процесс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A5CCF" w:rsidRDefault="00AA5CCF" w:rsidP="00AA5C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9B541" id="Блок-схема: процесс 38" o:spid="_x0000_s1050" type="#_x0000_t109" style="position:absolute;margin-left:107.5pt;margin-top:16pt;width:17.2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AA5CCF" w:rsidRDefault="00AA5CCF" w:rsidP="00AA5CC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A62690" w:rsidRPr="00A62690">
              <w:rPr>
                <w:rFonts w:ascii="Times New Roman" w:hAnsi="Times New Roman" w:cs="Times New Roman"/>
                <w:b/>
                <w:sz w:val="20"/>
                <w:szCs w:val="20"/>
              </w:rPr>
              <w:t>пылевлагозащищенное</w:t>
            </w:r>
            <w:proofErr w:type="spellEnd"/>
            <w:r w:rsidR="00A62690" w:rsidRPr="00A626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62690" w:rsidRPr="00A62690">
              <w:rPr>
                <w:rFonts w:ascii="Times New Roman" w:hAnsi="Times New Roman" w:cs="Times New Roman"/>
                <w:b/>
                <w:sz w:val="20"/>
                <w:szCs w:val="20"/>
              </w:rPr>
              <w:cr/>
              <w:t xml:space="preserve"> </w:t>
            </w:r>
          </w:p>
        </w:tc>
        <w:tc>
          <w:tcPr>
            <w:tcW w:w="2012" w:type="dxa"/>
            <w:shd w:val="clear" w:color="auto" w:fill="FFFFFF" w:themeFill="background1"/>
          </w:tcPr>
          <w:p w:rsidR="00A37750" w:rsidRDefault="00A37750" w:rsidP="00435938"/>
        </w:tc>
        <w:tc>
          <w:tcPr>
            <w:tcW w:w="4194" w:type="dxa"/>
            <w:gridSpan w:val="2"/>
            <w:tcBorders>
              <w:right w:val="single" w:sz="18" w:space="0" w:color="FFFFFF" w:themeColor="background1"/>
            </w:tcBorders>
          </w:tcPr>
          <w:p w:rsidR="00A37750" w:rsidRPr="002340B9" w:rsidRDefault="00291E00" w:rsidP="00435938">
            <w:pPr>
              <w:spacing w:before="20" w:after="2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дозатором</w:t>
            </w:r>
            <w:r w:rsidR="00A3775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A37750" w:rsidRPr="002340B9" w:rsidTr="00A6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shd w:val="clear" w:color="auto" w:fill="auto"/>
          </w:tcPr>
          <w:p w:rsidR="00A37750" w:rsidRPr="002340B9" w:rsidRDefault="00A37750" w:rsidP="00435938">
            <w:pPr>
              <w:pStyle w:val="1"/>
              <w:spacing w:before="20" w:after="20"/>
              <w:outlineLvl w:val="0"/>
            </w:pPr>
          </w:p>
        </w:tc>
        <w:tc>
          <w:tcPr>
            <w:tcW w:w="2666" w:type="dxa"/>
            <w:gridSpan w:val="2"/>
          </w:tcPr>
          <w:p w:rsidR="00A37750" w:rsidRPr="009C0FE4" w:rsidRDefault="00A62690" w:rsidP="0043593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750">
              <w:rPr>
                <w:rFonts w:ascii="Times New Roman" w:hAnsi="Times New Roman" w:cs="Times New Roman"/>
                <w:b/>
                <w:sz w:val="20"/>
                <w:szCs w:val="20"/>
              </w:rPr>
              <w:t>взрывозащищенное</w:t>
            </w:r>
            <w:r w:rsidRPr="009C0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shd w:val="clear" w:color="auto" w:fill="FFFFFF" w:themeFill="background1"/>
          </w:tcPr>
          <w:p w:rsidR="00A37750" w:rsidRDefault="00A37750" w:rsidP="00435938"/>
        </w:tc>
        <w:tc>
          <w:tcPr>
            <w:tcW w:w="4194" w:type="dxa"/>
            <w:gridSpan w:val="2"/>
            <w:tcBorders>
              <w:right w:val="single" w:sz="18" w:space="0" w:color="FFFFFF" w:themeColor="background1"/>
            </w:tcBorders>
          </w:tcPr>
          <w:p w:rsidR="00A37750" w:rsidRPr="002340B9" w:rsidRDefault="00291E00" w:rsidP="00435938">
            <w:pPr>
              <w:spacing w:before="20" w:after="20"/>
            </w:pPr>
            <w:r w:rsidRPr="00291E0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DB22D09" wp14:editId="17768AB0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1905</wp:posOffset>
                      </wp:positionV>
                      <wp:extent cx="219075" cy="209550"/>
                      <wp:effectExtent l="0" t="0" r="28575" b="19050"/>
                      <wp:wrapNone/>
                      <wp:docPr id="58" name="Блок-схема: процесс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91E00" w:rsidRDefault="00291E00" w:rsidP="00291E0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22D09" id="Блок-схема: процесс 58" o:spid="_x0000_s1051" type="#_x0000_t109" style="position:absolute;margin-left:182.5pt;margin-top:.15pt;width:17.2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291E00" w:rsidRDefault="00291E00" w:rsidP="00291E0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питателем</w:t>
            </w:r>
          </w:p>
        </w:tc>
      </w:tr>
      <w:tr w:rsidR="00AA5CCF" w:rsidRPr="00A37750" w:rsidTr="00435938"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auto"/>
          </w:tcPr>
          <w:p w:rsidR="00AA5CCF" w:rsidRPr="002340B9" w:rsidRDefault="00AA5CCF" w:rsidP="00435938">
            <w:pPr>
              <w:pStyle w:val="1"/>
              <w:spacing w:before="20" w:after="20"/>
              <w:outlineLvl w:val="0"/>
            </w:pPr>
          </w:p>
        </w:tc>
        <w:tc>
          <w:tcPr>
            <w:tcW w:w="2666" w:type="dxa"/>
            <w:gridSpan w:val="2"/>
            <w:tcBorders>
              <w:bottom w:val="single" w:sz="12" w:space="0" w:color="0E5563" w:themeColor="accent5"/>
            </w:tcBorders>
          </w:tcPr>
          <w:p w:rsidR="00AA5CCF" w:rsidRDefault="00AA5CCF" w:rsidP="004359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9C0FE4">
              <w:rPr>
                <w:rFonts w:ascii="Times New Roman" w:hAnsi="Times New Roman" w:cs="Times New Roman"/>
                <w:b/>
                <w:sz w:val="20"/>
                <w:szCs w:val="20"/>
              </w:rPr>
              <w:t>ругое</w:t>
            </w:r>
          </w:p>
          <w:p w:rsidR="00AA5CCF" w:rsidRPr="002340B9" w:rsidRDefault="00AA5CCF" w:rsidP="00435938">
            <w:pPr>
              <w:spacing w:before="20" w:after="20"/>
            </w:pPr>
          </w:p>
        </w:tc>
        <w:tc>
          <w:tcPr>
            <w:tcW w:w="2012" w:type="dxa"/>
            <w:tcBorders>
              <w:bottom w:val="single" w:sz="12" w:space="0" w:color="0E5563" w:themeColor="accent5"/>
            </w:tcBorders>
            <w:shd w:val="clear" w:color="auto" w:fill="FFFFFF" w:themeFill="background1"/>
          </w:tcPr>
          <w:p w:rsidR="00AA5CCF" w:rsidRDefault="00AA5CCF" w:rsidP="00435938"/>
        </w:tc>
        <w:tc>
          <w:tcPr>
            <w:tcW w:w="4194" w:type="dxa"/>
            <w:gridSpan w:val="2"/>
            <w:tcBorders>
              <w:bottom w:val="single" w:sz="12" w:space="0" w:color="0E5563" w:themeColor="accent5"/>
              <w:right w:val="single" w:sz="18" w:space="0" w:color="FFFFFF" w:themeColor="background1"/>
            </w:tcBorders>
          </w:tcPr>
          <w:p w:rsidR="00AA5CCF" w:rsidRDefault="00AA5CCF" w:rsidP="004359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9C0FE4">
              <w:rPr>
                <w:rFonts w:ascii="Times New Roman" w:hAnsi="Times New Roman" w:cs="Times New Roman"/>
                <w:b/>
                <w:sz w:val="20"/>
                <w:szCs w:val="20"/>
              </w:rPr>
              <w:t>ругое</w:t>
            </w:r>
          </w:p>
          <w:p w:rsidR="00AA5CCF" w:rsidRPr="00A37750" w:rsidRDefault="00AA5CCF" w:rsidP="0043593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5CCF" w:rsidRPr="002340B9" w:rsidTr="00435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top w:val="single" w:sz="12" w:space="0" w:color="0E5563" w:themeColor="accent5"/>
            </w:tcBorders>
            <w:shd w:val="clear" w:color="auto" w:fill="auto"/>
          </w:tcPr>
          <w:p w:rsidR="00AA5CCF" w:rsidRPr="00A62690" w:rsidRDefault="00291E00" w:rsidP="00435938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666B"/>
                <w:sz w:val="20"/>
                <w:szCs w:val="20"/>
              </w:rPr>
              <w:t>Пульт/шкаф управления</w:t>
            </w:r>
          </w:p>
        </w:tc>
        <w:tc>
          <w:tcPr>
            <w:tcW w:w="2666" w:type="dxa"/>
            <w:gridSpan w:val="2"/>
            <w:tcBorders>
              <w:top w:val="single" w:sz="12" w:space="0" w:color="0E5563" w:themeColor="accent5"/>
            </w:tcBorders>
          </w:tcPr>
          <w:p w:rsidR="00AA5CCF" w:rsidRPr="009C0FE4" w:rsidRDefault="00AA5CCF" w:rsidP="00291E00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9B3424D" wp14:editId="2D035EF0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108585</wp:posOffset>
                      </wp:positionV>
                      <wp:extent cx="219075" cy="209550"/>
                      <wp:effectExtent l="0" t="0" r="28575" b="19050"/>
                      <wp:wrapNone/>
                      <wp:docPr id="43" name="Блок-схема: процесс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A5CCF" w:rsidRDefault="00AA5CCF" w:rsidP="00AA5C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3424D" id="Блок-схема: процесс 43" o:spid="_x0000_s1052" type="#_x0000_t109" style="position:absolute;margin-left:107.45pt;margin-top:8.55pt;width:17.2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AA5CCF" w:rsidRDefault="00AA5CCF" w:rsidP="00AA5CC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1E00">
              <w:rPr>
                <w:rFonts w:ascii="Times New Roman" w:hAnsi="Times New Roman" w:cs="Times New Roman"/>
                <w:b/>
                <w:sz w:val="20"/>
                <w:szCs w:val="20"/>
              </w:rPr>
              <w:t>требуется</w:t>
            </w:r>
          </w:p>
        </w:tc>
        <w:tc>
          <w:tcPr>
            <w:tcW w:w="2012" w:type="dxa"/>
            <w:tcBorders>
              <w:top w:val="single" w:sz="12" w:space="0" w:color="0E5563" w:themeColor="accent5"/>
            </w:tcBorders>
            <w:shd w:val="clear" w:color="auto" w:fill="FFFFFF" w:themeFill="background1"/>
          </w:tcPr>
          <w:p w:rsidR="00AA5CCF" w:rsidRPr="00AA5CCF" w:rsidRDefault="00291E00" w:rsidP="00B40E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E80"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  <w:t>Расположение</w:t>
            </w:r>
            <w:r w:rsidR="00B40E80"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  <w:t xml:space="preserve"> </w:t>
            </w:r>
          </w:p>
        </w:tc>
        <w:tc>
          <w:tcPr>
            <w:tcW w:w="4194" w:type="dxa"/>
            <w:gridSpan w:val="2"/>
            <w:tcBorders>
              <w:top w:val="single" w:sz="12" w:space="0" w:color="0E5563" w:themeColor="accent5"/>
              <w:right w:val="single" w:sz="18" w:space="0" w:color="FFFFFF" w:themeColor="background1"/>
            </w:tcBorders>
          </w:tcPr>
          <w:p w:rsidR="00AA5CCF" w:rsidRPr="002340B9" w:rsidRDefault="00AA5CCF" w:rsidP="00B40E80">
            <w:pPr>
              <w:spacing w:before="20" w:after="20"/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55DE44B" wp14:editId="2E0BF98C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80010</wp:posOffset>
                      </wp:positionV>
                      <wp:extent cx="219075" cy="209550"/>
                      <wp:effectExtent l="0" t="0" r="28575" b="19050"/>
                      <wp:wrapNone/>
                      <wp:docPr id="44" name="Блок-схема: процесс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A5CCF" w:rsidRDefault="00AA5CCF" w:rsidP="00AA5C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DE44B" id="Блок-схема: процесс 44" o:spid="_x0000_s1053" type="#_x0000_t109" style="position:absolute;margin-left:183.05pt;margin-top:6.3pt;width:17.2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AA5CCF" w:rsidRDefault="00AA5CCF" w:rsidP="00AA5CC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B40E8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w:t>на оборудовании</w:t>
            </w:r>
          </w:p>
        </w:tc>
      </w:tr>
      <w:tr w:rsidR="00AA5CCF" w:rsidRPr="00A37750" w:rsidTr="00435938"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auto"/>
          </w:tcPr>
          <w:p w:rsidR="00AA5CCF" w:rsidRPr="002340B9" w:rsidRDefault="00AA5CCF" w:rsidP="00435938">
            <w:pPr>
              <w:pStyle w:val="1"/>
              <w:spacing w:before="20" w:after="20"/>
              <w:outlineLvl w:val="0"/>
            </w:pPr>
          </w:p>
        </w:tc>
        <w:tc>
          <w:tcPr>
            <w:tcW w:w="2666" w:type="dxa"/>
            <w:gridSpan w:val="2"/>
            <w:tcBorders>
              <w:bottom w:val="single" w:sz="12" w:space="0" w:color="0E5563" w:themeColor="accent5"/>
            </w:tcBorders>
          </w:tcPr>
          <w:p w:rsidR="00AA5CCF" w:rsidRPr="00291E00" w:rsidRDefault="00291E00" w:rsidP="00291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C7143B5" wp14:editId="403F340C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-54610</wp:posOffset>
                      </wp:positionV>
                      <wp:extent cx="219075" cy="209550"/>
                      <wp:effectExtent l="0" t="0" r="28575" b="19050"/>
                      <wp:wrapNone/>
                      <wp:docPr id="59" name="Блок-схема: процесс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91E00" w:rsidRDefault="00291E00" w:rsidP="00291E0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143B5" id="Блок-схема: процесс 59" o:spid="_x0000_s1054" type="#_x0000_t109" style="position:absolute;margin-left:107.5pt;margin-top:-4.3pt;width:17.2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291E00" w:rsidRDefault="00291E00" w:rsidP="00291E0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нужен</w:t>
            </w:r>
          </w:p>
        </w:tc>
        <w:tc>
          <w:tcPr>
            <w:tcW w:w="2012" w:type="dxa"/>
            <w:tcBorders>
              <w:bottom w:val="single" w:sz="12" w:space="0" w:color="0E5563" w:themeColor="accent5"/>
            </w:tcBorders>
            <w:shd w:val="clear" w:color="auto" w:fill="FFFFFF" w:themeFill="background1"/>
          </w:tcPr>
          <w:p w:rsidR="00AA5CCF" w:rsidRDefault="00AA5CCF" w:rsidP="00435938"/>
        </w:tc>
        <w:tc>
          <w:tcPr>
            <w:tcW w:w="4194" w:type="dxa"/>
            <w:gridSpan w:val="2"/>
            <w:tcBorders>
              <w:bottom w:val="single" w:sz="12" w:space="0" w:color="0E5563" w:themeColor="accent5"/>
              <w:right w:val="single" w:sz="18" w:space="0" w:color="FFFFFF" w:themeColor="background1"/>
            </w:tcBorders>
          </w:tcPr>
          <w:p w:rsidR="00AA5CCF" w:rsidRPr="00A37750" w:rsidRDefault="00291E00" w:rsidP="00B40E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3BC7A2A" wp14:editId="00A773E1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-64770</wp:posOffset>
                      </wp:positionV>
                      <wp:extent cx="219075" cy="209550"/>
                      <wp:effectExtent l="0" t="0" r="28575" b="19050"/>
                      <wp:wrapNone/>
                      <wp:docPr id="45" name="Блок-схема: процесс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A5CCF" w:rsidRDefault="00AA5CCF" w:rsidP="00AA5C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C7A2A" id="Блок-схема: процесс 45" o:spid="_x0000_s1055" type="#_x0000_t109" style="position:absolute;margin-left:182.45pt;margin-top:-5.1pt;width:17.2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AA5CCF" w:rsidRDefault="00AA5CCF" w:rsidP="00AA5CC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0E80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</w:t>
            </w:r>
          </w:p>
        </w:tc>
      </w:tr>
      <w:tr w:rsidR="00AA5CCF" w:rsidRPr="00A37750" w:rsidTr="00435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auto"/>
          </w:tcPr>
          <w:p w:rsidR="00AA5CCF" w:rsidRPr="002340B9" w:rsidRDefault="00AA5CCF" w:rsidP="00435938">
            <w:pPr>
              <w:pStyle w:val="1"/>
              <w:spacing w:before="20" w:after="20"/>
              <w:outlineLvl w:val="0"/>
            </w:pPr>
          </w:p>
        </w:tc>
        <w:tc>
          <w:tcPr>
            <w:tcW w:w="2666" w:type="dxa"/>
            <w:gridSpan w:val="2"/>
            <w:tcBorders>
              <w:bottom w:val="single" w:sz="12" w:space="0" w:color="0E5563" w:themeColor="accent5"/>
            </w:tcBorders>
          </w:tcPr>
          <w:p w:rsidR="00AA5CCF" w:rsidRDefault="00AA5CCF" w:rsidP="004359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9C0FE4">
              <w:rPr>
                <w:rFonts w:ascii="Times New Roman" w:hAnsi="Times New Roman" w:cs="Times New Roman"/>
                <w:b/>
                <w:sz w:val="20"/>
                <w:szCs w:val="20"/>
              </w:rPr>
              <w:t>ругое</w:t>
            </w:r>
          </w:p>
          <w:p w:rsidR="00AA5CCF" w:rsidRPr="002340B9" w:rsidRDefault="00AA5CCF" w:rsidP="00435938">
            <w:pPr>
              <w:spacing w:before="20" w:after="20"/>
            </w:pPr>
          </w:p>
        </w:tc>
        <w:tc>
          <w:tcPr>
            <w:tcW w:w="2012" w:type="dxa"/>
            <w:tcBorders>
              <w:bottom w:val="single" w:sz="12" w:space="0" w:color="0E5563" w:themeColor="accent5"/>
            </w:tcBorders>
            <w:shd w:val="clear" w:color="auto" w:fill="FFFFFF" w:themeFill="background1"/>
          </w:tcPr>
          <w:p w:rsidR="00AA5CCF" w:rsidRDefault="00AA5CCF" w:rsidP="00435938"/>
        </w:tc>
        <w:tc>
          <w:tcPr>
            <w:tcW w:w="4194" w:type="dxa"/>
            <w:gridSpan w:val="2"/>
            <w:tcBorders>
              <w:bottom w:val="single" w:sz="12" w:space="0" w:color="0E5563" w:themeColor="accent5"/>
              <w:right w:val="single" w:sz="18" w:space="0" w:color="FFFFFF" w:themeColor="background1"/>
            </w:tcBorders>
          </w:tcPr>
          <w:p w:rsidR="00AA5CCF" w:rsidRDefault="00AA5CCF" w:rsidP="004359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9C0FE4">
              <w:rPr>
                <w:rFonts w:ascii="Times New Roman" w:hAnsi="Times New Roman" w:cs="Times New Roman"/>
                <w:b/>
                <w:sz w:val="20"/>
                <w:szCs w:val="20"/>
              </w:rPr>
              <w:t>ругое</w:t>
            </w:r>
          </w:p>
          <w:p w:rsidR="00AA5CCF" w:rsidRPr="00A37750" w:rsidRDefault="00AA5CCF" w:rsidP="0043593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C175A" w:rsidRPr="002340B9" w:rsidRDefault="005C175A" w:rsidP="00CA0EC2">
      <w:pPr>
        <w:rPr>
          <w:b/>
          <w:color w:val="355D7E" w:themeColor="accent2" w:themeShade="80"/>
        </w:rPr>
      </w:pPr>
    </w:p>
    <w:sectPr w:rsidR="005C175A" w:rsidRPr="002340B9" w:rsidSect="00A37750">
      <w:footerReference w:type="default" r:id="rId8"/>
      <w:headerReference w:type="first" r:id="rId9"/>
      <w:footerReference w:type="first" r:id="rId10"/>
      <w:pgSz w:w="11906" w:h="16838" w:code="9"/>
      <w:pgMar w:top="245" w:right="360" w:bottom="245" w:left="36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A0" w:rsidRDefault="00DA32A0">
      <w:pPr>
        <w:spacing w:before="0" w:after="0"/>
      </w:pPr>
      <w:r>
        <w:separator/>
      </w:r>
    </w:p>
  </w:endnote>
  <w:endnote w:type="continuationSeparator" w:id="0">
    <w:p w:rsidR="00DA32A0" w:rsidRDefault="00DA32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75A" w:rsidRDefault="005C175A">
        <w:pPr>
          <w:pStyle w:val="a5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245743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B9" w:rsidRPr="002340B9" w:rsidRDefault="002340B9">
    <w:pPr>
      <w:pStyle w:val="a5"/>
    </w:pPr>
    <w:r w:rsidRPr="002340B9"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A0" w:rsidRDefault="00DA32A0">
      <w:pPr>
        <w:spacing w:before="0" w:after="0"/>
      </w:pPr>
      <w:r>
        <w:separator/>
      </w:r>
    </w:p>
  </w:footnote>
  <w:footnote w:type="continuationSeparator" w:id="0">
    <w:p w:rsidR="00DA32A0" w:rsidRDefault="00DA32A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B9" w:rsidRPr="002340B9" w:rsidRDefault="002340B9">
    <w:pPr>
      <w:pStyle w:val="ac"/>
    </w:pPr>
    <w:r w:rsidRPr="002340B9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78"/>
    <w:rsid w:val="00035876"/>
    <w:rsid w:val="00043777"/>
    <w:rsid w:val="000706D8"/>
    <w:rsid w:val="00075CBA"/>
    <w:rsid w:val="00101D55"/>
    <w:rsid w:val="00114356"/>
    <w:rsid w:val="00163B26"/>
    <w:rsid w:val="001677C3"/>
    <w:rsid w:val="001A4C1E"/>
    <w:rsid w:val="002340B9"/>
    <w:rsid w:val="00245743"/>
    <w:rsid w:val="002640A9"/>
    <w:rsid w:val="00291E00"/>
    <w:rsid w:val="002F7F03"/>
    <w:rsid w:val="0044542A"/>
    <w:rsid w:val="004906DF"/>
    <w:rsid w:val="004F1DE0"/>
    <w:rsid w:val="00537A46"/>
    <w:rsid w:val="005C175A"/>
    <w:rsid w:val="00611CAA"/>
    <w:rsid w:val="00632C85"/>
    <w:rsid w:val="006649BF"/>
    <w:rsid w:val="006D24C9"/>
    <w:rsid w:val="006E1920"/>
    <w:rsid w:val="0073288E"/>
    <w:rsid w:val="007523E7"/>
    <w:rsid w:val="0080404A"/>
    <w:rsid w:val="00837FFC"/>
    <w:rsid w:val="008A3A78"/>
    <w:rsid w:val="008A451F"/>
    <w:rsid w:val="008C4630"/>
    <w:rsid w:val="00930E01"/>
    <w:rsid w:val="00954CD4"/>
    <w:rsid w:val="009C0FE4"/>
    <w:rsid w:val="00A02C1D"/>
    <w:rsid w:val="00A26BA3"/>
    <w:rsid w:val="00A37750"/>
    <w:rsid w:val="00A62690"/>
    <w:rsid w:val="00A9795C"/>
    <w:rsid w:val="00AA5CCF"/>
    <w:rsid w:val="00AE739E"/>
    <w:rsid w:val="00B05125"/>
    <w:rsid w:val="00B40E80"/>
    <w:rsid w:val="00BB3541"/>
    <w:rsid w:val="00CA0EC2"/>
    <w:rsid w:val="00CB6CFB"/>
    <w:rsid w:val="00CC2557"/>
    <w:rsid w:val="00DA32A0"/>
    <w:rsid w:val="00DD0896"/>
    <w:rsid w:val="00EF1A94"/>
    <w:rsid w:val="00F017D8"/>
    <w:rsid w:val="00F25A5C"/>
    <w:rsid w:val="00F76E23"/>
    <w:rsid w:val="00F87232"/>
    <w:rsid w:val="00F94734"/>
    <w:rsid w:val="00FD0972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517DD"/>
  <w15:chartTrackingRefBased/>
  <w15:docId w15:val="{DB996EE8-7FBB-47EF-84B4-72156A51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CCF"/>
    <w:rPr>
      <w:sz w:val="16"/>
    </w:rPr>
  </w:style>
  <w:style w:type="paragraph" w:styleId="1">
    <w:name w:val="heading 1"/>
    <w:basedOn w:val="a"/>
    <w:link w:val="10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2">
    <w:name w:val="heading 2"/>
    <w:basedOn w:val="a"/>
    <w:link w:val="20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3">
    <w:name w:val="heading 3"/>
    <w:basedOn w:val="a"/>
    <w:link w:val="30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4">
    <w:name w:val="heading 4"/>
    <w:basedOn w:val="a"/>
    <w:next w:val="a"/>
    <w:link w:val="40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5">
    <w:name w:val="heading 5"/>
    <w:basedOn w:val="a"/>
    <w:next w:val="a"/>
    <w:link w:val="50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6">
    <w:name w:val="heading 6"/>
    <w:basedOn w:val="a"/>
    <w:next w:val="a"/>
    <w:link w:val="60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7">
    <w:name w:val="heading 7"/>
    <w:basedOn w:val="a"/>
    <w:next w:val="a"/>
    <w:link w:val="70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8">
    <w:name w:val="heading 8"/>
    <w:basedOn w:val="a"/>
    <w:next w:val="a"/>
    <w:link w:val="80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9">
    <w:name w:val="heading 9"/>
    <w:basedOn w:val="a"/>
    <w:next w:val="a"/>
    <w:link w:val="90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/>
      <w:bCs/>
      <w:i/>
      <w:iCs/>
      <w:spacing w:val="0"/>
    </w:rPr>
  </w:style>
  <w:style w:type="character" w:styleId="a4">
    <w:name w:val="Intense Reference"/>
    <w:basedOn w:val="a0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10">
    <w:name w:val="Заголовок 1 Знак"/>
    <w:basedOn w:val="a0"/>
    <w:link w:val="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20">
    <w:name w:val="Заголовок 2 Знак"/>
    <w:basedOn w:val="a0"/>
    <w:link w:val="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-16">
    <w:name w:val="Grid Table 1 Light Accent 6"/>
    <w:basedOn w:val="a1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1">
    <w:name w:val="Plain Table 3"/>
    <w:basedOn w:val="a1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footer"/>
    <w:basedOn w:val="a"/>
    <w:link w:val="a6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Pr>
      <w:caps/>
      <w:color w:val="B85A22" w:themeColor="accent1" w:themeShade="BF"/>
      <w:sz w:val="18"/>
      <w:szCs w:val="18"/>
    </w:rPr>
  </w:style>
  <w:style w:type="paragraph" w:customStyle="1" w:styleId="a7">
    <w:name w:val="Текст;выравненный по правому краю"/>
    <w:basedOn w:val="a"/>
    <w:uiPriority w:val="3"/>
    <w:qFormat/>
    <w:pPr>
      <w:jc w:val="right"/>
    </w:pPr>
  </w:style>
  <w:style w:type="paragraph" w:styleId="a8">
    <w:name w:val="Title"/>
    <w:basedOn w:val="a"/>
    <w:link w:val="a9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a9">
    <w:name w:val="Название Знак"/>
    <w:basedOn w:val="a0"/>
    <w:link w:val="a8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aa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30">
    <w:name w:val="Заголовок 3 Знак"/>
    <w:basedOn w:val="a0"/>
    <w:link w:val="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40">
    <w:name w:val="Заголовок 4 Знак"/>
    <w:basedOn w:val="a0"/>
    <w:link w:val="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50">
    <w:name w:val="Заголовок 5 Знак"/>
    <w:basedOn w:val="a0"/>
    <w:link w:val="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60">
    <w:name w:val="Заголовок 6 Знак"/>
    <w:basedOn w:val="a0"/>
    <w:link w:val="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70">
    <w:name w:val="Заголовок 7 Знак"/>
    <w:basedOn w:val="a0"/>
    <w:link w:val="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80">
    <w:name w:val="Заголовок 8 Знак"/>
    <w:basedOn w:val="a0"/>
    <w:link w:val="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90">
    <w:name w:val="Заголовок 9 Знак"/>
    <w:basedOn w:val="a0"/>
    <w:link w:val="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ab">
    <w:name w:val="Placeholder Text"/>
    <w:basedOn w:val="a0"/>
    <w:uiPriority w:val="99"/>
    <w:semiHidden/>
    <w:rPr>
      <w:color w:val="808080"/>
    </w:rPr>
  </w:style>
  <w:style w:type="paragraph" w:styleId="ac">
    <w:name w:val="header"/>
    <w:basedOn w:val="a"/>
    <w:link w:val="ad"/>
    <w:uiPriority w:val="99"/>
    <w:pPr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ae">
    <w:name w:val="Table Grid"/>
    <w:basedOn w:val="a1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2;&#1085;&#1076;&#1088;\AppData\Roaming\Microsoft\&#1064;&#1072;&#1073;&#1083;&#1086;&#1085;&#1099;\&#1060;&#1086;&#1088;&#1084;&#1072;%20&#1086;&#1090;&#1095;&#1077;&#1090;&#1072;%20&#1086;%20&#1082;&#1086;&#1084;&#1072;&#1085;&#1076;&#1080;&#1088;&#1086;&#1074;&#1086;&#1095;&#1085;&#1099;&#1093;%20&#1088;&#1072;&#1089;&#1093;&#1086;&#1076;&#1072;&#109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95C32CFB7C41A59AD24A3FB7EDEC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CB99FA-8969-4104-9DB9-BCCA970C3889}"/>
      </w:docPartPr>
      <w:docPartBody>
        <w:p w:rsidR="00000000" w:rsidRDefault="00F805F6" w:rsidP="00F805F6">
          <w:pPr>
            <w:pStyle w:val="8795C32CFB7C41A59AD24A3FB7EDEC61"/>
          </w:pPr>
          <w:r w:rsidRPr="002340B9">
            <w:rPr>
              <w:lang w:bidi="ru-RU"/>
            </w:rPr>
            <w:t>Эл. почта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F6"/>
    <w:rsid w:val="001F6C19"/>
    <w:rsid w:val="00F8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2"/>
    <w:unhideWhenUsed/>
    <w:qFormat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5"/>
      <w:sz w:val="18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53BF8D3C2947C5B53B096D4D571A86">
    <w:name w:val="3E53BF8D3C2947C5B53B096D4D571A86"/>
  </w:style>
  <w:style w:type="paragraph" w:customStyle="1" w:styleId="65AE4DC9FDE34D7F953E3BA6C4EE1DD4">
    <w:name w:val="65AE4DC9FDE34D7F953E3BA6C4EE1DD4"/>
  </w:style>
  <w:style w:type="paragraph" w:customStyle="1" w:styleId="443E699032C1420793B3517139BBD2B3">
    <w:name w:val="443E699032C1420793B3517139BBD2B3"/>
  </w:style>
  <w:style w:type="paragraph" w:customStyle="1" w:styleId="1A1EAB511584415D96AD9CC9E9E28297">
    <w:name w:val="1A1EAB511584415D96AD9CC9E9E28297"/>
  </w:style>
  <w:style w:type="paragraph" w:customStyle="1" w:styleId="117F56BCA4EA4E11A5D4AA9FEE3EB34F">
    <w:name w:val="117F56BCA4EA4E11A5D4AA9FEE3EB34F"/>
  </w:style>
  <w:style w:type="paragraph" w:customStyle="1" w:styleId="637965D2CC454CEE9C60A9D893E0314E">
    <w:name w:val="637965D2CC454CEE9C60A9D893E0314E"/>
  </w:style>
  <w:style w:type="paragraph" w:customStyle="1" w:styleId="939DB6821E6D4863A54634BC346D2B1F">
    <w:name w:val="939DB6821E6D4863A54634BC346D2B1F"/>
  </w:style>
  <w:style w:type="paragraph" w:customStyle="1" w:styleId="DEB8E38FF1574D3FA1C98C4AFB6F2F48">
    <w:name w:val="DEB8E38FF1574D3FA1C98C4AFB6F2F48"/>
  </w:style>
  <w:style w:type="paragraph" w:customStyle="1" w:styleId="3773782FC6054AB59D42105B14F0C6BF">
    <w:name w:val="3773782FC6054AB59D42105B14F0C6BF"/>
  </w:style>
  <w:style w:type="paragraph" w:customStyle="1" w:styleId="F30476F9BD7F40B5B8A1FA119165AD7C">
    <w:name w:val="F30476F9BD7F40B5B8A1FA119165AD7C"/>
  </w:style>
  <w:style w:type="paragraph" w:customStyle="1" w:styleId="4FFED7EA75BB4CBF93558CE7E6F55EAA">
    <w:name w:val="4FFED7EA75BB4CBF93558CE7E6F55EAA"/>
  </w:style>
  <w:style w:type="paragraph" w:customStyle="1" w:styleId="2D656A7424A14436951A0DAC1D47F77B">
    <w:name w:val="2D656A7424A14436951A0DAC1D47F77B"/>
  </w:style>
  <w:style w:type="paragraph" w:customStyle="1" w:styleId="36B8D757F71140DD97916728DB254C7F">
    <w:name w:val="36B8D757F71140DD97916728DB254C7F"/>
  </w:style>
  <w:style w:type="paragraph" w:customStyle="1" w:styleId="84E36AF71DDE45819AD1B130EEB06E86">
    <w:name w:val="84E36AF71DDE45819AD1B130EEB06E86"/>
  </w:style>
  <w:style w:type="paragraph" w:customStyle="1" w:styleId="63A9822D70604CE5872D2CE4D57C5088">
    <w:name w:val="63A9822D70604CE5872D2CE4D57C5088"/>
  </w:style>
  <w:style w:type="character" w:customStyle="1" w:styleId="10">
    <w:name w:val="Заголовок 1 Знак"/>
    <w:basedOn w:val="a0"/>
    <w:link w:val="1"/>
    <w:uiPriority w:val="2"/>
    <w:rPr>
      <w:rFonts w:asciiTheme="majorHAnsi" w:eastAsiaTheme="majorEastAsia" w:hAnsiTheme="majorHAnsi" w:cstheme="majorBidi"/>
      <w:b/>
      <w:color w:val="4472C4" w:themeColor="accent5"/>
      <w:sz w:val="18"/>
      <w:szCs w:val="36"/>
      <w:lang w:eastAsia="ja-JP"/>
    </w:rPr>
  </w:style>
  <w:style w:type="paragraph" w:customStyle="1" w:styleId="D8BE6F7D0AB34D85BB5D6EC6CCB323E1">
    <w:name w:val="D8BE6F7D0AB34D85BB5D6EC6CCB323E1"/>
  </w:style>
  <w:style w:type="paragraph" w:customStyle="1" w:styleId="8091B1AB75BB4A09BDC94E8E1D01B6E0">
    <w:name w:val="8091B1AB75BB4A09BDC94E8E1D01B6E0"/>
  </w:style>
  <w:style w:type="paragraph" w:customStyle="1" w:styleId="B30DA62502AF43D29CFC11F0764C07D0">
    <w:name w:val="B30DA62502AF43D29CFC11F0764C07D0"/>
  </w:style>
  <w:style w:type="paragraph" w:customStyle="1" w:styleId="0BFFBEC941514ECA978C2028EB32375C">
    <w:name w:val="0BFFBEC941514ECA978C2028EB32375C"/>
  </w:style>
  <w:style w:type="paragraph" w:customStyle="1" w:styleId="0514E9880DB540A2821950A1B6F3AB36">
    <w:name w:val="0514E9880DB540A2821950A1B6F3AB36"/>
  </w:style>
  <w:style w:type="paragraph" w:customStyle="1" w:styleId="57A2BDF3C25A4FF582776EF34776D8CB">
    <w:name w:val="57A2BDF3C25A4FF582776EF34776D8CB"/>
  </w:style>
  <w:style w:type="paragraph" w:customStyle="1" w:styleId="5A6912C5774F4A6484DF9DF9F05FDF57">
    <w:name w:val="5A6912C5774F4A6484DF9DF9F05FDF57"/>
  </w:style>
  <w:style w:type="paragraph" w:customStyle="1" w:styleId="224444E0E01A4CF7862B87D485C57247">
    <w:name w:val="224444E0E01A4CF7862B87D485C57247"/>
  </w:style>
  <w:style w:type="paragraph" w:customStyle="1" w:styleId="9F7DB29279D44E63B5D2099B1533DFC8">
    <w:name w:val="9F7DB29279D44E63B5D2099B1533DFC8"/>
  </w:style>
  <w:style w:type="paragraph" w:customStyle="1" w:styleId="E694C220D2E24227B3BE7E60C6724428">
    <w:name w:val="E694C220D2E24227B3BE7E60C6724428"/>
  </w:style>
  <w:style w:type="paragraph" w:customStyle="1" w:styleId="A6C148C3DBF84098A290DD9F062D0FA6">
    <w:name w:val="A6C148C3DBF84098A290DD9F062D0FA6"/>
  </w:style>
  <w:style w:type="paragraph" w:customStyle="1" w:styleId="7206E34E7B064FDDA1D470A90A80D320">
    <w:name w:val="7206E34E7B064FDDA1D470A90A80D320"/>
  </w:style>
  <w:style w:type="paragraph" w:customStyle="1" w:styleId="606CC658DDEB4627B28095FB570E2F7B">
    <w:name w:val="606CC658DDEB4627B28095FB570E2F7B"/>
  </w:style>
  <w:style w:type="paragraph" w:customStyle="1" w:styleId="B838BCFB6A094323A55CFBB4A5691FFD">
    <w:name w:val="B838BCFB6A094323A55CFBB4A5691FFD"/>
  </w:style>
  <w:style w:type="paragraph" w:customStyle="1" w:styleId="F94B00555A4240269E7ADFEDA5990B26">
    <w:name w:val="F94B00555A4240269E7ADFEDA5990B26"/>
  </w:style>
  <w:style w:type="paragraph" w:customStyle="1" w:styleId="93044D2508E8498285132D0A2E3F12C5">
    <w:name w:val="93044D2508E8498285132D0A2E3F12C5"/>
  </w:style>
  <w:style w:type="paragraph" w:customStyle="1" w:styleId="AE90D80D31B04645B4D37A6FA7608CED">
    <w:name w:val="AE90D80D31B04645B4D37A6FA7608CED"/>
  </w:style>
  <w:style w:type="paragraph" w:customStyle="1" w:styleId="E9AEC383ADF14A11A7122496FD920351">
    <w:name w:val="E9AEC383ADF14A11A7122496FD920351"/>
  </w:style>
  <w:style w:type="paragraph" w:customStyle="1" w:styleId="6902DC0B103B4862ABD34C4139DC4CF8">
    <w:name w:val="6902DC0B103B4862ABD34C4139DC4CF8"/>
  </w:style>
  <w:style w:type="paragraph" w:customStyle="1" w:styleId="347396883F904B149AB45C5850D47BE9">
    <w:name w:val="347396883F904B149AB45C5850D47BE9"/>
  </w:style>
  <w:style w:type="paragraph" w:customStyle="1" w:styleId="B1D570A466F04F459916C89E0307846A">
    <w:name w:val="B1D570A466F04F459916C89E0307846A"/>
  </w:style>
  <w:style w:type="paragraph" w:customStyle="1" w:styleId="14E2EC6B68754E83A7A36DF1449B10E4">
    <w:name w:val="14E2EC6B68754E83A7A36DF1449B10E4"/>
  </w:style>
  <w:style w:type="paragraph" w:customStyle="1" w:styleId="9212C001A9AF4A6CA6BD90426C3C0335">
    <w:name w:val="9212C001A9AF4A6CA6BD90426C3C0335"/>
  </w:style>
  <w:style w:type="paragraph" w:customStyle="1" w:styleId="B196710CB3C04A16B7E791FC91800EAB">
    <w:name w:val="B196710CB3C04A16B7E791FC91800EAB"/>
  </w:style>
  <w:style w:type="paragraph" w:customStyle="1" w:styleId="6B72A9EC74EC42A19A07C8AD0817B71D">
    <w:name w:val="6B72A9EC74EC42A19A07C8AD0817B71D"/>
  </w:style>
  <w:style w:type="paragraph" w:customStyle="1" w:styleId="F88515847A8D4428B29CA159267A7F19">
    <w:name w:val="F88515847A8D4428B29CA159267A7F19"/>
  </w:style>
  <w:style w:type="paragraph" w:customStyle="1" w:styleId="777B9A48DDDE484FAD53958BD44B1315">
    <w:name w:val="777B9A48DDDE484FAD53958BD44B1315"/>
  </w:style>
  <w:style w:type="paragraph" w:customStyle="1" w:styleId="0A16EBB92D6646EDBF694A58BDADD10D">
    <w:name w:val="0A16EBB92D6646EDBF694A58BDADD10D"/>
  </w:style>
  <w:style w:type="paragraph" w:customStyle="1" w:styleId="5918C3F4491D4C44A5946BD47493C394">
    <w:name w:val="5918C3F4491D4C44A5946BD47493C394"/>
  </w:style>
  <w:style w:type="paragraph" w:customStyle="1" w:styleId="4F7B2F838CF946FC9C147D3C4BC44ACB">
    <w:name w:val="4F7B2F838CF946FC9C147D3C4BC44ACB"/>
  </w:style>
  <w:style w:type="paragraph" w:customStyle="1" w:styleId="0B13F054E6F746FD813A3A20E579E1B3">
    <w:name w:val="0B13F054E6F746FD813A3A20E579E1B3"/>
  </w:style>
  <w:style w:type="paragraph" w:customStyle="1" w:styleId="137054404A8A47E58FE6352D73C2CDEB">
    <w:name w:val="137054404A8A47E58FE6352D73C2CDEB"/>
  </w:style>
  <w:style w:type="paragraph" w:customStyle="1" w:styleId="83D1C7ABD0324F7882DF1C8C879EB789">
    <w:name w:val="83D1C7ABD0324F7882DF1C8C879EB789"/>
  </w:style>
  <w:style w:type="paragraph" w:customStyle="1" w:styleId="0C66F2CB45AE4C3EB21A76B383FBC7BE">
    <w:name w:val="0C66F2CB45AE4C3EB21A76B383FBC7BE"/>
  </w:style>
  <w:style w:type="character" w:styleId="a3">
    <w:name w:val="Strong"/>
    <w:uiPriority w:val="5"/>
    <w:unhideWhenUsed/>
    <w:qFormat/>
    <w:rsid w:val="00F805F6"/>
    <w:rPr>
      <w:b/>
      <w:color w:val="833C0B" w:themeColor="accent2" w:themeShade="80"/>
    </w:rPr>
  </w:style>
  <w:style w:type="paragraph" w:customStyle="1" w:styleId="1EF93073CD0846799D9C8A592D4F4CD6">
    <w:name w:val="1EF93073CD0846799D9C8A592D4F4CD6"/>
  </w:style>
  <w:style w:type="paragraph" w:customStyle="1" w:styleId="D48D35B304E34425BF6EB06C2E3692B5">
    <w:name w:val="D48D35B304E34425BF6EB06C2E3692B5"/>
  </w:style>
  <w:style w:type="paragraph" w:customStyle="1" w:styleId="2D6CDB557C2C4EFD9E705241AC08574A">
    <w:name w:val="2D6CDB557C2C4EFD9E705241AC08574A"/>
  </w:style>
  <w:style w:type="paragraph" w:customStyle="1" w:styleId="BB6931CA737942E1A758FE7D8F3C0E51">
    <w:name w:val="BB6931CA737942E1A758FE7D8F3C0E51"/>
  </w:style>
  <w:style w:type="paragraph" w:customStyle="1" w:styleId="7B5F96CDACBC449B8BB663B050415E10">
    <w:name w:val="7B5F96CDACBC449B8BB663B050415E10"/>
  </w:style>
  <w:style w:type="paragraph" w:customStyle="1" w:styleId="6A137CDC324F43EBB8E48145DDE24A77">
    <w:name w:val="6A137CDC324F43EBB8E48145DDE24A77"/>
  </w:style>
  <w:style w:type="paragraph" w:customStyle="1" w:styleId="51804EF2AFD74514BC7FA4E12B8C279C">
    <w:name w:val="51804EF2AFD74514BC7FA4E12B8C279C"/>
  </w:style>
  <w:style w:type="paragraph" w:customStyle="1" w:styleId="7B6AD30890A24B058A43124D582CBC1B">
    <w:name w:val="7B6AD30890A24B058A43124D582CBC1B"/>
  </w:style>
  <w:style w:type="paragraph" w:customStyle="1" w:styleId="2CBE553ABED64864B66437C696B9455D">
    <w:name w:val="2CBE553ABED64864B66437C696B9455D"/>
  </w:style>
  <w:style w:type="paragraph" w:customStyle="1" w:styleId="08D91BF552E546E196F19A5A6A2647A8">
    <w:name w:val="08D91BF552E546E196F19A5A6A2647A8"/>
  </w:style>
  <w:style w:type="paragraph" w:customStyle="1" w:styleId="BC4E9177D7CB437088643B1F820B5534">
    <w:name w:val="BC4E9177D7CB437088643B1F820B5534"/>
  </w:style>
  <w:style w:type="paragraph" w:customStyle="1" w:styleId="2EE58D63CD0940E7BE1E778DAA82AD7F">
    <w:name w:val="2EE58D63CD0940E7BE1E778DAA82AD7F"/>
  </w:style>
  <w:style w:type="paragraph" w:customStyle="1" w:styleId="DCAB9BC4767142CD81FC4F8471024D72">
    <w:name w:val="DCAB9BC4767142CD81FC4F8471024D72"/>
  </w:style>
  <w:style w:type="paragraph" w:customStyle="1" w:styleId="FEDA1A0136814E9D9164F5C9EB4AC278">
    <w:name w:val="FEDA1A0136814E9D9164F5C9EB4AC278"/>
  </w:style>
  <w:style w:type="paragraph" w:customStyle="1" w:styleId="235A371B58AF4502B306A258A9D538CA">
    <w:name w:val="235A371B58AF4502B306A258A9D538CA"/>
  </w:style>
  <w:style w:type="paragraph" w:customStyle="1" w:styleId="842C2E24BEED4395ADD8B546A8A86A19">
    <w:name w:val="842C2E24BEED4395ADD8B546A8A86A19"/>
  </w:style>
  <w:style w:type="paragraph" w:customStyle="1" w:styleId="E4B77CB68BA84178871A96B797AF5A0B">
    <w:name w:val="E4B77CB68BA84178871A96B797AF5A0B"/>
  </w:style>
  <w:style w:type="paragraph" w:customStyle="1" w:styleId="674FDC0693D340B9A31C42EABD4779DC">
    <w:name w:val="674FDC0693D340B9A31C42EABD4779DC"/>
  </w:style>
  <w:style w:type="paragraph" w:customStyle="1" w:styleId="9DA0684FB5B84BA8B1A8420CC52287A0">
    <w:name w:val="9DA0684FB5B84BA8B1A8420CC52287A0"/>
  </w:style>
  <w:style w:type="paragraph" w:customStyle="1" w:styleId="804DA635CBDA47629FDA2E33D5FAEFA3">
    <w:name w:val="804DA635CBDA47629FDA2E33D5FAEFA3"/>
  </w:style>
  <w:style w:type="paragraph" w:customStyle="1" w:styleId="05F936A514114BAD8C0C0EF5498E2574">
    <w:name w:val="05F936A514114BAD8C0C0EF5498E2574"/>
  </w:style>
  <w:style w:type="paragraph" w:customStyle="1" w:styleId="E5A8B417600A4B8EAC75CD62533FD3DC">
    <w:name w:val="E5A8B417600A4B8EAC75CD62533FD3DC"/>
  </w:style>
  <w:style w:type="paragraph" w:customStyle="1" w:styleId="86F242F7D03F4D17B66F07F225F949A6">
    <w:name w:val="86F242F7D03F4D17B66F07F225F949A6"/>
  </w:style>
  <w:style w:type="paragraph" w:customStyle="1" w:styleId="E95310B828304F94A18FA0D76EB076FE">
    <w:name w:val="E95310B828304F94A18FA0D76EB076FE"/>
  </w:style>
  <w:style w:type="paragraph" w:customStyle="1" w:styleId="86C33324002D4CB9A13C28B2B95A4746">
    <w:name w:val="86C33324002D4CB9A13C28B2B95A4746"/>
  </w:style>
  <w:style w:type="paragraph" w:customStyle="1" w:styleId="9C290D30874648DF870311BCD1943002">
    <w:name w:val="9C290D30874648DF870311BCD1943002"/>
  </w:style>
  <w:style w:type="paragraph" w:customStyle="1" w:styleId="493CB77F0A5B48B386D9A71A32D30D79">
    <w:name w:val="493CB77F0A5B48B386D9A71A32D30D79"/>
  </w:style>
  <w:style w:type="paragraph" w:customStyle="1" w:styleId="FABB536461314E14A847B56E5D1A5AB3">
    <w:name w:val="FABB536461314E14A847B56E5D1A5AB3"/>
  </w:style>
  <w:style w:type="paragraph" w:customStyle="1" w:styleId="559D5B68A5BC4260A39B74B532808B33">
    <w:name w:val="559D5B68A5BC4260A39B74B532808B33"/>
  </w:style>
  <w:style w:type="paragraph" w:customStyle="1" w:styleId="1B44E1E64EC742A1B56E2A7EECF2C924">
    <w:name w:val="1B44E1E64EC742A1B56E2A7EECF2C924"/>
  </w:style>
  <w:style w:type="paragraph" w:customStyle="1" w:styleId="DC89F28C943A4B65B6AE4726E19CE923">
    <w:name w:val="DC89F28C943A4B65B6AE4726E19CE923"/>
  </w:style>
  <w:style w:type="paragraph" w:customStyle="1" w:styleId="E939A44F8E9743DAA6A2F89AA29515E7">
    <w:name w:val="E939A44F8E9743DAA6A2F89AA29515E7"/>
  </w:style>
  <w:style w:type="paragraph" w:customStyle="1" w:styleId="8617C57C303A48FBBD478656A657C134">
    <w:name w:val="8617C57C303A48FBBD478656A657C134"/>
  </w:style>
  <w:style w:type="paragraph" w:customStyle="1" w:styleId="073C399A67FA4556A899336BBFBEC850">
    <w:name w:val="073C399A67FA4556A899336BBFBEC850"/>
  </w:style>
  <w:style w:type="paragraph" w:customStyle="1" w:styleId="FAB5024DCF6342478DA8D5BD685DC26A">
    <w:name w:val="FAB5024DCF6342478DA8D5BD685DC26A"/>
  </w:style>
  <w:style w:type="paragraph" w:customStyle="1" w:styleId="23BDC4F078564092B43567305EAF7443">
    <w:name w:val="23BDC4F078564092B43567305EAF7443"/>
  </w:style>
  <w:style w:type="paragraph" w:customStyle="1" w:styleId="7B724CABBABB471A8DB31D4628E2B150">
    <w:name w:val="7B724CABBABB471A8DB31D4628E2B150"/>
  </w:style>
  <w:style w:type="paragraph" w:customStyle="1" w:styleId="9F1C70738C63404D926BF1C6E8345A51">
    <w:name w:val="9F1C70738C63404D926BF1C6E8345A51"/>
  </w:style>
  <w:style w:type="paragraph" w:customStyle="1" w:styleId="6C97119AC3ED4A3D98427452E1842A8D">
    <w:name w:val="6C97119AC3ED4A3D98427452E1842A8D"/>
  </w:style>
  <w:style w:type="paragraph" w:customStyle="1" w:styleId="9EBB2B7916A6432C88C2454860864072">
    <w:name w:val="9EBB2B7916A6432C88C2454860864072"/>
  </w:style>
  <w:style w:type="paragraph" w:customStyle="1" w:styleId="819F62331CF14876A5734281316CFB00">
    <w:name w:val="819F62331CF14876A5734281316CFB00"/>
  </w:style>
  <w:style w:type="paragraph" w:customStyle="1" w:styleId="3436045DAACF4557984249C320794849">
    <w:name w:val="3436045DAACF4557984249C320794849"/>
  </w:style>
  <w:style w:type="paragraph" w:customStyle="1" w:styleId="2AC389BC30AB4B5DA51D87AB4EDCA983">
    <w:name w:val="2AC389BC30AB4B5DA51D87AB4EDCA983"/>
  </w:style>
  <w:style w:type="paragraph" w:customStyle="1" w:styleId="EBC222945FBA46F5BA11C3C71A0A605F">
    <w:name w:val="EBC222945FBA46F5BA11C3C71A0A605F"/>
  </w:style>
  <w:style w:type="paragraph" w:customStyle="1" w:styleId="4C48E52443E244198A5FBBC863E8ED15">
    <w:name w:val="4C48E52443E244198A5FBBC863E8ED15"/>
  </w:style>
  <w:style w:type="paragraph" w:customStyle="1" w:styleId="6F1BCB4047A04318A84296EF646CF68B">
    <w:name w:val="6F1BCB4047A04318A84296EF646CF68B"/>
  </w:style>
  <w:style w:type="paragraph" w:customStyle="1" w:styleId="4FDAD5D8AB524C55940BFCBEFCB990CA">
    <w:name w:val="4FDAD5D8AB524C55940BFCBEFCB990CA"/>
  </w:style>
  <w:style w:type="paragraph" w:customStyle="1" w:styleId="9D3011D73B54414D85ECE1970F46112E">
    <w:name w:val="9D3011D73B54414D85ECE1970F46112E"/>
  </w:style>
  <w:style w:type="paragraph" w:customStyle="1" w:styleId="C90DA4F170C3478CB3F90EE0191A4E25">
    <w:name w:val="C90DA4F170C3478CB3F90EE0191A4E25"/>
  </w:style>
  <w:style w:type="paragraph" w:customStyle="1" w:styleId="FD94BC171BA64D428455B3F04032599A">
    <w:name w:val="FD94BC171BA64D428455B3F04032599A"/>
  </w:style>
  <w:style w:type="paragraph" w:customStyle="1" w:styleId="88209F30A1CF48B2A280E726272FE72A">
    <w:name w:val="88209F30A1CF48B2A280E726272FE72A"/>
  </w:style>
  <w:style w:type="paragraph" w:customStyle="1" w:styleId="6DC0C9A158F54FD59D076AE8F23DA176">
    <w:name w:val="6DC0C9A158F54FD59D076AE8F23DA176"/>
  </w:style>
  <w:style w:type="paragraph" w:customStyle="1" w:styleId="BC3DB94DC6994763A49CA1C14F152FD0">
    <w:name w:val="BC3DB94DC6994763A49CA1C14F152FD0"/>
  </w:style>
  <w:style w:type="paragraph" w:customStyle="1" w:styleId="107ADE995460427B85803E7E481ACD07">
    <w:name w:val="107ADE995460427B85803E7E481ACD07"/>
  </w:style>
  <w:style w:type="paragraph" w:customStyle="1" w:styleId="B723CD9E89EF4CAEB3CCDF4E0D8143D2">
    <w:name w:val="B723CD9E89EF4CAEB3CCDF4E0D8143D2"/>
  </w:style>
  <w:style w:type="paragraph" w:customStyle="1" w:styleId="22DC63F9155047C7B267310CC34C3D8E">
    <w:name w:val="22DC63F9155047C7B267310CC34C3D8E"/>
  </w:style>
  <w:style w:type="paragraph" w:customStyle="1" w:styleId="4F4639E999CF4A408AB24800A116C3FB">
    <w:name w:val="4F4639E999CF4A408AB24800A116C3FB"/>
  </w:style>
  <w:style w:type="paragraph" w:customStyle="1" w:styleId="4BC6DD7EBA7D49AA97D431F02B9BF6F1">
    <w:name w:val="4BC6DD7EBA7D49AA97D431F02B9BF6F1"/>
  </w:style>
  <w:style w:type="paragraph" w:customStyle="1" w:styleId="71982AB692B04ED0A99FF341638E8927">
    <w:name w:val="71982AB692B04ED0A99FF341638E8927"/>
  </w:style>
  <w:style w:type="paragraph" w:customStyle="1" w:styleId="EA6923CA553645E18E4104426E3E7855">
    <w:name w:val="EA6923CA553645E18E4104426E3E7855"/>
  </w:style>
  <w:style w:type="paragraph" w:customStyle="1" w:styleId="B24C35608667481F8D1EE5CED5B38F56">
    <w:name w:val="B24C35608667481F8D1EE5CED5B38F56"/>
    <w:rsid w:val="00F805F6"/>
  </w:style>
  <w:style w:type="paragraph" w:customStyle="1" w:styleId="8795C32CFB7C41A59AD24A3FB7EDEC61">
    <w:name w:val="8795C32CFB7C41A59AD24A3FB7EDEC61"/>
    <w:rsid w:val="00F805F6"/>
  </w:style>
  <w:style w:type="paragraph" w:customStyle="1" w:styleId="425FC82614A74E6396312BA3A93F9E3B">
    <w:name w:val="425FC82614A74E6396312BA3A93F9E3B"/>
    <w:rsid w:val="00F805F6"/>
  </w:style>
  <w:style w:type="paragraph" w:customStyle="1" w:styleId="9942CBD2318F4748ACAD5530D5543763">
    <w:name w:val="9942CBD2318F4748ACAD5530D5543763"/>
    <w:rsid w:val="00F805F6"/>
  </w:style>
  <w:style w:type="paragraph" w:customStyle="1" w:styleId="43C146CF707C425CBC91484E2FBC4F0B">
    <w:name w:val="43C146CF707C425CBC91484E2FBC4F0B"/>
    <w:rsid w:val="00F805F6"/>
  </w:style>
  <w:style w:type="paragraph" w:customStyle="1" w:styleId="306F4230CB424E48BDF271DC953E8AC6">
    <w:name w:val="306F4230CB424E48BDF271DC953E8AC6"/>
    <w:rsid w:val="00F805F6"/>
  </w:style>
  <w:style w:type="paragraph" w:customStyle="1" w:styleId="76E75964CF4B42F59EFD908EA8978AAE">
    <w:name w:val="76E75964CF4B42F59EFD908EA8978AAE"/>
    <w:rsid w:val="00F805F6"/>
  </w:style>
  <w:style w:type="paragraph" w:customStyle="1" w:styleId="68A11E413F6E472D873E11D33464E98B">
    <w:name w:val="68A11E413F6E472D873E11D33464E98B"/>
    <w:rsid w:val="00F805F6"/>
  </w:style>
  <w:style w:type="paragraph" w:customStyle="1" w:styleId="6A240972B51C4D41A70C8DF52983CB8A">
    <w:name w:val="6A240972B51C4D41A70C8DF52983CB8A"/>
    <w:rsid w:val="00F805F6"/>
  </w:style>
  <w:style w:type="paragraph" w:customStyle="1" w:styleId="7E41E81F1B774BF6BCA7F3F33EBF33AB">
    <w:name w:val="7E41E81F1B774BF6BCA7F3F33EBF33AB"/>
    <w:rsid w:val="00F805F6"/>
  </w:style>
  <w:style w:type="paragraph" w:customStyle="1" w:styleId="ED938ABE17BF4B708358F1BECD364CE8">
    <w:name w:val="ED938ABE17BF4B708358F1BECD364CE8"/>
    <w:rsid w:val="00F805F6"/>
  </w:style>
  <w:style w:type="paragraph" w:customStyle="1" w:styleId="E8FCD75DC74F4FFF84B14E73FCA609CB">
    <w:name w:val="E8FCD75DC74F4FFF84B14E73FCA609CB"/>
    <w:rsid w:val="00F805F6"/>
  </w:style>
  <w:style w:type="paragraph" w:customStyle="1" w:styleId="649F6B41446F4626B4EA5CF1B3E6BD45">
    <w:name w:val="649F6B41446F4626B4EA5CF1B3E6BD45"/>
    <w:rsid w:val="00F805F6"/>
  </w:style>
  <w:style w:type="paragraph" w:customStyle="1" w:styleId="18F5D9A822A549CA91A6CA55220E3D9E">
    <w:name w:val="18F5D9A822A549CA91A6CA55220E3D9E"/>
    <w:rsid w:val="00F805F6"/>
  </w:style>
  <w:style w:type="paragraph" w:customStyle="1" w:styleId="CACA6B5378CD4B028FD8B252635CB00B">
    <w:name w:val="CACA6B5378CD4B028FD8B252635CB00B"/>
    <w:rsid w:val="00F805F6"/>
  </w:style>
  <w:style w:type="paragraph" w:customStyle="1" w:styleId="8CC4A68AE82A4A078143D8D2800037DC">
    <w:name w:val="8CC4A68AE82A4A078143D8D2800037DC"/>
    <w:rsid w:val="00F805F6"/>
  </w:style>
  <w:style w:type="paragraph" w:customStyle="1" w:styleId="7795CE4AEC3C4B3696556D5D201F2E5A">
    <w:name w:val="7795CE4AEC3C4B3696556D5D201F2E5A"/>
    <w:rsid w:val="00F805F6"/>
  </w:style>
  <w:style w:type="paragraph" w:customStyle="1" w:styleId="EDC6C498BDE14AA48CBC8555CFAD2703">
    <w:name w:val="EDC6C498BDE14AA48CBC8555CFAD2703"/>
    <w:rsid w:val="00F805F6"/>
  </w:style>
  <w:style w:type="paragraph" w:customStyle="1" w:styleId="BEEFA41D81C54F1792C81F95EEC95DBB">
    <w:name w:val="BEEFA41D81C54F1792C81F95EEC95DBB"/>
    <w:rsid w:val="00F805F6"/>
  </w:style>
  <w:style w:type="paragraph" w:customStyle="1" w:styleId="3ABA6D69B6AB48A1A55A4E067FDC3426">
    <w:name w:val="3ABA6D69B6AB48A1A55A4E067FDC3426"/>
    <w:rsid w:val="00F805F6"/>
  </w:style>
  <w:style w:type="paragraph" w:customStyle="1" w:styleId="F97E3FBE1F8343D280FE4E03D1D24B83">
    <w:name w:val="F97E3FBE1F8343D280FE4E03D1D24B83"/>
    <w:rsid w:val="00F805F6"/>
  </w:style>
  <w:style w:type="paragraph" w:customStyle="1" w:styleId="05790ADE3B444CEFA79B3B7182F86D2A">
    <w:name w:val="05790ADE3B444CEFA79B3B7182F86D2A"/>
    <w:rsid w:val="00F805F6"/>
  </w:style>
  <w:style w:type="paragraph" w:customStyle="1" w:styleId="42879C564AB74C1784A0DCD2F73C7C90">
    <w:name w:val="42879C564AB74C1784A0DCD2F73C7C90"/>
    <w:rsid w:val="00F805F6"/>
  </w:style>
  <w:style w:type="paragraph" w:customStyle="1" w:styleId="98FFAF6DBC7C4D72BCBA09ABDF06CA3E">
    <w:name w:val="98FFAF6DBC7C4D72BCBA09ABDF06CA3E"/>
    <w:rsid w:val="00F805F6"/>
  </w:style>
  <w:style w:type="paragraph" w:customStyle="1" w:styleId="81FD0FA48CE6443189918419E514C2E4">
    <w:name w:val="81FD0FA48CE6443189918419E514C2E4"/>
    <w:rsid w:val="00F805F6"/>
  </w:style>
  <w:style w:type="paragraph" w:customStyle="1" w:styleId="BCDE62075FA244BDA97279C628359F4A">
    <w:name w:val="BCDE62075FA244BDA97279C628359F4A"/>
    <w:rsid w:val="00F805F6"/>
  </w:style>
  <w:style w:type="paragraph" w:customStyle="1" w:styleId="021DBABC85724EB6B3F4994CFFA20F2A">
    <w:name w:val="021DBABC85724EB6B3F4994CFFA20F2A"/>
    <w:rsid w:val="00F805F6"/>
  </w:style>
  <w:style w:type="paragraph" w:customStyle="1" w:styleId="B8148940F68F441C97D0B684790E4ED4">
    <w:name w:val="B8148940F68F441C97D0B684790E4ED4"/>
    <w:rsid w:val="00F805F6"/>
  </w:style>
  <w:style w:type="paragraph" w:customStyle="1" w:styleId="0DB43CC0EC8545C38F02E294619FC3C1">
    <w:name w:val="0DB43CC0EC8545C38F02E294619FC3C1"/>
    <w:rsid w:val="00F805F6"/>
  </w:style>
  <w:style w:type="paragraph" w:customStyle="1" w:styleId="7C300EE0982747258E2D89B4748CFE40">
    <w:name w:val="7C300EE0982747258E2D89B4748CFE40"/>
    <w:rsid w:val="00F805F6"/>
  </w:style>
  <w:style w:type="paragraph" w:customStyle="1" w:styleId="495E97FF4FCC4DC9BEFF81594517E712">
    <w:name w:val="495E97FF4FCC4DC9BEFF81594517E712"/>
    <w:rsid w:val="00F805F6"/>
  </w:style>
  <w:style w:type="paragraph" w:customStyle="1" w:styleId="E86094783CC54E9FB879CF50995EF569">
    <w:name w:val="E86094783CC54E9FB879CF50995EF569"/>
    <w:rsid w:val="00F805F6"/>
  </w:style>
  <w:style w:type="paragraph" w:customStyle="1" w:styleId="FDCC7CDFEB18404DB3290B8CE7EF756D">
    <w:name w:val="FDCC7CDFEB18404DB3290B8CE7EF756D"/>
    <w:rsid w:val="00F805F6"/>
  </w:style>
  <w:style w:type="paragraph" w:customStyle="1" w:styleId="978F47F887B645408F25FD18D725C4A4">
    <w:name w:val="978F47F887B645408F25FD18D725C4A4"/>
    <w:rsid w:val="00F805F6"/>
  </w:style>
  <w:style w:type="paragraph" w:customStyle="1" w:styleId="7532014698CC467EB053915F3F769643">
    <w:name w:val="7532014698CC467EB053915F3F769643"/>
    <w:rsid w:val="00F805F6"/>
  </w:style>
  <w:style w:type="paragraph" w:customStyle="1" w:styleId="0BC55D83D69649D1A962D9865B33703B">
    <w:name w:val="0BC55D83D69649D1A962D9865B33703B"/>
    <w:rsid w:val="00F805F6"/>
  </w:style>
  <w:style w:type="paragraph" w:customStyle="1" w:styleId="D5E7E8BA790746B0B1BD6842C61AF661">
    <w:name w:val="D5E7E8BA790746B0B1BD6842C61AF661"/>
    <w:rsid w:val="00F805F6"/>
  </w:style>
  <w:style w:type="paragraph" w:customStyle="1" w:styleId="540671FA4A864F02A65AE267014EEDD9">
    <w:name w:val="540671FA4A864F02A65AE267014EEDD9"/>
    <w:rsid w:val="00F805F6"/>
  </w:style>
  <w:style w:type="paragraph" w:customStyle="1" w:styleId="B16B3A802CFC448DAE50310C5BF37897">
    <w:name w:val="B16B3A802CFC448DAE50310C5BF37897"/>
    <w:rsid w:val="00F805F6"/>
  </w:style>
  <w:style w:type="paragraph" w:customStyle="1" w:styleId="AEADC66CDB834E13A0FA2560526785FE">
    <w:name w:val="AEADC66CDB834E13A0FA2560526785FE"/>
    <w:rsid w:val="00F805F6"/>
  </w:style>
  <w:style w:type="paragraph" w:customStyle="1" w:styleId="CCF3030CA3414E3EA60BF3D9228BA7A4">
    <w:name w:val="CCF3030CA3414E3EA60BF3D9228BA7A4"/>
    <w:rsid w:val="00F805F6"/>
  </w:style>
  <w:style w:type="paragraph" w:customStyle="1" w:styleId="E63E1294F2B94979A2740F50664BA4C9">
    <w:name w:val="E63E1294F2B94979A2740F50664BA4C9"/>
    <w:rsid w:val="00F805F6"/>
  </w:style>
  <w:style w:type="paragraph" w:customStyle="1" w:styleId="C77AA0E981A241D692E6AA21EEEB48C3">
    <w:name w:val="C77AA0E981A241D692E6AA21EEEB48C3"/>
    <w:rsid w:val="00F805F6"/>
  </w:style>
  <w:style w:type="paragraph" w:customStyle="1" w:styleId="84519003E5F8424480854A17A3B67E32">
    <w:name w:val="84519003E5F8424480854A17A3B67E32"/>
    <w:rsid w:val="00F805F6"/>
  </w:style>
  <w:style w:type="paragraph" w:customStyle="1" w:styleId="3F3121D8B69343B98BBBB5E31B99F5A1">
    <w:name w:val="3F3121D8B69343B98BBBB5E31B99F5A1"/>
    <w:rsid w:val="00F805F6"/>
  </w:style>
  <w:style w:type="paragraph" w:customStyle="1" w:styleId="D4DA9F60FC86485A9A705638FCCEFD88">
    <w:name w:val="D4DA9F60FC86485A9A705638FCCEFD88"/>
    <w:rsid w:val="00F805F6"/>
  </w:style>
  <w:style w:type="paragraph" w:customStyle="1" w:styleId="EEF92BA60727481E9457D10AEE1E3133">
    <w:name w:val="EEF92BA60727481E9457D10AEE1E3133"/>
    <w:rsid w:val="00F805F6"/>
  </w:style>
  <w:style w:type="paragraph" w:customStyle="1" w:styleId="BAB1DD7B13A04F598DC6F4DB56E9E3ED">
    <w:name w:val="BAB1DD7B13A04F598DC6F4DB56E9E3ED"/>
    <w:rsid w:val="00F805F6"/>
  </w:style>
  <w:style w:type="paragraph" w:customStyle="1" w:styleId="4D7E261742FC48E7BBE546550E2E2703">
    <w:name w:val="4D7E261742FC48E7BBE546550E2E2703"/>
    <w:rsid w:val="00F805F6"/>
  </w:style>
  <w:style w:type="paragraph" w:customStyle="1" w:styleId="BBF5303C7E6B4036A0296ECAF4575322">
    <w:name w:val="BBF5303C7E6B4036A0296ECAF4575322"/>
    <w:rsid w:val="00F805F6"/>
  </w:style>
  <w:style w:type="paragraph" w:customStyle="1" w:styleId="AB6F369F7AEA46DD919E82D0CD8D2DD8">
    <w:name w:val="AB6F369F7AEA46DD919E82D0CD8D2DD8"/>
    <w:rsid w:val="00F805F6"/>
  </w:style>
  <w:style w:type="paragraph" w:customStyle="1" w:styleId="D8ED929FC26E4B29BB06DF821CCB62A7">
    <w:name w:val="D8ED929FC26E4B29BB06DF821CCB62A7"/>
    <w:rsid w:val="00F805F6"/>
  </w:style>
  <w:style w:type="paragraph" w:customStyle="1" w:styleId="95D2B9B194F7400AAC81AF1869D2AFE8">
    <w:name w:val="95D2B9B194F7400AAC81AF1869D2AFE8"/>
    <w:rsid w:val="00F805F6"/>
  </w:style>
  <w:style w:type="paragraph" w:customStyle="1" w:styleId="3B2632BE367A43E6868FEB01ED64D7D1">
    <w:name w:val="3B2632BE367A43E6868FEB01ED64D7D1"/>
    <w:rsid w:val="00F805F6"/>
  </w:style>
  <w:style w:type="paragraph" w:customStyle="1" w:styleId="90DAA3DEBD114B1A869C0C3A4CA3BE3D">
    <w:name w:val="90DAA3DEBD114B1A869C0C3A4CA3BE3D"/>
    <w:rsid w:val="00F805F6"/>
  </w:style>
  <w:style w:type="paragraph" w:customStyle="1" w:styleId="A9FAD495DF18447797A9191251E0FEC0">
    <w:name w:val="A9FAD495DF18447797A9191251E0FEC0"/>
    <w:rsid w:val="00F805F6"/>
  </w:style>
  <w:style w:type="paragraph" w:customStyle="1" w:styleId="2A143676940A4431B5F2491328C6F401">
    <w:name w:val="2A143676940A4431B5F2491328C6F401"/>
    <w:rsid w:val="00F805F6"/>
  </w:style>
  <w:style w:type="paragraph" w:customStyle="1" w:styleId="A49BB495C5E94F08818413D7754D0F92">
    <w:name w:val="A49BB495C5E94F08818413D7754D0F92"/>
    <w:rsid w:val="00F805F6"/>
  </w:style>
  <w:style w:type="paragraph" w:customStyle="1" w:styleId="0A184F0BB9EF4D65B0D0B4124681B77C">
    <w:name w:val="0A184F0BB9EF4D65B0D0B4124681B77C"/>
    <w:rsid w:val="00F805F6"/>
  </w:style>
  <w:style w:type="paragraph" w:customStyle="1" w:styleId="866DECA4B2264FA0964CBE4FD6F60991">
    <w:name w:val="866DECA4B2264FA0964CBE4FD6F60991"/>
    <w:rsid w:val="00F805F6"/>
  </w:style>
  <w:style w:type="paragraph" w:customStyle="1" w:styleId="781B5082E57D4E41A720822684D2479F">
    <w:name w:val="781B5082E57D4E41A720822684D2479F"/>
    <w:rsid w:val="00F805F6"/>
  </w:style>
  <w:style w:type="paragraph" w:customStyle="1" w:styleId="F6BC0746A9F84A6DA78A9132DFFD1DA6">
    <w:name w:val="F6BC0746A9F84A6DA78A9132DFFD1DA6"/>
    <w:rsid w:val="00F805F6"/>
  </w:style>
  <w:style w:type="paragraph" w:customStyle="1" w:styleId="519AE1962741443BB8B12DAC5C557F01">
    <w:name w:val="519AE1962741443BB8B12DAC5C557F01"/>
    <w:rsid w:val="00F805F6"/>
  </w:style>
  <w:style w:type="paragraph" w:customStyle="1" w:styleId="4FC0805338E9435CB5C4B934788B3FF3">
    <w:name w:val="4FC0805338E9435CB5C4B934788B3FF3"/>
    <w:rsid w:val="00F805F6"/>
  </w:style>
  <w:style w:type="paragraph" w:customStyle="1" w:styleId="285CE2A7A5934D438E2AF94170FD58FE">
    <w:name w:val="285CE2A7A5934D438E2AF94170FD58FE"/>
    <w:rsid w:val="00F805F6"/>
  </w:style>
  <w:style w:type="paragraph" w:customStyle="1" w:styleId="CCB01E3EAA034075BF6390DF49A84A55">
    <w:name w:val="CCB01E3EAA034075BF6390DF49A84A55"/>
    <w:rsid w:val="00F805F6"/>
  </w:style>
  <w:style w:type="paragraph" w:customStyle="1" w:styleId="C65E271D1B634ADDBFE27FD23DF78ECA">
    <w:name w:val="C65E271D1B634ADDBFE27FD23DF78ECA"/>
    <w:rsid w:val="00F805F6"/>
  </w:style>
  <w:style w:type="paragraph" w:customStyle="1" w:styleId="50C8250304AD40E5A84DEFF6CB360D7D">
    <w:name w:val="50C8250304AD40E5A84DEFF6CB360D7D"/>
    <w:rsid w:val="00F805F6"/>
  </w:style>
  <w:style w:type="paragraph" w:customStyle="1" w:styleId="E23E16B886164680967E40AF2BD97539">
    <w:name w:val="E23E16B886164680967E40AF2BD97539"/>
    <w:rsid w:val="00F805F6"/>
  </w:style>
  <w:style w:type="paragraph" w:customStyle="1" w:styleId="18D457FEF85D462980807ECEA951BE37">
    <w:name w:val="18D457FEF85D462980807ECEA951BE37"/>
    <w:rsid w:val="00F805F6"/>
  </w:style>
  <w:style w:type="paragraph" w:customStyle="1" w:styleId="CA0E339810884D7CA4C5DB2FEA75973E">
    <w:name w:val="CA0E339810884D7CA4C5DB2FEA75973E"/>
    <w:rsid w:val="00F805F6"/>
  </w:style>
  <w:style w:type="paragraph" w:customStyle="1" w:styleId="E3F18A6271244803A03E142164DA842B">
    <w:name w:val="E3F18A6271244803A03E142164DA842B"/>
    <w:rsid w:val="00F805F6"/>
  </w:style>
  <w:style w:type="paragraph" w:customStyle="1" w:styleId="8A3A530477B94730B71CB78460E95E49">
    <w:name w:val="8A3A530477B94730B71CB78460E95E49"/>
    <w:rsid w:val="00F805F6"/>
  </w:style>
  <w:style w:type="paragraph" w:customStyle="1" w:styleId="2164D3FACB054478957CC28EE835BECA">
    <w:name w:val="2164D3FACB054478957CC28EE835BECA"/>
    <w:rsid w:val="00F805F6"/>
  </w:style>
  <w:style w:type="paragraph" w:customStyle="1" w:styleId="8FD13D85416A42A59DFB67B54BB0ACD0">
    <w:name w:val="8FD13D85416A42A59DFB67B54BB0ACD0"/>
    <w:rsid w:val="00F805F6"/>
  </w:style>
  <w:style w:type="paragraph" w:customStyle="1" w:styleId="39416924F99149DC85559E03BD66A2F8">
    <w:name w:val="39416924F99149DC85559E03BD66A2F8"/>
    <w:rsid w:val="00F805F6"/>
  </w:style>
  <w:style w:type="paragraph" w:customStyle="1" w:styleId="063268602BF442909BDC9F3795FFB6EE">
    <w:name w:val="063268602BF442909BDC9F3795FFB6EE"/>
    <w:rsid w:val="00F805F6"/>
  </w:style>
  <w:style w:type="paragraph" w:customStyle="1" w:styleId="BE1F8910B2BC4448A0C15F17D423F282">
    <w:name w:val="BE1F8910B2BC4448A0C15F17D423F282"/>
    <w:rsid w:val="00F805F6"/>
  </w:style>
  <w:style w:type="paragraph" w:customStyle="1" w:styleId="BEDDFE63DEBC4251BFEC30DEAEBAA88E">
    <w:name w:val="BEDDFE63DEBC4251BFEC30DEAEBAA88E"/>
    <w:rsid w:val="00F805F6"/>
  </w:style>
  <w:style w:type="paragraph" w:customStyle="1" w:styleId="E09BCE6B7FEA4DD7B29A0451EBAACBEA">
    <w:name w:val="E09BCE6B7FEA4DD7B29A0451EBAACBEA"/>
    <w:rsid w:val="00F805F6"/>
  </w:style>
  <w:style w:type="paragraph" w:customStyle="1" w:styleId="2E7462B3A7C64EA08CBBDECD3B08F3FE">
    <w:name w:val="2E7462B3A7C64EA08CBBDECD3B08F3FE"/>
    <w:rsid w:val="00F805F6"/>
  </w:style>
  <w:style w:type="paragraph" w:customStyle="1" w:styleId="A6F36BF66C524E718CA76E140E083566">
    <w:name w:val="A6F36BF66C524E718CA76E140E083566"/>
    <w:rsid w:val="00F805F6"/>
  </w:style>
  <w:style w:type="paragraph" w:customStyle="1" w:styleId="E13EE438ECCF49DA9E38AEBB7B7FEA4A">
    <w:name w:val="E13EE438ECCF49DA9E38AEBB7B7FEA4A"/>
    <w:rsid w:val="00F805F6"/>
  </w:style>
  <w:style w:type="paragraph" w:customStyle="1" w:styleId="5DEBB37E0FC445BCA6AB961B9ADB3843">
    <w:name w:val="5DEBB37E0FC445BCA6AB961B9ADB3843"/>
    <w:rsid w:val="00F805F6"/>
  </w:style>
  <w:style w:type="paragraph" w:customStyle="1" w:styleId="17F2A1DF97044783AF46AFE04D710717">
    <w:name w:val="17F2A1DF97044783AF46AFE04D710717"/>
    <w:rsid w:val="00F805F6"/>
  </w:style>
  <w:style w:type="paragraph" w:customStyle="1" w:styleId="AD02877D48634EF0B23E1161B02D6686">
    <w:name w:val="AD02877D48634EF0B23E1161B02D6686"/>
    <w:rsid w:val="00F805F6"/>
  </w:style>
  <w:style w:type="paragraph" w:customStyle="1" w:styleId="4120F02625F04D5F8C4AAC4FA3C6EF63">
    <w:name w:val="4120F02625F04D5F8C4AAC4FA3C6EF63"/>
    <w:rsid w:val="00F805F6"/>
  </w:style>
  <w:style w:type="paragraph" w:customStyle="1" w:styleId="0BEE18B852A3434AB444F1502AAA0487">
    <w:name w:val="0BEE18B852A3434AB444F1502AAA0487"/>
    <w:rsid w:val="00F805F6"/>
  </w:style>
  <w:style w:type="paragraph" w:customStyle="1" w:styleId="C1A1E4C2E6704DCCB2B884CF962F8354">
    <w:name w:val="C1A1E4C2E6704DCCB2B884CF962F8354"/>
    <w:rsid w:val="00F805F6"/>
  </w:style>
  <w:style w:type="paragraph" w:customStyle="1" w:styleId="D8310AE3C0BD4D8C8D91171C4348E844">
    <w:name w:val="D8310AE3C0BD4D8C8D91171C4348E844"/>
    <w:rsid w:val="00F805F6"/>
  </w:style>
  <w:style w:type="paragraph" w:customStyle="1" w:styleId="653D0B9C634141668DB76FB61EBBFF77">
    <w:name w:val="653D0B9C634141668DB76FB61EBBFF77"/>
    <w:rsid w:val="00F805F6"/>
  </w:style>
  <w:style w:type="paragraph" w:customStyle="1" w:styleId="27FC85AFF6BF4B7B8B9E833A311FF63E">
    <w:name w:val="27FC85AFF6BF4B7B8B9E833A311FF63E"/>
    <w:rsid w:val="00F805F6"/>
  </w:style>
  <w:style w:type="paragraph" w:customStyle="1" w:styleId="CE85DFCBE8AD42DB8FA144CD134B46CB">
    <w:name w:val="CE85DFCBE8AD42DB8FA144CD134B46CB"/>
    <w:rsid w:val="00F805F6"/>
  </w:style>
  <w:style w:type="paragraph" w:customStyle="1" w:styleId="041B635F5ED24034BED4C6005CE60893">
    <w:name w:val="041B635F5ED24034BED4C6005CE60893"/>
    <w:rsid w:val="00F805F6"/>
  </w:style>
  <w:style w:type="paragraph" w:customStyle="1" w:styleId="733E3AC5D8324525BF2F21568BAC4362">
    <w:name w:val="733E3AC5D8324525BF2F21568BAC4362"/>
    <w:rsid w:val="00F805F6"/>
  </w:style>
  <w:style w:type="paragraph" w:customStyle="1" w:styleId="0C01A1A54A50440BA787436B0A2C7A93">
    <w:name w:val="0C01A1A54A50440BA787436B0A2C7A93"/>
    <w:rsid w:val="00F805F6"/>
  </w:style>
  <w:style w:type="paragraph" w:customStyle="1" w:styleId="D48C1F511EBB4A4D8DCCA55594653BBD">
    <w:name w:val="D48C1F511EBB4A4D8DCCA55594653BBD"/>
    <w:rsid w:val="00F805F6"/>
  </w:style>
  <w:style w:type="paragraph" w:customStyle="1" w:styleId="0699199C7339463A8B80594B375E048A">
    <w:name w:val="0699199C7339463A8B80594B375E048A"/>
    <w:rsid w:val="00F805F6"/>
  </w:style>
  <w:style w:type="paragraph" w:customStyle="1" w:styleId="80511D6B7A1F42599AFD721BCBB8AF30">
    <w:name w:val="80511D6B7A1F42599AFD721BCBB8AF30"/>
    <w:rsid w:val="00F805F6"/>
  </w:style>
  <w:style w:type="paragraph" w:customStyle="1" w:styleId="2381D303D96941C18A5F49266C87E6BF">
    <w:name w:val="2381D303D96941C18A5F49266C87E6BF"/>
    <w:rsid w:val="00F805F6"/>
  </w:style>
  <w:style w:type="paragraph" w:customStyle="1" w:styleId="00F05AF8463249F5A9BD885615380EA3">
    <w:name w:val="00F05AF8463249F5A9BD885615380EA3"/>
    <w:rsid w:val="00F805F6"/>
  </w:style>
  <w:style w:type="paragraph" w:customStyle="1" w:styleId="A15637A984B64E82BEEE12D2C6B7AA7B">
    <w:name w:val="A15637A984B64E82BEEE12D2C6B7AA7B"/>
    <w:rsid w:val="00F805F6"/>
  </w:style>
  <w:style w:type="paragraph" w:customStyle="1" w:styleId="1370F6A104264EF98BA0981F30322453">
    <w:name w:val="1370F6A104264EF98BA0981F30322453"/>
    <w:rsid w:val="00F805F6"/>
  </w:style>
  <w:style w:type="paragraph" w:customStyle="1" w:styleId="D992C56C8E8744978863A8351DB9A8B2">
    <w:name w:val="D992C56C8E8744978863A8351DB9A8B2"/>
    <w:rsid w:val="00F805F6"/>
  </w:style>
  <w:style w:type="paragraph" w:customStyle="1" w:styleId="FBA61E997119421E973097D637A5F639">
    <w:name w:val="FBA61E997119421E973097D637A5F639"/>
    <w:rsid w:val="00F805F6"/>
  </w:style>
  <w:style w:type="paragraph" w:customStyle="1" w:styleId="1A15BED2FC2F463080CA17E1D9714342">
    <w:name w:val="1A15BED2FC2F463080CA17E1D9714342"/>
    <w:rsid w:val="00F805F6"/>
  </w:style>
  <w:style w:type="paragraph" w:customStyle="1" w:styleId="3FCD8E0BF0F04D3B98A322F0E14C6D1E">
    <w:name w:val="3FCD8E0BF0F04D3B98A322F0E14C6D1E"/>
    <w:rsid w:val="00F805F6"/>
  </w:style>
  <w:style w:type="paragraph" w:customStyle="1" w:styleId="5E06601BE0DA4A79B647D60E2856010C">
    <w:name w:val="5E06601BE0DA4A79B647D60E2856010C"/>
    <w:rsid w:val="00F805F6"/>
  </w:style>
  <w:style w:type="paragraph" w:customStyle="1" w:styleId="08AD52BB7ECA4CF58D2F192AFB1A5663">
    <w:name w:val="08AD52BB7ECA4CF58D2F192AFB1A5663"/>
    <w:rsid w:val="00F805F6"/>
  </w:style>
  <w:style w:type="paragraph" w:customStyle="1" w:styleId="0E35E7757EC14708BA2A979ECECD8405">
    <w:name w:val="0E35E7757EC14708BA2A979ECECD8405"/>
    <w:rsid w:val="00F805F6"/>
  </w:style>
  <w:style w:type="paragraph" w:customStyle="1" w:styleId="319EFD213F234CE4A7E090D0CC842EB4">
    <w:name w:val="319EFD213F234CE4A7E090D0CC842EB4"/>
    <w:rsid w:val="00F805F6"/>
  </w:style>
  <w:style w:type="paragraph" w:customStyle="1" w:styleId="F756E1E062744311B2AEB4BA8C00E397">
    <w:name w:val="F756E1E062744311B2AEB4BA8C00E397"/>
    <w:rsid w:val="00F805F6"/>
  </w:style>
  <w:style w:type="paragraph" w:customStyle="1" w:styleId="7ACF0DF099364145B272F3827905A247">
    <w:name w:val="7ACF0DF099364145B272F3827905A247"/>
    <w:rsid w:val="00F805F6"/>
  </w:style>
  <w:style w:type="paragraph" w:customStyle="1" w:styleId="01FEED3E0E53444DB6D0FDC36DA8865F">
    <w:name w:val="01FEED3E0E53444DB6D0FDC36DA8865F"/>
    <w:rsid w:val="00F805F6"/>
  </w:style>
  <w:style w:type="paragraph" w:customStyle="1" w:styleId="C2114CBC4D234EE4AA607A9DE8A08549">
    <w:name w:val="C2114CBC4D234EE4AA607A9DE8A08549"/>
    <w:rsid w:val="00F805F6"/>
  </w:style>
  <w:style w:type="paragraph" w:customStyle="1" w:styleId="3FC0590A104C4E70AA76B45864E07328">
    <w:name w:val="3FC0590A104C4E70AA76B45864E07328"/>
    <w:rsid w:val="00F805F6"/>
  </w:style>
  <w:style w:type="paragraph" w:customStyle="1" w:styleId="2372164AB9E643BC8B3DD0CA296A64CB">
    <w:name w:val="2372164AB9E643BC8B3DD0CA296A64CB"/>
    <w:rsid w:val="00F805F6"/>
  </w:style>
  <w:style w:type="paragraph" w:customStyle="1" w:styleId="C727FBDAF9C340F59ADD08CAF82AB909">
    <w:name w:val="C727FBDAF9C340F59ADD08CAF82AB909"/>
    <w:rsid w:val="00F805F6"/>
  </w:style>
  <w:style w:type="paragraph" w:customStyle="1" w:styleId="26E41C0F02464709B39C674572BE5669">
    <w:name w:val="26E41C0F02464709B39C674572BE5669"/>
    <w:rsid w:val="00F805F6"/>
  </w:style>
  <w:style w:type="paragraph" w:customStyle="1" w:styleId="B9E10F18A23F4E1DBB76B775F9D04EC6">
    <w:name w:val="B9E10F18A23F4E1DBB76B775F9D04EC6"/>
    <w:rsid w:val="00F805F6"/>
  </w:style>
  <w:style w:type="paragraph" w:customStyle="1" w:styleId="D35F6F9F14B04C49822D1EA39A16A5F6">
    <w:name w:val="D35F6F9F14B04C49822D1EA39A16A5F6"/>
    <w:rsid w:val="00F805F6"/>
  </w:style>
  <w:style w:type="paragraph" w:customStyle="1" w:styleId="B57A64D1914E4810A539D50629B36AF9">
    <w:name w:val="B57A64D1914E4810A539D50629B36AF9"/>
    <w:rsid w:val="00F805F6"/>
  </w:style>
  <w:style w:type="paragraph" w:customStyle="1" w:styleId="90F4EE12DC4045CFB0D299DA0B0F128D">
    <w:name w:val="90F4EE12DC4045CFB0D299DA0B0F128D"/>
    <w:rsid w:val="00F805F6"/>
  </w:style>
  <w:style w:type="paragraph" w:customStyle="1" w:styleId="FA05C648E2994537BA721E8BBC477C47">
    <w:name w:val="FA05C648E2994537BA721E8BBC477C47"/>
    <w:rsid w:val="00F805F6"/>
  </w:style>
  <w:style w:type="paragraph" w:customStyle="1" w:styleId="435A25E16A60480B944D159CB31DAA06">
    <w:name w:val="435A25E16A60480B944D159CB31DAA06"/>
    <w:rsid w:val="00F805F6"/>
  </w:style>
  <w:style w:type="paragraph" w:customStyle="1" w:styleId="FAF1F98D49AB4F299C3D137C5E422D8E">
    <w:name w:val="FAF1F98D49AB4F299C3D137C5E422D8E"/>
    <w:rsid w:val="00F805F6"/>
  </w:style>
  <w:style w:type="paragraph" w:customStyle="1" w:styleId="90BCC71ACF404E34A5E6CDFDBC3220F9">
    <w:name w:val="90BCC71ACF404E34A5E6CDFDBC3220F9"/>
    <w:rsid w:val="00F80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40A82-D5AF-4868-BAB4-C8D66036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отчета о командировочных расходах</Template>
  <TotalTime>1247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ПКФ ПРОТЕМ</dc:creator>
  <cp:keywords/>
  <dc:description/>
  <cp:lastModifiedBy>ООО ПКФ ПРОТЕМ</cp:lastModifiedBy>
  <cp:revision>1</cp:revision>
  <dcterms:created xsi:type="dcterms:W3CDTF">2021-12-01T08:22:00Z</dcterms:created>
  <dcterms:modified xsi:type="dcterms:W3CDTF">2021-12-02T05:39:00Z</dcterms:modified>
</cp:coreProperties>
</file>