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C81" w14:textId="77777777" w:rsidR="008C4630" w:rsidRPr="002340B9" w:rsidRDefault="00245743" w:rsidP="0073288E">
      <w:pPr>
        <w:pStyle w:val="a8"/>
        <w:jc w:val="left"/>
      </w:pPr>
      <w:r w:rsidRPr="00245743">
        <w:rPr>
          <w:rFonts w:ascii="Times New Roman" w:eastAsia="Times New Roman" w:hAnsi="Times New Roman" w:cs="Times New Roman"/>
          <w:caps w:val="0"/>
          <w:noProof/>
          <w:color w:val="auto"/>
          <w:kern w:val="0"/>
          <w:szCs w:val="36"/>
          <w:lang w:eastAsia="ru-RU"/>
        </w:rPr>
        <w:drawing>
          <wp:inline distT="0" distB="0" distL="0" distR="0" wp14:anchorId="443D9B37" wp14:editId="0A785A76">
            <wp:extent cx="3943350" cy="1200496"/>
            <wp:effectExtent l="0" t="0" r="0" b="0"/>
            <wp:docPr id="61" name="Рисунок 61" descr="Logo-Protem для шиль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otem для шильд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C801" w14:textId="60C74D58" w:rsid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подбора оборудования </w:t>
      </w:r>
      <w:r w:rsidR="0076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3C3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сушки и обжига</w:t>
      </w:r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просим Вас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возможности </w:t>
      </w:r>
      <w:r w:rsidR="0016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заполнить опросный лист.</w:t>
      </w:r>
    </w:p>
    <w:p w14:paraId="17E0B1B9" w14:textId="77777777" w:rsidR="002F7F03" w:rsidRP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5000" w:type="pct"/>
        <w:shd w:val="clear" w:color="auto" w:fill="D9D9D9" w:themeFill="background1" w:themeFillShade="D9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Таблица с контактными данными"/>
      </w:tblPr>
      <w:tblGrid>
        <w:gridCol w:w="1962"/>
        <w:gridCol w:w="3244"/>
        <w:gridCol w:w="1434"/>
        <w:gridCol w:w="850"/>
        <w:gridCol w:w="567"/>
        <w:gridCol w:w="3083"/>
      </w:tblGrid>
      <w:tr w:rsidR="002F7F03" w:rsidRPr="00245743" w14:paraId="65F10E43" w14:textId="77777777" w:rsidTr="00043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220EB424" w14:textId="77777777" w:rsidR="002F7F03" w:rsidRPr="00245743" w:rsidRDefault="002F7F03" w:rsidP="00043915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/>
                <w:color w:val="05666B"/>
                <w:sz w:val="22"/>
                <w:szCs w:val="22"/>
              </w:rPr>
              <w:t>Название организации</w:t>
            </w:r>
          </w:p>
        </w:tc>
        <w:tc>
          <w:tcPr>
            <w:tcW w:w="5528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14:paraId="292189D1" w14:textId="77777777" w:rsidR="002F7F03" w:rsidRPr="00245743" w:rsidRDefault="002F7F03" w:rsidP="0004391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6B0EE5F" w14:textId="77777777" w:rsidR="002F7F03" w:rsidRPr="00245743" w:rsidRDefault="002F7F03" w:rsidP="00043915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Cs w:val="0"/>
                <w:color w:val="05666B"/>
                <w:sz w:val="22"/>
                <w:szCs w:val="22"/>
              </w:rPr>
              <w:t>Сайт</w:t>
            </w:r>
          </w:p>
        </w:tc>
        <w:tc>
          <w:tcPr>
            <w:tcW w:w="3083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CB56503" w14:textId="77777777" w:rsidR="002F7F03" w:rsidRPr="00245743" w:rsidRDefault="002F7F03" w:rsidP="00043915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5C6A6D86" w14:textId="77777777" w:rsidTr="0004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6BBD08F0" w14:textId="77777777" w:rsidR="002F7F03" w:rsidRPr="00245743" w:rsidRDefault="002F7F03" w:rsidP="0004391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</w:tc>
        <w:tc>
          <w:tcPr>
            <w:tcW w:w="9178" w:type="dxa"/>
            <w:gridSpan w:val="5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14:paraId="4E0CCEE8" w14:textId="77777777" w:rsidR="002F7F03" w:rsidRPr="00245743" w:rsidRDefault="002F7F03" w:rsidP="000439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7061A3D3" w14:textId="77777777" w:rsidTr="00043915"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79F8A650" w14:textId="77777777" w:rsidR="002F7F03" w:rsidRPr="00245743" w:rsidRDefault="002F7F03" w:rsidP="0004391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14:paraId="531135D6" w14:textId="77777777" w:rsidR="002F7F03" w:rsidRPr="00245743" w:rsidRDefault="002F7F03" w:rsidP="000439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564B2670" w14:textId="77777777" w:rsidR="002F7F03" w:rsidRPr="00245743" w:rsidRDefault="002F7F03" w:rsidP="0004391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C0E6C68" w14:textId="77777777" w:rsidR="002F7F03" w:rsidRPr="00245743" w:rsidRDefault="002F7F03" w:rsidP="000439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3236773B" w14:textId="77777777" w:rsidTr="0004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6CD6D1E2" w14:textId="77777777" w:rsidR="002F7F03" w:rsidRPr="00245743" w:rsidRDefault="00183423" w:rsidP="0004391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22878195"/>
                <w:placeholder>
                  <w:docPart w:val="8795C32CFB7C41A59AD24A3FB7EDEC61"/>
                </w:placeholder>
                <w:temporary/>
                <w:showingPlcHdr/>
                <w15:appearance w15:val="hidden"/>
              </w:sdtPr>
              <w:sdtEndPr/>
              <w:sdtContent>
                <w:r w:rsidR="002F7F03" w:rsidRPr="00245743">
                  <w:rPr>
                    <w:rFonts w:ascii="Times New Roman" w:hAnsi="Times New Roman" w:cs="Times New Roman"/>
                    <w:sz w:val="22"/>
                    <w:szCs w:val="22"/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14:paraId="083EAB3D" w14:textId="77777777" w:rsidR="002F7F03" w:rsidRPr="00D725BD" w:rsidRDefault="002F7F03" w:rsidP="00043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673BF86F" w14:textId="77777777" w:rsidR="002F7F03" w:rsidRPr="00245743" w:rsidRDefault="002F7F03" w:rsidP="0004391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2B699C9" w14:textId="77777777" w:rsidR="002F7F03" w:rsidRPr="00245743" w:rsidRDefault="002F7F03" w:rsidP="000439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88E9A6" w14:textId="77777777" w:rsidR="00075CBA" w:rsidRPr="002340B9" w:rsidRDefault="00075CBA" w:rsidP="00B05125">
      <w:pPr>
        <w:pStyle w:val="3"/>
        <w:pBdr>
          <w:bottom w:val="single" w:sz="18" w:space="2" w:color="FFC40C" w:themeColor="accent4"/>
        </w:pBdr>
        <w:tabs>
          <w:tab w:val="left" w:pos="6585"/>
        </w:tabs>
      </w:pPr>
    </w:p>
    <w:tbl>
      <w:tblPr>
        <w:tblStyle w:val="31"/>
        <w:tblW w:w="5000" w:type="pct"/>
        <w:tblInd w:w="-23" w:type="dxa"/>
        <w:tblLayout w:type="fixed"/>
        <w:tblLook w:val="0420" w:firstRow="1" w:lastRow="0" w:firstColumn="0" w:lastColumn="0" w:noHBand="0" w:noVBand="1"/>
        <w:tblDescription w:val="Таблица расходов"/>
      </w:tblPr>
      <w:tblGrid>
        <w:gridCol w:w="2268"/>
        <w:gridCol w:w="2410"/>
        <w:gridCol w:w="2268"/>
        <w:gridCol w:w="1985"/>
        <w:gridCol w:w="2209"/>
      </w:tblGrid>
      <w:tr w:rsidR="000706D8" w:rsidRPr="002340B9" w14:paraId="4BD1BC1C" w14:textId="77777777" w:rsidTr="0007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11140" w:type="dxa"/>
            <w:gridSpan w:val="5"/>
            <w:tcBorders>
              <w:bottom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157886A2" w14:textId="77777777" w:rsidR="000706D8" w:rsidRPr="000706D8" w:rsidRDefault="000706D8" w:rsidP="0011435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706D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ИНФОРМАЦИЯ ОБ ОБРАБАТЫВЕМОМ ПРОДУКТЕ</w:t>
            </w:r>
          </w:p>
        </w:tc>
      </w:tr>
      <w:tr w:rsidR="00A62690" w:rsidRPr="002340B9" w14:paraId="3D1AE13A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482A4E0C" w14:textId="77777777" w:rsidR="00114356" w:rsidRPr="00D20919" w:rsidRDefault="001A4C1E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bookmarkStart w:id="0" w:name="_Hlk98317872"/>
            <w:bookmarkStart w:id="1" w:name="_Hlk98318012"/>
            <w:r w:rsidRPr="00D2091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Наименование</w:t>
            </w:r>
          </w:p>
          <w:p w14:paraId="1A00EDF7" w14:textId="77777777" w:rsidR="00114356" w:rsidRPr="001A4C1E" w:rsidRDefault="00114356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091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материала</w:t>
            </w: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6904002D" w14:textId="77777777" w:rsidR="001A4C1E" w:rsidRDefault="001A4C1E" w:rsidP="001A4C1E">
            <w:pPr>
              <w:spacing w:before="20" w:after="20"/>
            </w:pPr>
          </w:p>
          <w:p w14:paraId="68170E8C" w14:textId="77777777" w:rsidR="002B3BEC" w:rsidRDefault="002B3BEC" w:rsidP="002B3BEC"/>
          <w:p w14:paraId="30B5DAC6" w14:textId="72DB74A7" w:rsidR="002B3BEC" w:rsidRPr="002B3BEC" w:rsidRDefault="002B3BEC" w:rsidP="002B3BEC"/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4B96A0B1" w14:textId="7867E500" w:rsidR="001A4C1E" w:rsidRPr="00453135" w:rsidRDefault="003C3843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Гранулометрический состав</w:t>
            </w:r>
            <w:r w:rsidR="00853470"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,</w:t>
            </w:r>
            <w:r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 %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D2968F6" w14:textId="77777777" w:rsidR="001A4C1E" w:rsidRDefault="001A4C1E" w:rsidP="00114356">
            <w:pPr>
              <w:spacing w:before="20" w:after="20"/>
            </w:pPr>
          </w:p>
          <w:p w14:paraId="557A77EB" w14:textId="77777777" w:rsidR="002B3BEC" w:rsidRDefault="002B3BEC" w:rsidP="002B3BEC"/>
          <w:p w14:paraId="6C9F7A11" w14:textId="08AC4FB5" w:rsidR="002B3BEC" w:rsidRPr="002B3BEC" w:rsidRDefault="002B3BEC" w:rsidP="002B3BEC"/>
        </w:tc>
      </w:tr>
      <w:tr w:rsidR="00453135" w:rsidRPr="002340B9" w14:paraId="3747D69F" w14:textId="77777777" w:rsidTr="00D06623">
        <w:trPr>
          <w:trHeight w:val="771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4B3F3C12" w14:textId="3BAAC7E9" w:rsidR="002B3BEC" w:rsidRPr="00D725BD" w:rsidRDefault="00D725BD" w:rsidP="002B3BEC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8245883"/>
            <w:r w:rsidRPr="00D2091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Химический состав материала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53F05BC0" w14:textId="77777777" w:rsidR="00453135" w:rsidRPr="002340B9" w:rsidRDefault="00453135" w:rsidP="001A4C1E"/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46FCAD17" w14:textId="2D8A1C70" w:rsidR="00453135" w:rsidRPr="00453135" w:rsidRDefault="004E5F10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Теплоемкость, кДж/(кг*</w:t>
            </w: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С)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66892B1D" w14:textId="77777777" w:rsidR="00453135" w:rsidRPr="002340B9" w:rsidRDefault="00453135" w:rsidP="00114356"/>
        </w:tc>
      </w:tr>
      <w:bookmarkEnd w:id="2"/>
      <w:tr w:rsidR="002B3BEC" w:rsidRPr="002340B9" w14:paraId="4C5D84F8" w14:textId="77777777" w:rsidTr="002B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7AD4B2A3" w14:textId="6764237B" w:rsidR="002B3BEC" w:rsidRPr="002B3BEC" w:rsidRDefault="002B3BEC" w:rsidP="002B3BEC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091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Насыпная плотность, кг/м</w:t>
            </w:r>
            <w:r w:rsidRPr="00D20919">
              <w:rPr>
                <w:rFonts w:ascii="Times New Roman" w:hAnsi="Times New Roman" w:cs="Times New Roman"/>
                <w:color w:val="008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4CD614A5" w14:textId="77777777" w:rsidR="002B3BEC" w:rsidRPr="002340B9" w:rsidRDefault="002B3BEC" w:rsidP="002B3BEC"/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4BE2DA7A" w14:textId="47053297" w:rsidR="002B3BEC" w:rsidRPr="002B3BEC" w:rsidRDefault="002B3BEC" w:rsidP="002B3BEC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Начальная</w:t>
            </w: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 xml:space="preserve"> влажность, 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8E460AC" w14:textId="77777777" w:rsidR="002B3BEC" w:rsidRPr="002340B9" w:rsidRDefault="002B3BEC" w:rsidP="002B3BEC"/>
        </w:tc>
      </w:tr>
      <w:bookmarkEnd w:id="0"/>
      <w:tr w:rsidR="002B3BEC" w:rsidRPr="002340B9" w14:paraId="5DD9D713" w14:textId="77777777" w:rsidTr="002B3BEC">
        <w:trPr>
          <w:trHeight w:val="836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5A01587E" w14:textId="77777777" w:rsidR="002B3BEC" w:rsidRPr="00114356" w:rsidRDefault="002B3BEC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Агрегатное и физическое состояние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00ACC599" w14:textId="20FFE91A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C19C40" wp14:editId="5CCAFE9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356870</wp:posOffset>
                      </wp:positionV>
                      <wp:extent cx="219075" cy="209550"/>
                      <wp:effectExtent l="0" t="0" r="28575" b="1905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519D5" w14:textId="77777777" w:rsidR="002B3BEC" w:rsidRDefault="002B3BE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19C4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" o:spid="_x0000_s1026" type="#_x0000_t109" style="position:absolute;margin-left:95.7pt;margin-top:28.1pt;width:17.2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WSVAIAAAYFAAAOAAAAZHJzL2Uyb0RvYy54bWysVN9P2zAQfp+0/8Hy+0hTUVgrUlQVMU1C&#10;UAETz65jk2iOzzu7Tbq/fmcnDYghbZr24vh8v7/7LheXXWPYXqGvwRY8P5lwpqyEsrbPBf/2eP3p&#10;M2c+CFsKA1YV/KA8v1x+/HDRuoWaQgWmVMgoiPWL1hW8CsEtsszLSjXCn4BTlpQasBGBRHzOShQt&#10;RW9MNp1MzrIWsHQIUnlPr1e9ki9TfK2VDHdaexWYKTjVFtKJ6dzGM1teiMUzClfVcihD/EMVjagt&#10;JR1DXYkg2A7r30I1tUTwoMOJhCYDrWupUg/UTT55081DJZxKvRA43o0w+f8XVt7uH9wGCYbW+YWn&#10;a+yi09jEL9XHugTWYQRLdYFJepzm88n5jDNJqulkPpslMLMXZ4c+fFHQsHgpuDbQriuBYdNPK8El&#10;9jc+UHJyO5qT8FJKuoWDUbEaY++VZnVJyfPknVii1gbZXtB8hZTKhrM4U4qXrKObro0ZHad/dhzs&#10;o6tKDBqd/yLr6JEygw2jc1NbwPeyl9/zoWTd2x8R6PuOEIRu2w0j2kJ52CBD6KnsnbyuCd8b4cNG&#10;IHGXWE77GO7oiJAXHIYbZxXgz/feoz1RirSctbQLBfc/dgIVZ+arJbLN89PTuDxJOJ2dT0nA15rt&#10;a43dNWugceS0+U6ma7QP5njVCM0Tre0qZiWVsJJyF1wGPArr0O8oLb5Uq1Uyo4VxItzYByePBIic&#10;eeyeBLqBZIHYeQvHvRGLN/zqbeNoLKx2AXSdyBch7nEdoKdlSxwafgxxm1/Lyerl97X8BQAA//8D&#10;AFBLAwQUAAYACAAAACEATRqZ+t8AAAAJAQAADwAAAGRycy9kb3ducmV2LnhtbEyPQUvDQBCF74L/&#10;YRnBm9002JDEbIoKSgUPaRS8brPTJJqdDdltm/57x1M9PubjvW+K9WwHccTJ944ULBcRCKTGmZ5a&#10;BZ8fL3cpCB80GT04QgVn9LAur68KnRt3oi0e69AKLiGfawVdCGMupW86tNov3IjEt72brA4cp1aa&#10;SZ+43A4yjqJEWt0TL3R6xOcOm5/6YBVsXqvv6qt6249PuEnwPa232p+Vur2ZHx9ABJzDBYY/fVaH&#10;kp127kDGi4FztrxnVMEqiUEwEMerDMROQZrFIMtC/v+g/AUAAP//AwBQSwECLQAUAAYACAAAACEA&#10;toM4kv4AAADhAQAAEwAAAAAAAAAAAAAAAAAAAAAAW0NvbnRlbnRfVHlwZXNdLnhtbFBLAQItABQA&#10;BgAIAAAAIQA4/SH/1gAAAJQBAAALAAAAAAAAAAAAAAAAAC8BAABfcmVscy8ucmVsc1BLAQItABQA&#10;BgAIAAAAIQCw58WSVAIAAAYFAAAOAAAAAAAAAAAAAAAAAC4CAABkcnMvZTJvRG9jLnhtbFBLAQIt&#10;ABQABgAIAAAAIQBNGpn63wAAAAkBAAAPAAAAAAAAAAAAAAAAAK4EAABkcnMvZG93bnJldi54bWxQ&#10;SwUGAAAAAAQABADzAAAAugUAAAAA&#10;" fillcolor="#fefdfd [57]" strokecolor="#8e8484 [3049]">
                      <v:fill color2="#dad6d6 [1145]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270519D5" w14:textId="77777777" w:rsidR="002B3BEC" w:rsidRDefault="002B3BE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твердое</w:t>
            </w: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7F2540AA" w14:textId="77777777" w:rsidR="002B3BEC" w:rsidRPr="00A9795C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3E9163" w14:textId="31EFC8BD" w:rsidR="002B3BEC" w:rsidRPr="00A9795C" w:rsidRDefault="002B3BEC" w:rsidP="002B3BE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Сыпучесть (угол естественного откоса)</w:t>
            </w:r>
          </w:p>
        </w:tc>
        <w:tc>
          <w:tcPr>
            <w:tcW w:w="2209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75C5FF3" w14:textId="633865CE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5C807E73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091CE007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33CB2424" w14:textId="21B0FC2C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70F653" wp14:editId="4FBD242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167005</wp:posOffset>
                      </wp:positionV>
                      <wp:extent cx="219075" cy="209550"/>
                      <wp:effectExtent l="0" t="0" r="28575" b="19050"/>
                      <wp:wrapNone/>
                      <wp:docPr id="74" name="Блок-схема: процесс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A44AC5" w14:textId="77777777" w:rsidR="002B3BEC" w:rsidRDefault="002B3BEC" w:rsidP="005D48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F653" id="Блок-схема: процесс 74" o:spid="_x0000_s1027" type="#_x0000_t109" style="position:absolute;margin-left:95.5pt;margin-top:13.15pt;width:17.2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KY1wIAAEEHAAAOAAAAZHJzL2Uyb0RvYy54bWysVVtP2zAUfp+0/2D5fSQpvYsWVUVMkxhU&#10;gonnU8dJLDm2Z7tN2a/fsZNeBEODsZfEPvfz+fjzxeWulmTLrRNazWh2llLCFdO5UOWM/ni4/jKm&#10;xHlQOUit+Iw+cUcv558/XTRmynu60jLnlmAQ5aaNmdHKezNNEscqXoM704YrVBba1uBxa8skt9Bg&#10;9FomvTQdJo22ubGacedQetUq6TzGLwrO/F1ROO6JnFGszcevjd91+CbzC5iWFkwlWFcG/EMVNQiF&#10;SQ+hrsAD2VjxIlQtmNVOF/6M6TrRRSEYjz1gN1n6rJv7CgyPvSA4zhxgcv8vLLvd3puVRRga46YO&#10;l6GLXWHr8Mf6yC6C9XQAi+88YSjsZZN0NKCEoaqXTgaDCGZydDbW+a9c1yQsZrSQullWYP2qPa0I&#10;F2xvnMfk6LY371DMr4WUxGr/KHwVgcDxaiF26BOtHDEasUij2NlyvZSWbAGPejIcL8fLKPdC+VaY&#10;pWl34A78d50fpa0ci+iCxIJKd5pkOA7eQfL3RKPRRzKNY51vzDT5UKbhO3o6/0im0NKb4TsfvD8V&#10;nl25nwspFIHAP4N+m5Y4BpLn3QgHUwtxvgLIUpEGB2bQC7MMSEGFBI/L2qCDUyUlIEvkNuZte/xa&#10;ioPza7PgKsh5N4qvdbOXPxs7dxo/XIorcFUbKqoCZaGLVKF4Himuu0PHGxxWfrfeEYE9ZMEjSNY6&#10;f1rZcKcCEsQZdi0w/g04vwKLtIdCpHJ/h59wW2dUdytKKm1//Uke7JGNUEtJgzSKkP3cgOWUyG8K&#10;7+Yk6/cD78ZNfzDq4caeatanGrWplxqvbxari8tg7+V+WVhdPyLjL0JWVIFimLs9nG6z9C2945vB&#10;+GIRzZBrDfgbdW/YnkUCsg+7R7Cm4yePxHar95QL02fU1NoGzJVebLwuROStI654KmGDPN2yR/um&#10;hIfgdB+tji/f/DcAAAD//wMAUEsDBBQABgAIAAAAIQBqmpNv3gAAAAkBAAAPAAAAZHJzL2Rvd25y&#10;ZXYueG1sTI9BSwMxFITvgv8hPMGbTZqy1W43W6ooCJ7sFrymm3R3afKyJGm7/nufJz0OM8x8U20m&#10;79jFxjQEVDCfCWAW22AG7BTsm7eHJ2ApazTaBbQKvm2CTX17U+nShCt+2ssud4xKMJVaQZ/zWHKe&#10;2t56nWZhtEjeMUSvM8nYcRP1lcq941KIJfd6QFro9WhfetuedmevoJEfzVa/OiHEVJjjV/u4f36P&#10;St3fTds1sGyn/BeGX3xCh5qYDuGMJjFHejWnL1mBXC6AUUDKogB2UFCsFsDriv9/UP8AAAD//wMA&#10;UEsBAi0AFAAGAAgAAAAhALaDOJL+AAAA4QEAABMAAAAAAAAAAAAAAAAAAAAAAFtDb250ZW50X1R5&#10;cGVzXS54bWxQSwECLQAUAAYACAAAACEAOP0h/9YAAACUAQAACwAAAAAAAAAAAAAAAAAvAQAAX3Jl&#10;bHMvLnJlbHNQSwECLQAUAAYACAAAACEAtlMymNcCAABBBwAADgAAAAAAAAAAAAAAAAAuAgAAZHJz&#10;L2Uyb0RvYy54bWxQSwECLQAUAAYACAAAACEAapqTb94AAAAJAQAADwAAAAAAAAAAAAAAAAAxBQAA&#10;ZHJzL2Rvd25yZXYueG1sUEsFBgAAAAAEAAQA8wAAADw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3CA44AC5" w14:textId="77777777" w:rsidR="002B3BEC" w:rsidRDefault="002B3BEC" w:rsidP="005D48B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порошкообразное</w:t>
            </w:r>
          </w:p>
        </w:tc>
        <w:tc>
          <w:tcPr>
            <w:tcW w:w="2268" w:type="dxa"/>
            <w:shd w:val="clear" w:color="auto" w:fill="FFFFFF" w:themeFill="background1"/>
          </w:tcPr>
          <w:p w14:paraId="13364A61" w14:textId="77777777" w:rsidR="002B3BEC" w:rsidRDefault="002B3BEC" w:rsidP="002B3BEC"/>
        </w:tc>
        <w:tc>
          <w:tcPr>
            <w:tcW w:w="1985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FACFED9" w14:textId="498DB379" w:rsidR="002B3BEC" w:rsidRPr="00A9795C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4E5814" wp14:editId="284AC13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158750</wp:posOffset>
                      </wp:positionV>
                      <wp:extent cx="219075" cy="209550"/>
                      <wp:effectExtent l="0" t="0" r="28575" b="1905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0143B6" w14:textId="77777777" w:rsidR="002B3BEC" w:rsidRDefault="002B3BEC" w:rsidP="00080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5814" id="Блок-схема: процесс 2" o:spid="_x0000_s1028" type="#_x0000_t109" style="position:absolute;margin-left:75.9pt;margin-top:12.5pt;width:17.2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vV1wIAAEEHAAAOAAAAZHJzL2Uyb0RvYy54bWysVVtP2zAUfp+0/2D5fSQNvYsWVUVMkxhU&#10;gonnU8dJLDm2Z7tN2a/fsZNeBEODsZfEPvfz+fjzxeWulmTLrRNazWjvLKWEK6ZzocoZ/fFw/WVM&#10;ifOgcpBa8Rl94o5ezj9/umjMlGe60jLnlmAQ5aaNmdHKezNNEscqXoM704YrVBba1uBxa8skt9Bg&#10;9FomWZoOk0bb3FjNuHMovWqVdB7jFwVn/q4oHPdEzijW5uPXxu86fJP5BUxLC6YSrCsD/qGKGoTC&#10;pIdQV+CBbKx4EaoWzGqnC3/GdJ3oohCMxx6wm176rJv7CgyPvSA4zhxgcv8vLLvd3puVRRga46YO&#10;l6GLXWHr8Mf6yC6C9XQAi+88YSjMepN0NKCEoSpLJ4NBBDM5Ohvr/FeuaxIWM1pI3SwrsH7VnlaE&#10;C7Y3zmNydNubdyjm10JKYrV/FL6KQOB4tRA79IlWjhiNWKRR7Gy5XkpLtoBHPRmOl+NllHuhfCvs&#10;pWl34A78d50fpa0ci+iCxIJKd5pkOA7eQfL3RKPRRzKNY51vzDT5UKbhO3o6/0im0NKb4TsfvD8V&#10;nl25nwspFIHAP4N+m5Y4BpLn3QgHUwtxvgLIUpEGB2aQhVkGpKBCgsdlbdDBqZISkCVyG/O2PX4t&#10;xcH5tVlwFeS8G8XXutnLn42dO40fLsUVuKoNFVWBstBFqlA8jxTX3aHjDQ4rv1vviMAesuARJGud&#10;P61suFMBCeIMuxYY/wacX4FF2kMhUrm/w0+4rTOquxUllba//iQP9shGqKWkQRpFyH5uwHJK5DeF&#10;d3PS6/cD78ZNfzDKcGNPNetTjdrUS43Xtxeri8tg7+V+WVhdPyLjL0JWVIFimLs9nG6z9C2945vB&#10;+GIRzZBrDfgbdW/YnkUCsg+7R7Cm4yePxHar95QL02fU1NoGzJVebLwuROStI654KmGDPN2yR/um&#10;hIfgdB+tji/f/DcAAAD//wMAUEsDBBQABgAIAAAAIQBPFh/j3QAAAAkBAAAPAAAAZHJzL2Rvd25y&#10;ZXYueG1sTI9BS8NAFITvgv9heYI3u9tI2hCzKVUUBE82Ba+v2dckuPs2ZLdt/PduT3ocZpj5ptrM&#10;zoozTWHwrGG5UCCIW28G7jTsm7eHAkSIyAatZ9LwQwE29e1NhaXxF/6k8y52IpVwKFFDH+NYShna&#10;nhyGhR+Jk3f0k8OY5NRJM+EllTsrM6VW0uHAaaHHkV56ar93J6ehyT6aLb5apdScm+NXu94/v09a&#10;39/N2ycQkeb4F4YrfkKHOjEd/IlNEDbpfJnQo4YsT5+ugWL1COKgIS8UyLqS/x/UvwAAAP//AwBQ&#10;SwECLQAUAAYACAAAACEAtoM4kv4AAADhAQAAEwAAAAAAAAAAAAAAAAAAAAAAW0NvbnRlbnRfVHlw&#10;ZXNdLnhtbFBLAQItABQABgAIAAAAIQA4/SH/1gAAAJQBAAALAAAAAAAAAAAAAAAAAC8BAABfcmVs&#10;cy8ucmVsc1BLAQItABQABgAIAAAAIQCN8hvV1wIAAEEHAAAOAAAAAAAAAAAAAAAAAC4CAABkcnMv&#10;ZTJvRG9jLnhtbFBLAQItABQABgAIAAAAIQBPFh/j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630143B6" w14:textId="77777777" w:rsidR="002B3BEC" w:rsidRDefault="002B3BEC" w:rsidP="00080F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з</w:t>
            </w:r>
            <w:r w:rsidRPr="00080F27">
              <w:rPr>
                <w:rFonts w:ascii="Times New Roman" w:hAnsi="Times New Roman" w:cs="Times New Roman"/>
                <w:b/>
                <w:sz w:val="20"/>
                <w:szCs w:val="20"/>
              </w:rPr>
              <w:t>ависающий</w:t>
            </w:r>
          </w:p>
        </w:tc>
        <w:tc>
          <w:tcPr>
            <w:tcW w:w="220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4BB813A" w14:textId="3F18BCC4" w:rsidR="002B3BE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97F96" w14:textId="6294CE9F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3AEAAE47" w14:textId="77777777" w:rsidTr="00A62690">
        <w:trPr>
          <w:trHeight w:val="68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487FDD44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6C584B39" w14:textId="1DC6D7B0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5283DDC" wp14:editId="3BD0D8B4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141605</wp:posOffset>
                      </wp:positionV>
                      <wp:extent cx="219075" cy="209550"/>
                      <wp:effectExtent l="0" t="0" r="28575" b="1905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497357" w14:textId="77777777" w:rsidR="002B3BEC" w:rsidRDefault="002B3BE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83DDC" id="Блок-схема: процесс 5" o:spid="_x0000_s1029" type="#_x0000_t109" style="position:absolute;margin-left:95.5pt;margin-top:11.15pt;width:17.2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Y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3nwCJK1&#10;zp9WNtypgARxhl0LjH8Dzq/AIu2hEKnc3+En3NYZ1d2KkkrbX3+SB3tkI9RS0iCNImQ/N2A5JfKb&#10;wrs56Q0GgXfjZpCN+rixp5r1qUZt6qXG69uL1cVlsPdyvyysrh+R8RchK6pAMczdHk63WfqW3vHN&#10;YHyxiGbItQb8jbo3bM8iAdmH3SNY0/GTR2K71XvKhekzamptA+ZKLzZeFyLy1hFXPJWwQZ5u2aN9&#10;U8JDcLqPVseXb/4bAAD//wMAUEsDBBQABgAIAAAAIQA+8fbS3QAAAAkBAAAPAAAAZHJzL2Rvd25y&#10;ZXYueG1sTI/LTsMwFET3SPyDdZHYUbuuzCPEqQoCCYkVTSW2bnybRPgR2W4b/p7LCpajGc2cqdez&#10;d+yEKY8xaFguBDAMXbRj6DXs2tebe2C5mGCNiwE1fGOGdXN5UZvKxnP4wNO29IxKQq6MhqGUqeI8&#10;dwN6kxdxwkDeISZvCsnUc5vMmcq941KIW+7NGGhhMBM+D9h9bY9eQyvf2415cUKIWdnDZ3e3e3pL&#10;Wl9fzZtHYAXn8heGX3xCh4aY9vEYbGaO9MOSvhQNUq6AUUBKpYDtNSi1At7U/P+D5gcAAP//AwBQ&#10;SwECLQAUAAYACAAAACEAtoM4kv4AAADhAQAAEwAAAAAAAAAAAAAAAAAAAAAAW0NvbnRlbnRfVHlw&#10;ZXNdLnhtbFBLAQItABQABgAIAAAAIQA4/SH/1gAAAJQBAAALAAAAAAAAAAAAAAAAAC8BAABfcmVs&#10;cy8ucmVsc1BLAQItABQABgAIAAAAIQBbkNNY1wIAAEEHAAAOAAAAAAAAAAAAAAAAAC4CAABkcnMv&#10;ZTJvRG9jLnhtbFBLAQItABQABgAIAAAAIQA+8fbS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29497357" w14:textId="77777777" w:rsidR="002B3BEC" w:rsidRDefault="002B3BE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пасто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образное</w:t>
            </w:r>
          </w:p>
        </w:tc>
        <w:tc>
          <w:tcPr>
            <w:tcW w:w="2268" w:type="dxa"/>
            <w:shd w:val="clear" w:color="auto" w:fill="FFFFFF" w:themeFill="background1"/>
          </w:tcPr>
          <w:p w14:paraId="124ABB87" w14:textId="77777777" w:rsidR="002B3BEC" w:rsidRDefault="002B3BEC" w:rsidP="002B3BEC"/>
        </w:tc>
        <w:tc>
          <w:tcPr>
            <w:tcW w:w="1985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A88EAD" w14:textId="5C2AFCF3" w:rsidR="002B3BEC" w:rsidRPr="00A9795C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CB29960" wp14:editId="713E5666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134620</wp:posOffset>
                      </wp:positionV>
                      <wp:extent cx="219075" cy="209550"/>
                      <wp:effectExtent l="0" t="0" r="28575" b="1905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08CDA3" w14:textId="77777777" w:rsidR="002B3BEC" w:rsidRDefault="002B3BEC" w:rsidP="00080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29960" id="Блок-схема: процесс 1" o:spid="_x0000_s1030" type="#_x0000_t109" style="position:absolute;margin-left:75.15pt;margin-top:10.6pt;width:17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hP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yB4BMla&#10;508rG+5UQII4w64Fxr8B51dgkfZQiFTu7/ATbuuM6m5FSaXtrz/Jgz2yEWopaZBGEbKfG7CcEvlN&#10;4d2c9AaDwLtxM8hGfdzYU836VKM29VLj9e3F6uIy2Hu5XxZW14/I+IuQFVWgGOZuD6fbLH1L7/hm&#10;ML5YRDPkWgP+Rt0btmeRgOzD7hGs6fjJI7Hd6j3lwvQZNbW2AXOlFxuvCxF564grnkrYIE+37NG+&#10;KeEhON1Hq+PLN/8NAAD//wMAUEsDBBQABgAIAAAAIQBJcP3+3QAAAAkBAAAPAAAAZHJzL2Rvd25y&#10;ZXYueG1sTI/BTsMwEETvSPyDtUjcqF3TQJXGqQoCCYkTTSWubuwmUe11ZLtt+Hu2JziO9mn2TbWe&#10;vGNnG9MQUMF8JoBZbIMZsFOwa94flsBS1mi0C2gV/NgE6/r2ptKlCRf8sudt7hiVYCq1gj7nseQ8&#10;tb31Os3CaJFuhxC9zhRjx03UFyr3jkshnrjXA9KHXo/2tbftcXvyChr52Wz0mxNCTIU5fLfPu5eP&#10;qNT93bRZAct2yn8wXPVJHWpy2ocTmsQc5UI8EqpAziWwK7Bc0Ja9gmIhgdcV/7+g/gUAAP//AwBQ&#10;SwECLQAUAAYACAAAACEAtoM4kv4AAADhAQAAEwAAAAAAAAAAAAAAAAAAAAAAW0NvbnRlbnRfVHlw&#10;ZXNdLnhtbFBLAQItABQABgAIAAAAIQA4/SH/1gAAAJQBAAALAAAAAAAAAAAAAAAAAC8BAABfcmVs&#10;cy8ucmVsc1BLAQItABQABgAIAAAAIQD7sEhP1wIAAEEHAAAOAAAAAAAAAAAAAAAAAC4CAABkcnMv&#10;ZTJvRG9jLnhtbFBLAQItABQABgAIAAAAIQBJcP3+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7708CDA3" w14:textId="77777777" w:rsidR="002B3BEC" w:rsidRDefault="002B3BEC" w:rsidP="00080F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F27">
              <w:rPr>
                <w:rFonts w:ascii="Times New Roman" w:hAnsi="Times New Roman" w:cs="Times New Roman"/>
                <w:b/>
                <w:sz w:val="20"/>
                <w:szCs w:val="20"/>
              </w:rPr>
              <w:t>склонность к налипанию</w:t>
            </w:r>
          </w:p>
        </w:tc>
        <w:tc>
          <w:tcPr>
            <w:tcW w:w="22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B76781C" w14:textId="4EE8A363" w:rsidR="002B3BEC" w:rsidRPr="00837FF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1220D30F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315FEF7A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4872E247" w14:textId="77777777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A5F9827" w14:textId="77777777" w:rsidR="002B3BEC" w:rsidRDefault="002B3BEC" w:rsidP="002B3BEC">
            <w:pPr>
              <w:rPr>
                <w:rStyle w:val="aa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405D129E" w14:textId="77777777" w:rsidR="002B3BE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4DA01A61" w14:textId="77777777" w:rsidR="002B3BEC" w:rsidRPr="00A9795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4BBE76FE" w14:textId="77777777" w:rsidTr="00A62690"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104D956F" w14:textId="57ABA79B" w:rsidR="002B3BEC" w:rsidRPr="00D725BD" w:rsidRDefault="00D725BD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Максимальная рабочая температура, ◦С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0B6A7288" w14:textId="77777777" w:rsidR="002B3BEC" w:rsidRDefault="002B3BEC" w:rsidP="002B3BEC">
            <w:pPr>
              <w:spacing w:before="20" w:after="20"/>
            </w:pPr>
          </w:p>
          <w:p w14:paraId="0DB88F85" w14:textId="77777777" w:rsidR="002B3BEC" w:rsidRDefault="002B3BEC" w:rsidP="002B3BEC">
            <w:pPr>
              <w:spacing w:before="20" w:after="20"/>
            </w:pPr>
          </w:p>
          <w:p w14:paraId="7C66990F" w14:textId="77777777" w:rsidR="002B3BEC" w:rsidRPr="002340B9" w:rsidRDefault="002B3BEC" w:rsidP="002B3BEC">
            <w:pPr>
              <w:spacing w:before="20" w:after="20"/>
            </w:pPr>
          </w:p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070ADA0D" w14:textId="105652A2" w:rsidR="002B3BEC" w:rsidRPr="00043777" w:rsidRDefault="00D725BD" w:rsidP="002B3BEC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D20919">
              <w:rPr>
                <w:rStyle w:val="aa"/>
                <w:rFonts w:ascii="Times New Roman" w:hAnsi="Times New Roman" w:cs="Times New Roman"/>
                <w:color w:val="008080"/>
                <w:sz w:val="20"/>
                <w:szCs w:val="20"/>
              </w:rPr>
              <w:t>Время выдержки в печи (зоне), мин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465BD31A" w14:textId="77777777" w:rsidR="002B3BEC" w:rsidRPr="002340B9" w:rsidRDefault="002B3BEC" w:rsidP="002B3BEC">
            <w:pPr>
              <w:spacing w:before="20" w:after="20"/>
            </w:pPr>
          </w:p>
        </w:tc>
      </w:tr>
      <w:tr w:rsidR="002B3BEC" w:rsidRPr="002340B9" w14:paraId="6F708AB8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64E7D35A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Опасные факторы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2CA3FECF" w14:textId="77777777" w:rsidR="002B3BEC" w:rsidRPr="00043777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F909AD" wp14:editId="00F4FCD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94615</wp:posOffset>
                      </wp:positionV>
                      <wp:extent cx="219075" cy="209550"/>
                      <wp:effectExtent l="0" t="0" r="28575" b="1905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DED6C2" w14:textId="77777777" w:rsidR="002B3BEC" w:rsidRDefault="002B3BEC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09AD" id="Блок-схема: процесс 12" o:spid="_x0000_s1031" type="#_x0000_t109" style="position:absolute;margin-left:95.45pt;margin-top:7.45pt;width:17.2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DC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QxY8gmSt&#10;86eVDXcqIEGcYdcC49+A8yuwSHsoRCr3d/gJt3VGdbeipNL215/kwR7ZCLWUNEijCNnPDVhOifym&#10;8G5OeoNB4N24GWSjPm7sqWZ9qlGbeqnx+vZidXEZ7L3cLwur60dk/EXIiipQDHO3h9Ntlr6ld3wz&#10;GF8sohlyrQF/o+4N27NIQPZh9wjWdPzkkdhu9Z5yYfqMmlrbgLnSi43XhYi8dcQVTyVskKdb9mjf&#10;lPAQnO6j1fHlm/8GAAD//wMAUEsDBBQABgAIAAAAIQCEse/v3QAAAAkBAAAPAAAAZHJzL2Rvd25y&#10;ZXYueG1sTI9PS8NAEMXvgt9hGcGb3TWk1sRsShUFwZNNwes0O02C+ydkt2389o4ne5p5vMeb31Tr&#10;2VlxoikOwWu4XygQ5NtgBt9p2DVvd48gYkJv0AZPGn4owrq+vqqwNOHsP+m0TZ3gEh9L1NCnNJZS&#10;xrYnh3ERRvLsHcLkMLGcOmkmPHO5szJT6kE6HDxf6HGkl57a7+3RaWiyj2aDr1YpNS/N4atd7Z7f&#10;J61vb+bNE4hEc/oPwx8+o0PNTPtw9CYKy7pQBUd5yXlyIMuWOYi9hnxVgKwreflB/QsAAP//AwBQ&#10;SwECLQAUAAYACAAAACEAtoM4kv4AAADhAQAAEwAAAAAAAAAAAAAAAAAAAAAAW0NvbnRlbnRfVHlw&#10;ZXNdLnhtbFBLAQItABQABgAIAAAAIQA4/SH/1gAAAJQBAAALAAAAAAAAAAAAAAAAAC8BAABfcmVs&#10;cy8ucmVsc1BLAQItABQABgAIAAAAIQAt0oDC1wIAAEEHAAAOAAAAAAAAAAAAAAAAAC4CAABkcnMv&#10;ZTJvRG9jLnhtbFBLAQItABQABgAIAAAAIQCEse/v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6DDED6C2" w14:textId="77777777" w:rsidR="002B3BEC" w:rsidRDefault="002B3BEC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777">
              <w:rPr>
                <w:rFonts w:ascii="Times New Roman" w:hAnsi="Times New Roman" w:cs="Times New Roman"/>
                <w:b/>
                <w:sz w:val="20"/>
                <w:szCs w:val="20"/>
              </w:rPr>
              <w:t>токсичный</w:t>
            </w: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2A73203F" w14:textId="77777777" w:rsidR="002B3BEC" w:rsidRPr="00043777" w:rsidRDefault="002B3BEC" w:rsidP="002B3BEC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C2545F">
              <w:rPr>
                <w:rStyle w:val="aa"/>
                <w:rFonts w:ascii="Times New Roman" w:hAnsi="Times New Roman" w:cs="Times New Roman"/>
                <w:color w:val="00808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1DA8CA95" w14:textId="77777777" w:rsidR="002B3BEC" w:rsidRPr="00043777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38E51226" w14:textId="77777777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4B86B7D1" w14:textId="77777777" w:rsidR="002B3BEC" w:rsidRPr="00043777" w:rsidRDefault="002B3BEC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0A46BA40" w14:textId="77777777" w:rsidR="002B3BEC" w:rsidRPr="00043777" w:rsidRDefault="002B3BEC" w:rsidP="002B3BEC">
            <w:pPr>
              <w:tabs>
                <w:tab w:val="right" w:pos="2886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950A37" wp14:editId="5DB5C3B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-21590</wp:posOffset>
                      </wp:positionV>
                      <wp:extent cx="219075" cy="209550"/>
                      <wp:effectExtent l="0" t="0" r="28575" b="1905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F6443D" w14:textId="77777777" w:rsidR="002B3BEC" w:rsidRDefault="002B3BEC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0A37" id="Блок-схема: процесс 13" o:spid="_x0000_s1032" type="#_x0000_t109" style="position:absolute;margin-left:95.45pt;margin-top:-1.7pt;width:17.2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mP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zB4BMla&#10;508rG+5UQII4w64Fxr8B51dgkfZQiFTu7/ATbuuM6m5FSaXtrz/Jgz2yEWopaZBGEbKfG7CcEvlN&#10;4d2c9AaDwLtxM8hGfdzYU836VKM29VLj9e3F6uIy2Hu5XxZW14/I+IuQFVWgGOZuD6fbLH1L7/hm&#10;ML5YRDPkWgP+Rt0btmeRgOzD7hGs6fjJI7Hd6j3lwvQZNbW2AXOlFxuvCxF564grnkrYIE+37NG+&#10;KeEhON1Hq+PLN/8NAAD//wMAUEsDBBQABgAIAAAAIQCoyWTz3QAAAAkBAAAPAAAAZHJzL2Rvd25y&#10;ZXYueG1sTI/BTsMwEETvSPyDtUjcWptAS5PGqQoCCYkTTSWu29hNIux1FLtt+HuWE9xmtE+zM+Vm&#10;8k6c7Rj7QBru5gqEpSaYnloN+/p1tgIRE5JBF8hq+LYRNtX1VYmFCRf6sOddagWHUCxQQ5fSUEgZ&#10;m856jPMwWOLbMYweE9uxlWbEC4d7JzOlltJjT/yhw8E+d7b52p28hjp7r7f44pRS08IcP5vH/dPb&#10;qPXtzbRdg0h2Sn8w/Nbn6lBxp0M4kYnCsc9VzqiG2f0DCAaybMHiwCJfgqxK+X9B9QMAAP//AwBQ&#10;SwECLQAUAAYACAAAACEAtoM4kv4AAADhAQAAEwAAAAAAAAAAAAAAAAAAAAAAW0NvbnRlbnRfVHlw&#10;ZXNdLnhtbFBLAQItABQABgAIAAAAIQA4/SH/1gAAAJQBAAALAAAAAAAAAAAAAAAAAC8BAABfcmVs&#10;cy8ucmVsc1BLAQItABQABgAIAAAAIQAWc6mP1wIAAEEHAAAOAAAAAAAAAAAAAAAAAC4CAABkcnMv&#10;ZTJvRG9jLnhtbFBLAQItABQABgAIAAAAIQCoyWTz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25F6443D" w14:textId="77777777" w:rsidR="002B3BEC" w:rsidRDefault="002B3BEC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взрывоопасный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5663DD40" w14:textId="77777777" w:rsidR="002B3BEC" w:rsidRPr="00043777" w:rsidRDefault="002B3BEC" w:rsidP="002B3BEC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02BBC56" w14:textId="77777777" w:rsidR="002B3BEC" w:rsidRPr="00043777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75AC691F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46F60CA7" w14:textId="77777777" w:rsidR="002B3BEC" w:rsidRPr="00043777" w:rsidRDefault="002B3BEC" w:rsidP="002B3BEC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68503C21" w14:textId="77777777" w:rsidR="002B3BEC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21F95B" wp14:editId="2F67E28A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-29845</wp:posOffset>
                      </wp:positionV>
                      <wp:extent cx="219075" cy="209550"/>
                      <wp:effectExtent l="0" t="0" r="28575" b="1905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C6B8C6" w14:textId="77777777" w:rsidR="002B3BEC" w:rsidRDefault="002B3BEC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F95B" id="Блок-схема: процесс 14" o:spid="_x0000_s1033" type="#_x0000_t109" style="position:absolute;margin-left:95.65pt;margin-top:-2.35pt;width:17.2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EC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yh4BMla&#10;508rG+5UQII4w64Fxr8B51dgkfZQiFTu7/ATbuuM6m5FSaXtrz/Jgz2yEWopaZBGEbKfG7CcEvlN&#10;4d2c9AaDwLtxM8hGfdzYU836VKM29VLj9e3F6uIy2Hu5XxZW14/I+IuQFVWgGOZuD6fbLH1L7/hm&#10;ML5YRDPkWgP+Rt0btmeRgOzD7hGs6fjJI7Hd6j3lwvQZNbW2AXOlFxuvCxF564grnkrYIE+37NG+&#10;KeEhON1Hq+PLN/8NAAD//wMAUEsDBBQABgAIAAAAIQBjTW4m3gAAAAkBAAAPAAAAZHJzL2Rvd25y&#10;ZXYueG1sTI9NT8JAEIbvJv6HzZh4g12KCJRuCRpNTDxJSbwO3aVt3J1tugvUf+940tu8mSfvR7Ed&#10;vRMXO8QukIbZVIGwVAfTUaPhUL1OViBiQjLoAlkN3zbCtry9KTA34Uof9rJPjWATijlqaFPqcylj&#10;3VqPcRp6S/w7hcFjYjk00gx4ZXPvZKbUo/TYESe02Nvn1tZf+7PXUGXv1Q5fnFJqXJjTZ708PL0N&#10;Wt/fjbsNiGTH9AfDb32uDiV3OoYzmSgc6/VszqiGycMSBANZtuAtRz5Wc5BlIf8vKH8AAAD//wMA&#10;UEsBAi0AFAAGAAgAAAAhALaDOJL+AAAA4QEAABMAAAAAAAAAAAAAAAAAAAAAAFtDb250ZW50X1R5&#10;cGVzXS54bWxQSwECLQAUAAYACAAAACEAOP0h/9YAAACUAQAACwAAAAAAAAAAAAAAAAAvAQAAX3Jl&#10;bHMvLnJlbHNQSwECLQAUAAYACAAAACEAwBFhAtcCAABBBwAADgAAAAAAAAAAAAAAAAAuAgAAZHJz&#10;L2Uyb0RvYy54bWxQSwECLQAUAAYACAAAACEAY01uJt4AAAAJAQAADwAAAAAAAAAAAAAAAAAxBQAA&#10;ZHJzL2Rvd25yZXYueG1sUEsFBgAAAAAEAAQA8wAAADw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0DC6B8C6" w14:textId="77777777" w:rsidR="002B3BEC" w:rsidRDefault="002B3BEC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пожароопасный</w:t>
            </w: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691FB98B" w14:textId="77777777" w:rsidR="002B3BEC" w:rsidRPr="00043777" w:rsidRDefault="002B3BEC" w:rsidP="002B3BEC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11DF77F" w14:textId="77777777" w:rsidR="002B3BEC" w:rsidRPr="00043777" w:rsidRDefault="002B3BEC" w:rsidP="002B3BEC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2B3BEC" w:rsidRPr="002340B9" w14:paraId="14702E5E" w14:textId="77777777" w:rsidTr="000706D8">
        <w:trPr>
          <w:trHeight w:val="487"/>
        </w:trPr>
        <w:tc>
          <w:tcPr>
            <w:tcW w:w="11140" w:type="dxa"/>
            <w:gridSpan w:val="5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7249CDFC" w14:textId="77777777" w:rsidR="002B3BEC" w:rsidRPr="000706D8" w:rsidRDefault="002B3BEC" w:rsidP="002B3BEC">
            <w:pPr>
              <w:rPr>
                <w:rStyle w:val="aa"/>
                <w:b w:val="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ТРЕБОВАНИЯ К КОНЕЧНОМУ ПРОДУКТУ </w:t>
            </w:r>
          </w:p>
        </w:tc>
      </w:tr>
      <w:tr w:rsidR="002B3BEC" w:rsidRPr="002340B9" w14:paraId="7A4FDC15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2EAF7C54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Насыпная плотность, кг/м</w:t>
            </w: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1D41747D" w14:textId="77777777" w:rsidR="002B3BEC" w:rsidRPr="002340B9" w:rsidRDefault="002B3BEC" w:rsidP="002B3BEC">
            <w:pPr>
              <w:spacing w:before="20" w:after="20"/>
            </w:pP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31EAE4F" w14:textId="4AF40F9A" w:rsidR="002B3BEC" w:rsidRPr="00C04445" w:rsidRDefault="002B3BEC" w:rsidP="002B3BEC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Влажность, % (на выходе из</w:t>
            </w:r>
            <w:r w:rsidR="00A33F20"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 сушилки</w:t>
            </w:r>
            <w:r w:rsidR="00BE2252"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/печи</w:t>
            </w:r>
            <w:r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)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7B11F0CD" w14:textId="77777777" w:rsidR="002B3BEC" w:rsidRPr="002340B9" w:rsidRDefault="002B3BEC" w:rsidP="002B3BEC">
            <w:pPr>
              <w:spacing w:before="20" w:after="20"/>
            </w:pPr>
          </w:p>
        </w:tc>
      </w:tr>
      <w:tr w:rsidR="002B3BEC" w:rsidRPr="002340B9" w14:paraId="61A26832" w14:textId="77777777" w:rsidTr="00853470"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64BB1C52" w14:textId="2AB4ED77" w:rsidR="002B3BEC" w:rsidRPr="009C0FE4" w:rsidRDefault="00A33F20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Температура материала на выходе из </w:t>
            </w:r>
            <w:r w:rsidR="00BE2252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сушилки/</w:t>
            </w:r>
            <w:r w:rsidR="00CC2052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печи</w:t>
            </w: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, °С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793A5804" w14:textId="77777777" w:rsidR="002B3BEC" w:rsidRPr="009C0FE4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4E4F96AD" w14:textId="5CE9226B" w:rsidR="002B3BEC" w:rsidRPr="00C04445" w:rsidRDefault="00853470" w:rsidP="002B3BEC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Гранулометрический состав продукта, 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E544330" w14:textId="77777777" w:rsidR="002B3BEC" w:rsidRPr="002340B9" w:rsidRDefault="002B3BEC" w:rsidP="002B3BEC">
            <w:pPr>
              <w:spacing w:before="20" w:after="20"/>
            </w:pPr>
          </w:p>
        </w:tc>
      </w:tr>
      <w:tr w:rsidR="002B3BEC" w:rsidRPr="002340B9" w14:paraId="505407C2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42D85D1F" w14:textId="48717BF7" w:rsidR="002B3BEC" w:rsidRPr="00C04445" w:rsidRDefault="00DD7512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Заданное время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017956F1" w14:textId="68FAC152" w:rsidR="002B3BEC" w:rsidRPr="009C0FE4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27090583" w14:textId="77777777" w:rsidR="002B3BEC" w:rsidRPr="00C04445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45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Влажность гранул после сушки, 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202541A5" w14:textId="77777777" w:rsidR="002B3BEC" w:rsidRPr="002340B9" w:rsidRDefault="002B3BEC" w:rsidP="002B3BEC">
            <w:pPr>
              <w:spacing w:before="20" w:after="20"/>
            </w:pPr>
          </w:p>
        </w:tc>
      </w:tr>
      <w:tr w:rsidR="002B3BEC" w:rsidRPr="002340B9" w14:paraId="05930ACF" w14:textId="77777777" w:rsidTr="00632C85">
        <w:trPr>
          <w:trHeight w:val="453"/>
        </w:trPr>
        <w:tc>
          <w:tcPr>
            <w:tcW w:w="11140" w:type="dxa"/>
            <w:gridSpan w:val="5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42BA7122" w14:textId="0BAF3508" w:rsidR="002B3BEC" w:rsidRPr="0080404A" w:rsidRDefault="002B3BEC" w:rsidP="002B3BEC">
            <w:pPr>
              <w:rPr>
                <w:rStyle w:val="aa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ТРЕБОВАНИЯ К ОБОРУДОВАНИЮ</w:t>
            </w:r>
          </w:p>
        </w:tc>
      </w:tr>
      <w:tr w:rsidR="002B3BEC" w:rsidRPr="002340B9" w14:paraId="3412B3DE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7512586D" w14:textId="0EBDA8AE" w:rsidR="002B3BEC" w:rsidRPr="002340B9" w:rsidRDefault="002B3BEC" w:rsidP="002B3BEC">
            <w:pPr>
              <w:pStyle w:val="1"/>
              <w:spacing w:before="20" w:after="20"/>
              <w:outlineLvl w:val="0"/>
            </w:pPr>
            <w:bookmarkStart w:id="3" w:name="_Hlk98250549"/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Производительность</w:t>
            </w:r>
            <w:r w:rsidR="00DD7512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по сухому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кг/ч</w:t>
            </w: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29C17511" w14:textId="77777777" w:rsidR="002B3BEC" w:rsidRDefault="002B3BEC" w:rsidP="002B3BEC">
            <w:pPr>
              <w:spacing w:before="20" w:after="20"/>
            </w:pPr>
          </w:p>
          <w:p w14:paraId="5BD73466" w14:textId="71537521" w:rsidR="005916CF" w:rsidRPr="005916CF" w:rsidRDefault="005916CF" w:rsidP="005916CF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3C012791" w14:textId="7A087FC6" w:rsidR="00235560" w:rsidRPr="00C2545F" w:rsidRDefault="00235560" w:rsidP="00235560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Диаметр </w:t>
            </w:r>
            <w:r w:rsidR="00B30517"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барабана </w:t>
            </w:r>
            <w:r w:rsidR="00673778"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сушилки/</w:t>
            </w:r>
            <w:r w:rsidRPr="00C2545F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 печи, мм </w:t>
            </w:r>
          </w:p>
          <w:p w14:paraId="6A020EFC" w14:textId="5BF05834" w:rsidR="002B3BEC" w:rsidRPr="00235560" w:rsidRDefault="002B3BEC" w:rsidP="002B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6C05C2E5" w14:textId="7DF9B96D" w:rsidR="002B3BEC" w:rsidRPr="002340B9" w:rsidRDefault="002B3BEC" w:rsidP="002B3BEC">
            <w:pPr>
              <w:spacing w:before="20" w:after="20"/>
            </w:pPr>
          </w:p>
        </w:tc>
      </w:tr>
      <w:tr w:rsidR="005916CF" w:rsidRPr="002340B9" w14:paraId="1BE4545B" w14:textId="77777777" w:rsidTr="00E12244">
        <w:trPr>
          <w:trHeight w:val="771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0E1B8C63" w14:textId="6DD1007B" w:rsidR="005916CF" w:rsidRPr="00D725BD" w:rsidRDefault="005A05BE" w:rsidP="00E12244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98316725"/>
            <w:bookmarkEnd w:id="3"/>
            <w:r w:rsidRPr="005A05BE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Длина рабочей зоны барабана сушилки/печи, мм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51E55C4D" w14:textId="77777777" w:rsidR="005916CF" w:rsidRPr="002340B9" w:rsidRDefault="005916CF" w:rsidP="00E12244"/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6712CD00" w14:textId="05897D3B" w:rsidR="005916CF" w:rsidRPr="00453135" w:rsidRDefault="005A05BE" w:rsidP="00E12244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5A05BE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Толщина стенки барабана сушилки/печи, мм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74F650C" w14:textId="77777777" w:rsidR="005916CF" w:rsidRPr="002340B9" w:rsidRDefault="005916CF" w:rsidP="00E12244"/>
        </w:tc>
      </w:tr>
      <w:tr w:rsidR="005916CF" w:rsidRPr="002340B9" w14:paraId="5846426E" w14:textId="77777777" w:rsidTr="00E1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2184D61E" w14:textId="640DBFBD" w:rsidR="005916CF" w:rsidRPr="002B3BEC" w:rsidRDefault="005A05BE" w:rsidP="00E12244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5BE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Длина барабана холодильника сушилки/печи, мм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0016F313" w14:textId="6966D81D" w:rsidR="005916CF" w:rsidRPr="002340B9" w:rsidRDefault="005916CF" w:rsidP="00E12244"/>
        </w:tc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0B77DFE5" w14:textId="13DC2A47" w:rsidR="005916CF" w:rsidRPr="002B3BEC" w:rsidRDefault="005A05BE" w:rsidP="00E12244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5A05BE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Толщина стенки барабана </w:t>
            </w:r>
            <w:r w:rsidR="00DD7512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холодильника </w:t>
            </w:r>
            <w:r w:rsidRPr="005A05BE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сушилки/печи, мм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10D50C51" w14:textId="77777777" w:rsidR="005916CF" w:rsidRPr="002340B9" w:rsidRDefault="005916CF" w:rsidP="00E12244"/>
        </w:tc>
      </w:tr>
      <w:bookmarkEnd w:id="4"/>
      <w:tr w:rsidR="00F4305F" w:rsidRPr="00A9795C" w14:paraId="3CF10AF9" w14:textId="77777777" w:rsidTr="0039094C">
        <w:trPr>
          <w:trHeight w:val="471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1A6F56CA" w14:textId="0477F0EB" w:rsidR="00F4305F" w:rsidRPr="00114356" w:rsidRDefault="00A063D3" w:rsidP="00E12244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Количество тепловых зон, не менее</w:t>
            </w:r>
          </w:p>
        </w:tc>
        <w:tc>
          <w:tcPr>
            <w:tcW w:w="2410" w:type="dxa"/>
            <w:vMerge w:val="restart"/>
            <w:tcBorders>
              <w:top w:val="single" w:sz="12" w:space="0" w:color="0E5563" w:themeColor="accent5"/>
            </w:tcBorders>
          </w:tcPr>
          <w:p w14:paraId="3C614911" w14:textId="2DB015C4" w:rsidR="00F4305F" w:rsidRPr="00A9795C" w:rsidRDefault="00F4305F" w:rsidP="00E1224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7B3CE82A" w14:textId="65DEA9D1" w:rsidR="00F4305F" w:rsidRPr="00A9795C" w:rsidRDefault="003642D8" w:rsidP="00E1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D8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Габаритные размеры сушилки/печи, мм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1FB34F2C" w14:textId="6D84AA31" w:rsidR="00F4305F" w:rsidRPr="00A9795C" w:rsidRDefault="00F4305F" w:rsidP="00E1224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05F" w:rsidRPr="002340B9" w14:paraId="255656B8" w14:textId="77777777" w:rsidTr="00C9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0697F92F" w14:textId="0B8E4A22" w:rsidR="00F4305F" w:rsidRPr="005B071D" w:rsidRDefault="00F4305F" w:rsidP="00F4305F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vMerge/>
            <w:tcBorders>
              <w:bottom w:val="single" w:sz="12" w:space="0" w:color="0E5563" w:themeColor="accent5"/>
            </w:tcBorders>
          </w:tcPr>
          <w:p w14:paraId="0F3F2252" w14:textId="77777777" w:rsidR="00F4305F" w:rsidRPr="002340B9" w:rsidRDefault="00F4305F" w:rsidP="00E12244">
            <w:pPr>
              <w:spacing w:before="20" w:after="20"/>
            </w:pP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041457A5" w14:textId="2CAB0B0E" w:rsidR="00F4305F" w:rsidRPr="00B30517" w:rsidRDefault="00F4305F" w:rsidP="00E12244">
            <w:pPr>
              <w:rPr>
                <w:rFonts w:ascii="Times New Roman" w:hAnsi="Times New Roman" w:cs="Times New Roman"/>
                <w:b/>
                <w:color w:val="355D7E" w:themeColor="accent2" w:themeShade="80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Merge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1B72FCBB" w14:textId="77777777" w:rsidR="00F4305F" w:rsidRPr="002340B9" w:rsidRDefault="00F4305F" w:rsidP="00E12244">
            <w:pPr>
              <w:spacing w:before="20" w:after="20"/>
            </w:pPr>
          </w:p>
        </w:tc>
      </w:tr>
      <w:tr w:rsidR="002B3BEC" w:rsidRPr="002340B9" w14:paraId="7CF93440" w14:textId="77777777" w:rsidTr="000C03A3">
        <w:trPr>
          <w:trHeight w:val="427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4C8B1C0C" w14:textId="0E1DD803" w:rsidR="002B3BEC" w:rsidRPr="00DC6745" w:rsidRDefault="002B3BEC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Материал</w:t>
            </w:r>
            <w:r w:rsidR="00DC6745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r w:rsidR="00B30517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барабана </w:t>
            </w:r>
            <w:r w:rsidR="00673778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сушилки/</w:t>
            </w:r>
            <w:r w:rsidR="00DC6745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r w:rsidR="00BE2252" w:rsidRPr="00C2545F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печи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0FBFCE61" w14:textId="33711168" w:rsidR="002B3BEC" w:rsidRPr="009C0FE4" w:rsidRDefault="00D20919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6A90BD" wp14:editId="04083C3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281940</wp:posOffset>
                      </wp:positionV>
                      <wp:extent cx="219075" cy="209550"/>
                      <wp:effectExtent l="0" t="0" r="28575" b="19050"/>
                      <wp:wrapNone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6517DA" w14:textId="77777777" w:rsidR="002B3BEC" w:rsidRDefault="002B3BEC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90BD" id="Блок-схема: процесс 30" o:spid="_x0000_s1034" type="#_x0000_t109" style="position:absolute;margin-left:95.1pt;margin-top:22.2pt;width:17.2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+g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zh4BMla&#10;508rG+5UQII4w64Fxr8B51dgkfZQiFTu7/ATbuuM6m5FSaXtrz/Jgz2yEWopaZBGEbKfG7CcEvlN&#10;4d2c9AaDwLtxM8hGfdzYU836VKM29VLj9e3F6uIy2Hu5XxZW14/I+IuQFVWgGOZuD6fbLH1L7/hm&#10;ML5YRDPkWgP+Rt0btmeRgOzD7hGs6fjJI7Hd6j3lwvQZNbW2AXOlFxuvCxF564grnkrYIE+37NG+&#10;KeEhON1Hq+PLN/8NAAD//wMAUEsDBBQABgAIAAAAIQD0wwvu3QAAAAkBAAAPAAAAZHJzL2Rvd25y&#10;ZXYueG1sTI/BTsMwEETvSPyDtUjcqI1lCKRxqoJAQuJEU4nrNt4mUWM7st02/D3mRI+jfZp5W61m&#10;O7IThTh4p+F+IYCRa70ZXKdh27zfPQGLCZ3B0TvS8EMRVvX1VYWl8Wf3RadN6lgucbFEDX1KU8l5&#10;bHuyGBd+Ipdvex8sphxDx03Acy63I5dCPHKLg8sLPU702lN72BythkZ+Nmt8G4UQ84PZf7fF9uUj&#10;aH17M6+XwBLN6R+GP/2sDnV22vmjM5GNOT8LmVENSilgGZBSFcB2GopCAa8rfvlB/QsAAP//AwBQ&#10;SwECLQAUAAYACAAAACEAtoM4kv4AAADhAQAAEwAAAAAAAAAAAAAAAAAAAAAAW0NvbnRlbnRfVHlw&#10;ZXNdLnhtbFBLAQItABQABgAIAAAAIQA4/SH/1gAAAJQBAAALAAAAAAAAAAAAAAAAAC8BAABfcmVs&#10;cy8ucmVsc1BLAQItABQABgAIAAAAIQBWMp+g1wIAAEEHAAAOAAAAAAAAAAAAAAAAAC4CAABkcnMv&#10;ZTJvRG9jLnhtbFBLAQItABQABgAIAAAAIQD0wwvu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136517DA" w14:textId="77777777" w:rsidR="002B3BEC" w:rsidRDefault="002B3BEC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BEC"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4C5D26CB" w14:textId="1B3FC31B" w:rsidR="002B3BEC" w:rsidRPr="00D20919" w:rsidRDefault="00D20919" w:rsidP="002B3BEC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Материал барабана </w:t>
            </w:r>
            <w:r w:rsidR="005A05BE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холодильника </w:t>
            </w:r>
            <w:r w:rsidRPr="00D20919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сушилки/ печи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6B211CB9" w14:textId="0760C269" w:rsidR="002B3BEC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5A05BE"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</w:p>
          <w:p w14:paraId="2CA6257F" w14:textId="367EA91E" w:rsidR="005A05BE" w:rsidRPr="00762AB9" w:rsidRDefault="00F4305F" w:rsidP="002B3BEC">
            <w:pPr>
              <w:spacing w:before="20" w:after="20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BCA063" wp14:editId="76138FA5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86360</wp:posOffset>
                      </wp:positionV>
                      <wp:extent cx="219075" cy="209550"/>
                      <wp:effectExtent l="0" t="0" r="28575" b="19050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B8062D" w14:textId="77777777" w:rsidR="00F4305F" w:rsidRDefault="00F4305F" w:rsidP="00F430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A063" id="Блок-схема: процесс 17" o:spid="_x0000_s1035" type="#_x0000_t109" style="position:absolute;margin-left:184.4pt;margin-top:6.8pt;width:17.2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ct1wIAAEEHAAAOAAAAZHJzL2Uyb0RvYy54bWysVVtv2yAUfp+0/4B4X+2kcW5qUkWpOk3q&#10;2kjt1OcTjG0kDAxInO7X74Cdi9pVa9e92HDu5+PwcXG5qyXZcuuEVjPaO0sp4YrpXKhyRn88XH8Z&#10;U+I8qBykVnxGn7ijl/PPny4aM+V9XWmZc0swiHLTxsxo5b2ZJoljFa/BnWnDFSoLbWvwuLVlklto&#10;MHotk36aDpNG29xYzbhzKL1qlXQe4xcFZ/6uKBz3RM4o1ubj18bvOnyT+QVMSwumEqwrA/6hihqE&#10;wqSHUFfggWyseBGqFsxqpwt/xnSd6KIQjMcesJte+qyb+woMj70gOM4cYHL/Lyy73d6blUUYGuOm&#10;Dpehi11h6/DH+sgugvV0AIvvPGEo7Pcm6SijhKGqn06yLIKZHJ2Ndf4r1zUJixktpG6WFVi/ak8r&#10;wgXbG+cxObrtzTsU82shJbHaPwpfRSBwvFqIHfpEK0eMRizSKHa2XC+lJVvAo54Mx8vxMsq9UL4V&#10;9tK0O3AH/rvOj9JWjkV0QWJBpTtNMhwH7yD5e6LR6COZxrHON2aafCjT8B09nX8kU2jpzfCdZ+9P&#10;hWdX7udCCkUg8E82aNMSx0DyvBvhYGohzlcAWSrS4MBk/TDLgBRUSPC4rA06OFVSArJEbmPetsev&#10;pTg4vzYLroKcd6P4Wjd7+bOxc6fxw6W4Ale1oaIqUBa6SBWK55Hiujt0vMFh5XfrHRHYwyR4BMla&#10;508rG+5UQII4w64Fxr8B51dgkfZQiFTu7/ATbuuM6m5FSaXtrz/Jgz2yEWopaZBGEbKfG7CcEvlN&#10;4d2c9AaDwLtxM8hGfdzYU836VKM29VLj9e3F6uIy2Hu5XxZW14/I+IuQFVWgGOZuD6fbLH1L7/hm&#10;ML5YRDPkWgP+Rt0btmeRgOzD7hGs6fjJI7Hd6j3lwvQZNbW2AXOlFxuvCxF564grnkrYIE+37NG+&#10;KeEhON1Hq+PLN/8NAAD//wMAUEsDBBQABgAIAAAAIQCJPI5B3QAAAAkBAAAPAAAAZHJzL2Rvd25y&#10;ZXYueG1sTI/BTsMwEETvSPyDtUjcqE0DoQpxqoJAQuJEU4nrNnaTCHsd2W4b/p7lBLdZzWjmbb2e&#10;vRMnG9MYSMPtQoGw1AUzUq9h177erECkjGTQBbIavm2CdXN5UWNlwpk+7Gmbe8EllCrUMOQ8VVKm&#10;brAe0yJMltg7hOgx8xl7aSKeudw7uVSqlB5H4oUBJ/s82O5re/Qa2uV7u8EXp5Sa783hs3vYPb1F&#10;ra+v5s0jiGzn/BeGX3xGh4aZ9uFIJgmnoShXjJ7ZKEoQHLhTRQFiz6IsQTa1/P9B8wMAAP//AwBQ&#10;SwECLQAUAAYACAAAACEAtoM4kv4AAADhAQAAEwAAAAAAAAAAAAAAAAAAAAAAW0NvbnRlbnRfVHlw&#10;ZXNdLnhtbFBLAQItABQABgAIAAAAIQA4/SH/1gAAAJQBAAALAAAAAAAAAAAAAAAAAC8BAABfcmVs&#10;cy8ucmVsc1BLAQItABQABgAIAAAAIQCAUFct1wIAAEEHAAAOAAAAAAAAAAAAAAAAAC4CAABkcnMv&#10;ZTJvRG9jLnhtbFBLAQItABQABgAIAAAAIQCJPI5B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5AB8062D" w14:textId="77777777" w:rsidR="00F4305F" w:rsidRDefault="00F4305F" w:rsidP="00F430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3BEC" w:rsidRPr="002340B9" w14:paraId="0388A0B4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7F568783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3599ADFE" w14:textId="336EE9FD" w:rsidR="002B3BEC" w:rsidRPr="009C0FE4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4B76C" w14:textId="4097ECC2" w:rsidR="002B3BEC" w:rsidRDefault="002B3BEC" w:rsidP="002B3BEC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26ED9562" w14:textId="7D025BA8" w:rsidR="002B3BEC" w:rsidRPr="002340B9" w:rsidRDefault="00F4305F" w:rsidP="002B3BEC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967E8E" wp14:editId="68FE7A52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-2540</wp:posOffset>
                      </wp:positionV>
                      <wp:extent cx="219075" cy="209550"/>
                      <wp:effectExtent l="0" t="0" r="28575" b="19050"/>
                      <wp:wrapNone/>
                      <wp:docPr id="18" name="Блок-схема: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FA1A47" w14:textId="77777777" w:rsidR="00F4305F" w:rsidRDefault="00F4305F" w:rsidP="00F430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7E8E" id="Блок-схема: процесс 18" o:spid="_x0000_s1036" type="#_x0000_t109" style="position:absolute;margin-left:184.15pt;margin-top:-.2pt;width:17.2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o02QIAAEIHAAAOAAAAZHJzL2Uyb0RvYy54bWysVdtu2zAMfR+wfxD0vtpOc0eTIkjRYUDX&#10;BmiHPjOybAuQJU1S4nRfP0p2LmhXrF33YkskxcsReXRxuasl2XLrhFYzmp2llHDFdC5UOaM/Hq6/&#10;jClxHlQOUis+o0/c0cv5508XjZnynq60zLkl6ES5aWNmtPLeTJPEsYrX4M604QqVhbY1eNzaMskt&#10;NOi9lkkvTYdJo21urGbcOZRetUo6j/6LgjN/VxSOeyJnFHPz8Wvjdx2+yfwCpqUFUwnWpQH/kEUN&#10;QmHQg6sr8EA2VrxwVQtmtdOFP2O6TnRRCMZjDVhNlj6r5r4Cw2MtCI4zB5jc/3PLbrf3ZmURhsa4&#10;qcNlqGJX2Dr8MT+yi2A9HcDiO08YCnvZJB0NKGGo6qWTwSCCmRwPG+v8V65rEhYzWkjdLCuwftXe&#10;VoQLtjfOY3A8tjfvUMyvhZTEav8ofBWBwPZqIXZ4Jlo5YjRikUaxs+V6KS3ZAl71ZDhejpdR7oXy&#10;rTBL0+7CHfjvOj9KWzkm0TmJCZXuNMhwHE4Hyd8DjUYfiTSOeb4x0uRDkYbvqOn8I5FCSW+G73zw&#10;/lB4d+W+L6RQBAL/DPptWOIYSJ53LRxMLcT+CiBLRRpsmEEv9DIgBRUSPC5rgwecKikBWSK3MW/b&#10;69dSHA6/1guugpx3rfhaNXv5s7Zzp/7DUFyBq1pXURUoC49IFZLnkeK6GTpOcFj53XpHBNaQxaYP&#10;orXOn1Y2DFWAgjjDrgUGuAHnV2CR91CIXO7v8BPGdUZ1t6Kk0vbXn+TBHukItZQ0yKOI2c8NWE6J&#10;/KZwOCdZvx+IN276g1EPN/ZUsz7VqE291Di/WcwuLoO9l/tlYXX9iJS/CFFRBYph7PZ2us3St/yO&#10;jwbji0U0Q7I14G/UvWF7GgnQPuwewZqOoDwy263ecy5Mn3FTaxtAV3qx8boQkbiOuOK1hA0SdUsf&#10;7aMSXoLTfbQ6Pn3z3wAAAP//AwBQSwMEFAAGAAgAAAAhAGE546HdAAAACAEAAA8AAABkcnMvZG93&#10;bnJldi54bWxMj01Lw0AQhu+C/2EZobd217TGErMptSgInmwKXqfZaRLcj5DdtvHfO570ODwv7zxv&#10;uZmcFRcaYx+8hvuFAkG+Cab3rYZD/Tpfg4gJvUEbPGn4pgib6vamxMKEq/+gyz61gkt8LFBDl9JQ&#10;SBmbjhzGRRjIMzuF0WHic2ylGfHK5c7KTKlcOuw9f+hwoF1Hzdf+7DTU2Xu9xRerlJoezOmzeTw8&#10;v41az+6m7ROIRFP6C8OvPqtDxU7HcPYmCqthma+XHNUwX4FgvlIZTzkyyHKQVSn/D6h+AAAA//8D&#10;AFBLAQItABQABgAIAAAAIQC2gziS/gAAAOEBAAATAAAAAAAAAAAAAAAAAAAAAABbQ29udGVudF9U&#10;eXBlc10ueG1sUEsBAi0AFAAGAAgAAAAhADj9If/WAAAAlAEAAAsAAAAAAAAAAAAAAAAALwEAAF9y&#10;ZWxzLy5yZWxzUEsBAi0AFAAGAAgAAAAhACra6jTZAgAAQgcAAA4AAAAAAAAAAAAAAAAALgIAAGRy&#10;cy9lMm9Eb2MueG1sUEsBAi0AFAAGAAgAAAAhAGE546HdAAAACAEAAA8AAAAAAAAAAAAAAAAAMwUA&#10;AGRycy9kb3ducmV2LnhtbFBLBQYAAAAABAAEAPMAAAA9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11FA1A47" w14:textId="77777777" w:rsidR="00F4305F" w:rsidRDefault="00F4305F" w:rsidP="00F430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5BE"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</w:tr>
      <w:tr w:rsidR="002B3BEC" w:rsidRPr="002340B9" w14:paraId="044937AD" w14:textId="77777777" w:rsidTr="0085347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2B89D389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618506CF" w14:textId="41134F80" w:rsidR="002B3BEC" w:rsidRDefault="00F4305F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83C3B6" wp14:editId="7D542B8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-236855</wp:posOffset>
                      </wp:positionV>
                      <wp:extent cx="219075" cy="209550"/>
                      <wp:effectExtent l="0" t="0" r="28575" b="1905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E0DDFB" w14:textId="77777777" w:rsidR="000C03A3" w:rsidRDefault="000C03A3" w:rsidP="000C03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3C3B6" id="Блок-схема: процесс 6" o:spid="_x0000_s1037" type="#_x0000_t109" style="position:absolute;margin-left:94.7pt;margin-top:-18.65pt;width:17.2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K51wIAAEIHAAAOAAAAZHJzL2Uyb0RvYy54bWysVVtP2zAUfp+0/2D5fSQpvYsWVUVMkxhU&#10;gonnU8dJLDm2Z7tN2a/fsZNeBEODsZfEPvfz+fjzxeWulmTLrRNazWh2llLCFdO5UOWM/ni4/jKm&#10;xHlQOUit+Iw+cUcv558/XTRmynu60jLnlmAQ5aaNmdHKezNNEscqXoM704YrVBba1uBxa8skt9Bg&#10;9FomvTQdJo22ubGacedQetUq6TzGLwrO/F1ROO6JnFGszcevjd91+CbzC5iWFkwlWFcG/EMVNQiF&#10;SQ+hrsAD2VjxIlQtmNVOF/6M6TrRRSEYjz1gN1n6rJv7CgyPvSA4zhxgcv8vLLvd3puVRRga46YO&#10;l6GLXWHr8Mf6yC6C9XQAi+88YSjsZZN0NKCEoaqXTgaDCGZydDbW+a9c1yQsZrSQullWYP2qPa0I&#10;F2xvnMfk6LY371DMr4WUxGr/KHwVgcDxaiF26BOtHDEasUij2NlyvZSWbAGPejIcL8fLKPdC+VaY&#10;pWl34A78d50fpa0ci+iCxIJKd5pkOA7eQfL3RKPRRzKNY51vzDT5UKbhO3o6/0im0NKb4TsfvD8V&#10;nl25nwspFIHAP4N+m5Y4BpLn3QgHUwtxvgLIUpEGB2bQC7MMSEGFBI/L2qCDUyUlIEvkNuZte/xa&#10;ioPza7PgKsh5N4qvdbOXPxs7dxo/XIorcFUbKqoCZaGLVKF4Himuu0PHGxxWfrfeEYE9ZFlwCaK1&#10;zp9WNlyqAAVxhl0LTHADzq/AIu+hELnc3+EnXNcZ1d2KkkrbX3+SB3ukI9RS0iCPImY/N2A5JfKb&#10;wss5yfr9QLxx0x+Merixp5r1qUZt6qXG+5vF6uIy2Hu5XxZW149I+YuQFVWgGOZuT6fbLH3L7/ho&#10;ML5YRDMkWwP+Rt0btqeRAO3D7hGs6QjKI7Pd6j3nwvQZN7W2AXSlFxuvCxGJ64grHkvYIFG39NE+&#10;KuElON1Hq+PTN/8NAAD//wMAUEsDBBQABgAIAAAAIQCjxY103wAAAAoBAAAPAAAAZHJzL2Rvd25y&#10;ZXYueG1sTI/BTsMwDIbvSLxDZCRuW0I72FaaTgOBhMSJdRLXrPHaisSpmmwrb485wfG3P/3+XG4m&#10;78QZx9gH0nA3VyCQmmB7ajXs69fZCkRMhqxxgVDDN0bYVNdXpSlsuNAHnnepFVxCsTAaupSGQsrY&#10;dOhNnIcBiXfHMHqTOI6ttKO5cLl3MlPqQXrTE1/ozIDPHTZfu5PXUGfv9da8OKXUdG+Pn81y//Q2&#10;an17M20fQSSc0h8Mv/qsDhU7HcKJbBSO82q9YFTDLF/mIJjIsnwN4sCTRQ6yKuX/F6ofAAAA//8D&#10;AFBLAQItABQABgAIAAAAIQC2gziS/gAAAOEBAAATAAAAAAAAAAAAAAAAAAAAAABbQ29udGVudF9U&#10;eXBlc10ueG1sUEsBAi0AFAAGAAgAAAAhADj9If/WAAAAlAEAAAsAAAAAAAAAAAAAAAAALwEAAF9y&#10;ZWxzLy5yZWxzUEsBAi0AFAAGAAgAAAAhAPy4IrnXAgAAQgcAAA4AAAAAAAAAAAAAAAAALgIAAGRy&#10;cy9lMm9Eb2MueG1sUEsBAi0AFAAGAAgAAAAhAKPFjXTfAAAACgEAAA8AAAAAAAAAAAAAAAAAMQUA&#10;AGRycy9kb3ducmV2LnhtbFBLBQYAAAAABAAEAPMAAAA9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7EE0DDFB" w14:textId="77777777" w:rsidR="000C03A3" w:rsidRDefault="000C03A3" w:rsidP="000C03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A66B86" wp14:editId="0D176460">
                      <wp:simplePos x="0" y="0"/>
                      <wp:positionH relativeFrom="margin">
                        <wp:posOffset>1204595</wp:posOffset>
                      </wp:positionH>
                      <wp:positionV relativeFrom="paragraph">
                        <wp:posOffset>143510</wp:posOffset>
                      </wp:positionV>
                      <wp:extent cx="219075" cy="209550"/>
                      <wp:effectExtent l="0" t="0" r="28575" b="1905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F84142" w14:textId="77777777" w:rsidR="002B3BEC" w:rsidRDefault="002B3BEC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6B86" id="Блок-схема: процесс 37" o:spid="_x0000_s1038" type="#_x0000_t109" style="position:absolute;margin-left:94.85pt;margin-top:11.3pt;width:17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v01wIAAEIHAAAOAAAAZHJzL2Uyb0RvYy54bWysVVtP2zAUfp+0/2D5fSQpvYsWVUVMkxhU&#10;gonnU8dJLDm2Z7tN2a/fsZNeBEODsZfEPvfz+fjzxeWulmTLrRNazWh2llLCFdO5UOWM/ni4/jKm&#10;xHlQOUit+Iw+cUcv558/XTRmynu60jLnlmAQ5aaNmdHKezNNEscqXoM704YrVBba1uBxa8skt9Bg&#10;9FomvTQdJo22ubGacedQetUq6TzGLwrO/F1ROO6JnFGszcevjd91+CbzC5iWFkwlWFcG/EMVNQiF&#10;SQ+hrsAD2VjxIlQtmNVOF/6M6TrRRSEYjz1gN1n6rJv7CgyPvSA4zhxgcv8vLLvd3puVRRga46YO&#10;l6GLXWHr8Mf6yC6C9XQAi+88YSjsZZN0NKCEoaqXTgaDCGZydDbW+a9c1yQsZrSQullWYP2qPa0I&#10;F2xvnMfk6LY371DMr4WUxGr/KHwVgcDxaiF26BOtHDEasUij2NlyvZSWbAGPejIcL8fLKPdC+VaY&#10;pWl34A78d50fpa0ci+iCxIJKd5pkOA7eQfL3RKPRRzKNY51vzDT5UKbhO3o6/0im0NKb4TsfvD8V&#10;nl25nwspFIHAP4N+m5Y4BpLn3QgHUwtxvgLIUpEGB2bQC7MMSEGFBI/L2qCDUyUlIEvkNuZte/xa&#10;ioPza7PgKsh5N4qvdbOXPxs7dxo/XIorcFUbKqoCZaGLVKF4Himuu0PHGxxWfrfeEYE9ZL3gEkRr&#10;nT+tbLhUAQriDLsWmOAGnF+BRd5DIXK5v8NPuK4zqrsVJZW2v/4kD/ZIR6ilpEEeRcx+bsBySuQ3&#10;hZdzkvX7gXjjpj8Y9XBjTzXrU43a1EuN9zeL1cVlsPdyvyysrh+R8hchK6pAMczdnk63WfqW3/HR&#10;YHyxiGZItgb8jbo3bE8jAdqH3SNY0xGUR2a71XvOhekzbmptA+hKLzZeFyIS1xFXPJawQaJu6aN9&#10;VMJLcLqPVsenb/4bAAD//wMAUEsDBBQABgAIAAAAIQAHKMsn3QAAAAkBAAAPAAAAZHJzL2Rvd25y&#10;ZXYueG1sTI/BTsMwEETvSPyDtUjcqI1F0hLiVAWBhMSJphJXN94mEfY6st02/D3mRI+jfZp5W69n&#10;Z9kJQxw9KbhfCGBInTcj9Qp27dvdClhMmoy2nlDBD0ZYN9dXta6MP9MnnrapZ7mEYqUVDClNFeex&#10;G9DpuPATUr4dfHA65Rh6boI+53JnuRSi5E6PlBcGPeHLgN339ugUtPKj3ehXK4SYC3P46pa75/eg&#10;1O3NvHkClnBO/zD86Wd1aLLT3h/JRGZzXj0uM6pAyhJYBqR8kMD2CoqiBN7U/PKD5hcAAP//AwBQ&#10;SwECLQAUAAYACAAAACEAtoM4kv4AAADhAQAAEwAAAAAAAAAAAAAAAAAAAAAAW0NvbnRlbnRfVHlw&#10;ZXNdLnhtbFBLAQItABQABgAIAAAAIQA4/SH/1gAAAJQBAAALAAAAAAAAAAAAAAAAAC8BAABfcmVs&#10;cy8ucmVsc1BLAQItABQABgAIAAAAIQDHGQv01wIAAEIHAAAOAAAAAAAAAAAAAAAAAC4CAABkcnMv&#10;ZTJvRG9jLnhtbFBLAQItABQABgAIAAAAIQAHKMsn3QAAAAkBAAAPAAAAAAAAAAAAAAAAADEFAABk&#10;cnMvZG93bnJldi54bWxQSwUGAAAAAAQABADzAAAAO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14:paraId="3CF84142" w14:textId="77777777" w:rsidR="002B3BEC" w:rsidRDefault="002B3BEC" w:rsidP="00A3775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03A3">
              <w:rPr>
                <w:rFonts w:ascii="Times New Roman" w:hAnsi="Times New Roman" w:cs="Times New Roman"/>
                <w:b/>
                <w:sz w:val="20"/>
                <w:szCs w:val="20"/>
              </w:rPr>
              <w:t>жаропрочная сталь</w:t>
            </w:r>
          </w:p>
          <w:p w14:paraId="47631D73" w14:textId="77777777" w:rsidR="002B3BEC" w:rsidRPr="002340B9" w:rsidRDefault="002B3BEC" w:rsidP="00B30517">
            <w:pPr>
              <w:spacing w:before="20" w:after="20"/>
              <w:jc w:val="center"/>
            </w:pP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406D8DFC" w14:textId="487DE920" w:rsidR="002B3BEC" w:rsidRDefault="002B3BEC" w:rsidP="002B3BEC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45ECC1C8" w14:textId="7DDC483F" w:rsidR="002B3BEC" w:rsidRDefault="005A05BE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>другое</w:t>
            </w:r>
          </w:p>
          <w:p w14:paraId="26D2E934" w14:textId="52B80AF7" w:rsidR="002B3BEC" w:rsidRPr="00A37750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517" w:rsidRPr="002340B9" w14:paraId="2F8B880C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696004E3" w14:textId="77777777" w:rsidR="00B30517" w:rsidRPr="002340B9" w:rsidRDefault="00B30517" w:rsidP="002B3BEC">
            <w:pPr>
              <w:pStyle w:val="1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23A8761F" w14:textId="596AD767" w:rsidR="00B30517" w:rsidRDefault="00D20919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10C84E31" w14:textId="77777777" w:rsidR="00B30517" w:rsidRDefault="00B30517" w:rsidP="002B3BE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6F6C79DA" w14:textId="2F5E1B7D" w:rsidR="00B30517" w:rsidRDefault="00B30517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172F8EAD" w14:textId="77777777" w:rsidTr="00853470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07E99BC7" w14:textId="6D021143" w:rsidR="002B3BEC" w:rsidRPr="00A62690" w:rsidRDefault="00C9676C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6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Тип нагрева сушилки/печи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2809D00D" w14:textId="742D5982" w:rsidR="002B3BEC" w:rsidRPr="009C0FE4" w:rsidRDefault="00C9676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6C">
              <w:rPr>
                <w:rFonts w:ascii="Times New Roman" w:hAnsi="Times New Roman" w:cs="Times New Roman"/>
                <w:b/>
                <w:sz w:val="20"/>
                <w:szCs w:val="20"/>
              </w:rPr>
              <w:t>прямой</w:t>
            </w: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1B7F4363" w14:textId="45676A6B" w:rsidR="002B3BEC" w:rsidRPr="00AA5CCF" w:rsidRDefault="00C9676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 xml:space="preserve">Энергоноситель 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7C48FD6F" w14:textId="6898C22F" w:rsidR="002B3BEC" w:rsidRPr="00291E00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4303F64C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1681465C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78750425" w14:textId="7F12ECDD" w:rsidR="002B3BEC" w:rsidRPr="009C0FE4" w:rsidRDefault="00C9676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76C">
              <w:rPr>
                <w:rFonts w:ascii="Times New Roman" w:hAnsi="Times New Roman" w:cs="Times New Roman"/>
                <w:b/>
                <w:sz w:val="20"/>
                <w:szCs w:val="20"/>
              </w:rPr>
              <w:t>косвенный</w:t>
            </w:r>
          </w:p>
        </w:tc>
        <w:tc>
          <w:tcPr>
            <w:tcW w:w="2268" w:type="dxa"/>
            <w:shd w:val="clear" w:color="auto" w:fill="FFFFFF" w:themeFill="background1"/>
          </w:tcPr>
          <w:p w14:paraId="3C2CFFA5" w14:textId="1EA44521" w:rsidR="002B3BEC" w:rsidRDefault="002B3BEC" w:rsidP="002B3BEC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25582EB1" w14:textId="127982A2" w:rsidR="002B3BEC" w:rsidRPr="002340B9" w:rsidRDefault="002B3BEC" w:rsidP="002B3BEC">
            <w:pPr>
              <w:spacing w:before="20" w:after="20"/>
            </w:pPr>
          </w:p>
        </w:tc>
      </w:tr>
      <w:tr w:rsidR="002B3BEC" w:rsidRPr="002340B9" w14:paraId="6719D118" w14:textId="77777777" w:rsidTr="00C2545F">
        <w:trPr>
          <w:trHeight w:val="228"/>
        </w:trPr>
        <w:tc>
          <w:tcPr>
            <w:tcW w:w="2268" w:type="dxa"/>
            <w:shd w:val="clear" w:color="auto" w:fill="auto"/>
          </w:tcPr>
          <w:p w14:paraId="0A0C8BB8" w14:textId="57DE739A" w:rsidR="002B3BEC" w:rsidRPr="00DD7626" w:rsidRDefault="00DD7626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626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410" w:type="dxa"/>
          </w:tcPr>
          <w:p w14:paraId="1E58B79C" w14:textId="6F741775" w:rsidR="002B3BEC" w:rsidRPr="009C0FE4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88A421" w14:textId="1F1ABC8A" w:rsidR="002B3BEC" w:rsidRPr="00C04445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310D5244" w14:textId="162C2470" w:rsidR="002B3BEC" w:rsidRPr="002340B9" w:rsidRDefault="002B3BEC" w:rsidP="002B3BEC">
            <w:pPr>
              <w:spacing w:before="20" w:after="20"/>
            </w:pPr>
          </w:p>
        </w:tc>
      </w:tr>
      <w:tr w:rsidR="002B3BEC" w:rsidRPr="00A37750" w14:paraId="4C8632B7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6477701D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229590FD" w14:textId="554DC925" w:rsidR="002B3BEC" w:rsidRPr="002340B9" w:rsidRDefault="002B3BEC" w:rsidP="00C9676C"/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5EE80E34" w14:textId="6C54DAEF" w:rsidR="002B3BEC" w:rsidRDefault="002B3BEC" w:rsidP="002B3BEC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775C7FF" w14:textId="5788BDA3" w:rsidR="002B3BEC" w:rsidRPr="00A37750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2340B9" w14:paraId="2E8A0FD9" w14:textId="77777777" w:rsidTr="00853470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53546F58" w14:textId="68CEABD2" w:rsidR="002B3BEC" w:rsidRPr="00A62690" w:rsidRDefault="00C9676C" w:rsidP="002B3BE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6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Место установки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69406D24" w14:textId="09E197A8" w:rsidR="002B3BEC" w:rsidRPr="009C0FE4" w:rsidRDefault="002B3BEC" w:rsidP="002B3BE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67A7E6AD" w14:textId="4E148A78" w:rsidR="002B3BEC" w:rsidRPr="00C9676C" w:rsidRDefault="00C9676C" w:rsidP="002B3BEC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C9676C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2F496A91" w14:textId="78615C8D" w:rsidR="002B3BEC" w:rsidRPr="002340B9" w:rsidRDefault="002B3BEC" w:rsidP="002B3BEC">
            <w:pPr>
              <w:spacing w:before="20" w:after="20"/>
            </w:pPr>
          </w:p>
        </w:tc>
      </w:tr>
      <w:tr w:rsidR="002B3BEC" w:rsidRPr="00A37750" w14:paraId="039E46C0" w14:textId="77777777" w:rsidTr="008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018EC324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5CE0DE3E" w14:textId="580379F5" w:rsidR="002B3BEC" w:rsidRPr="00291E00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39BAEA22" w14:textId="09C963BF" w:rsidR="002B3BEC" w:rsidRDefault="002B3BEC" w:rsidP="002B3BEC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2B4F816" w14:textId="38BFE353" w:rsidR="002B3BEC" w:rsidRPr="00A37750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BEC" w:rsidRPr="00A37750" w14:paraId="2AD27481" w14:textId="77777777" w:rsidTr="0085347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6A0CF6A9" w14:textId="77777777" w:rsidR="002B3BEC" w:rsidRPr="002340B9" w:rsidRDefault="002B3BEC" w:rsidP="002B3BE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039B20E5" w14:textId="77777777" w:rsidR="002B3BEC" w:rsidRPr="002340B9" w:rsidRDefault="002B3BEC" w:rsidP="00DD7512"/>
        </w:tc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1499980" w14:textId="35097234" w:rsidR="002B3BEC" w:rsidRDefault="002B3BEC" w:rsidP="002B3BEC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2F92B910" w14:textId="77777777" w:rsidR="002B3BEC" w:rsidRPr="00A37750" w:rsidRDefault="002B3BEC" w:rsidP="002B3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CC3C99" w14:textId="475E8307" w:rsidR="005C175A" w:rsidRPr="002340B9" w:rsidRDefault="005C175A" w:rsidP="00A063D3">
      <w:pPr>
        <w:rPr>
          <w:b/>
          <w:color w:val="355D7E" w:themeColor="accent2" w:themeShade="80"/>
        </w:rPr>
      </w:pPr>
    </w:p>
    <w:sectPr w:rsidR="005C175A" w:rsidRPr="002340B9" w:rsidSect="00A37750">
      <w:footerReference w:type="default" r:id="rId8"/>
      <w:headerReference w:type="first" r:id="rId9"/>
      <w:footerReference w:type="first" r:id="rId10"/>
      <w:pgSz w:w="11906" w:h="16838" w:code="9"/>
      <w:pgMar w:top="245" w:right="360" w:bottom="245" w:left="36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DEF0" w14:textId="77777777" w:rsidR="00183423" w:rsidRDefault="00183423">
      <w:pPr>
        <w:spacing w:before="0" w:after="0"/>
      </w:pPr>
      <w:r>
        <w:separator/>
      </w:r>
    </w:p>
  </w:endnote>
  <w:endnote w:type="continuationSeparator" w:id="0">
    <w:p w14:paraId="0BCEF705" w14:textId="77777777" w:rsidR="00183423" w:rsidRDefault="001834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2A26C" w14:textId="77777777" w:rsidR="005C175A" w:rsidRDefault="005C175A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B052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B865" w14:textId="77777777" w:rsidR="002340B9" w:rsidRPr="002340B9" w:rsidRDefault="002340B9">
    <w:pPr>
      <w:pStyle w:val="a5"/>
    </w:pPr>
    <w:r w:rsidRPr="002340B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37B5" w14:textId="77777777" w:rsidR="00183423" w:rsidRDefault="00183423">
      <w:pPr>
        <w:spacing w:before="0" w:after="0"/>
      </w:pPr>
      <w:r>
        <w:separator/>
      </w:r>
    </w:p>
  </w:footnote>
  <w:footnote w:type="continuationSeparator" w:id="0">
    <w:p w14:paraId="42369500" w14:textId="77777777" w:rsidR="00183423" w:rsidRDefault="001834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7CBC" w14:textId="77777777" w:rsidR="002340B9" w:rsidRPr="002340B9" w:rsidRDefault="002340B9">
    <w:pPr>
      <w:pStyle w:val="ac"/>
    </w:pPr>
    <w:r w:rsidRPr="002340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78"/>
    <w:rsid w:val="00035876"/>
    <w:rsid w:val="00043777"/>
    <w:rsid w:val="00043915"/>
    <w:rsid w:val="000706D8"/>
    <w:rsid w:val="00075CBA"/>
    <w:rsid w:val="00080F27"/>
    <w:rsid w:val="000C03A3"/>
    <w:rsid w:val="00101D55"/>
    <w:rsid w:val="00114356"/>
    <w:rsid w:val="00163B26"/>
    <w:rsid w:val="001677C3"/>
    <w:rsid w:val="00183423"/>
    <w:rsid w:val="001A4C1E"/>
    <w:rsid w:val="002340B9"/>
    <w:rsid w:val="00235560"/>
    <w:rsid w:val="00245743"/>
    <w:rsid w:val="002640A9"/>
    <w:rsid w:val="00291E00"/>
    <w:rsid w:val="00297D3F"/>
    <w:rsid w:val="002A207F"/>
    <w:rsid w:val="002B3BEC"/>
    <w:rsid w:val="002F7F03"/>
    <w:rsid w:val="00342509"/>
    <w:rsid w:val="003642D8"/>
    <w:rsid w:val="003C3843"/>
    <w:rsid w:val="0044542A"/>
    <w:rsid w:val="00453135"/>
    <w:rsid w:val="004906DF"/>
    <w:rsid w:val="004935C4"/>
    <w:rsid w:val="004E5F10"/>
    <w:rsid w:val="004F1DE0"/>
    <w:rsid w:val="00530230"/>
    <w:rsid w:val="00537A46"/>
    <w:rsid w:val="005916CF"/>
    <w:rsid w:val="005A05BE"/>
    <w:rsid w:val="005B071D"/>
    <w:rsid w:val="005C175A"/>
    <w:rsid w:val="005D48BC"/>
    <w:rsid w:val="00611CAA"/>
    <w:rsid w:val="00632C85"/>
    <w:rsid w:val="006649BF"/>
    <w:rsid w:val="00673778"/>
    <w:rsid w:val="006A338D"/>
    <w:rsid w:val="006D24C9"/>
    <w:rsid w:val="006E1920"/>
    <w:rsid w:val="007121C6"/>
    <w:rsid w:val="0073288E"/>
    <w:rsid w:val="007523E7"/>
    <w:rsid w:val="00762AB9"/>
    <w:rsid w:val="00763AA8"/>
    <w:rsid w:val="007A0B27"/>
    <w:rsid w:val="0080404A"/>
    <w:rsid w:val="00837FFC"/>
    <w:rsid w:val="00853470"/>
    <w:rsid w:val="008A3A78"/>
    <w:rsid w:val="008A451F"/>
    <w:rsid w:val="008C4630"/>
    <w:rsid w:val="00930E01"/>
    <w:rsid w:val="00954CD4"/>
    <w:rsid w:val="0098307D"/>
    <w:rsid w:val="009C0FE4"/>
    <w:rsid w:val="00A02C1D"/>
    <w:rsid w:val="00A063D3"/>
    <w:rsid w:val="00A26BA3"/>
    <w:rsid w:val="00A33F20"/>
    <w:rsid w:val="00A37750"/>
    <w:rsid w:val="00A54262"/>
    <w:rsid w:val="00A62690"/>
    <w:rsid w:val="00A9795C"/>
    <w:rsid w:val="00AA5CCF"/>
    <w:rsid w:val="00AE739E"/>
    <w:rsid w:val="00B05125"/>
    <w:rsid w:val="00B30517"/>
    <w:rsid w:val="00B40E80"/>
    <w:rsid w:val="00BA339E"/>
    <w:rsid w:val="00BB3541"/>
    <w:rsid w:val="00BE2252"/>
    <w:rsid w:val="00C04445"/>
    <w:rsid w:val="00C2545F"/>
    <w:rsid w:val="00C9676C"/>
    <w:rsid w:val="00CA0EC2"/>
    <w:rsid w:val="00CB6CFB"/>
    <w:rsid w:val="00CC2052"/>
    <w:rsid w:val="00CC2557"/>
    <w:rsid w:val="00D06623"/>
    <w:rsid w:val="00D20919"/>
    <w:rsid w:val="00D725BD"/>
    <w:rsid w:val="00DC6745"/>
    <w:rsid w:val="00DD0896"/>
    <w:rsid w:val="00DD7512"/>
    <w:rsid w:val="00DD7626"/>
    <w:rsid w:val="00EB0C95"/>
    <w:rsid w:val="00EF1A94"/>
    <w:rsid w:val="00F017D8"/>
    <w:rsid w:val="00F25A5C"/>
    <w:rsid w:val="00F3550D"/>
    <w:rsid w:val="00F4305F"/>
    <w:rsid w:val="00F76E23"/>
    <w:rsid w:val="00F87232"/>
    <w:rsid w:val="00F94734"/>
    <w:rsid w:val="00FA5CCC"/>
    <w:rsid w:val="00FB052C"/>
    <w:rsid w:val="00FD0972"/>
    <w:rsid w:val="00FE7B8C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3678"/>
  <w15:chartTrackingRefBased/>
  <w15:docId w15:val="{050C6B13-A401-497F-8C1B-5A1427F5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CF"/>
    <w:rPr>
      <w:sz w:val="16"/>
    </w:rPr>
  </w:style>
  <w:style w:type="paragraph" w:styleId="1">
    <w:name w:val="heading 1"/>
    <w:basedOn w:val="a"/>
    <w:link w:val="10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2">
    <w:name w:val="heading 2"/>
    <w:basedOn w:val="a"/>
    <w:link w:val="20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3">
    <w:name w:val="heading 3"/>
    <w:basedOn w:val="a"/>
    <w:link w:val="30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10">
    <w:name w:val="Заголовок 1 Знак"/>
    <w:basedOn w:val="a0"/>
    <w:link w:val="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20">
    <w:name w:val="Заголовок 2 Знак"/>
    <w:basedOn w:val="a0"/>
    <w:link w:val="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-16">
    <w:name w:val="Grid Table 1 Light Accent 6"/>
    <w:basedOn w:val="a1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footer"/>
    <w:basedOn w:val="a"/>
    <w:link w:val="a6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caps/>
      <w:color w:val="B85A22" w:themeColor="accent1" w:themeShade="BF"/>
      <w:sz w:val="18"/>
      <w:szCs w:val="18"/>
    </w:rPr>
  </w:style>
  <w:style w:type="paragraph" w:customStyle="1" w:styleId="a7">
    <w:name w:val="Текст;выравненный по правому краю"/>
    <w:basedOn w:val="a"/>
    <w:uiPriority w:val="3"/>
    <w:qFormat/>
    <w:pPr>
      <w:jc w:val="right"/>
    </w:pPr>
  </w:style>
  <w:style w:type="paragraph" w:styleId="a8">
    <w:name w:val="Title"/>
    <w:basedOn w:val="a"/>
    <w:link w:val="a9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a9">
    <w:name w:val="Заголовок Знак"/>
    <w:basedOn w:val="a0"/>
    <w:link w:val="a8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a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30">
    <w:name w:val="Заголовок 3 Знак"/>
    <w:basedOn w:val="a0"/>
    <w:link w:val="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header"/>
    <w:basedOn w:val="a"/>
    <w:link w:val="ad"/>
    <w:uiPriority w:val="99"/>
    <w:pPr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ae">
    <w:name w:val="Table Grid"/>
    <w:basedOn w:val="a1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Roaming\Microsoft\&#1064;&#1072;&#1073;&#1083;&#1086;&#1085;&#1099;\&#1060;&#1086;&#1088;&#1084;&#1072;%20&#1086;&#1090;&#1095;&#1077;&#1090;&#1072;%20&#1086;%20&#1082;&#1086;&#1084;&#1072;&#1085;&#1076;&#1080;&#1088;&#1086;&#1074;&#1086;&#1095;&#1085;&#1099;&#1093;%20&#1088;&#1072;&#1089;&#1093;&#1086;&#1076;&#1072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5C32CFB7C41A59AD24A3FB7ED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B99FA-8969-4104-9DB9-BCCA970C3889}"/>
      </w:docPartPr>
      <w:docPartBody>
        <w:p w:rsidR="0094305F" w:rsidRDefault="00F805F6" w:rsidP="00F805F6">
          <w:pPr>
            <w:pStyle w:val="8795C32CFB7C41A59AD24A3FB7EDEC61"/>
          </w:pPr>
          <w:r w:rsidRPr="002340B9">
            <w:rPr>
              <w:lang w:bidi="ru-RU"/>
            </w:rPr>
            <w:t>Эл.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F6"/>
    <w:rsid w:val="005576C9"/>
    <w:rsid w:val="0094305F"/>
    <w:rsid w:val="00A91D60"/>
    <w:rsid w:val="00D46EA9"/>
    <w:rsid w:val="00D53F4E"/>
    <w:rsid w:val="00DD51E4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character" w:styleId="a3">
    <w:name w:val="Strong"/>
    <w:uiPriority w:val="5"/>
    <w:unhideWhenUsed/>
    <w:qFormat/>
    <w:rsid w:val="00F805F6"/>
    <w:rPr>
      <w:b/>
      <w:color w:val="833C0B" w:themeColor="accent2" w:themeShade="80"/>
    </w:rPr>
  </w:style>
  <w:style w:type="paragraph" w:customStyle="1" w:styleId="8795C32CFB7C41A59AD24A3FB7EDEC61">
    <w:name w:val="8795C32CFB7C41A59AD24A3FB7EDEC61"/>
    <w:rsid w:val="00F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B265-469F-4D31-8864-70001B3E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отчета о командировочных расходах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Родина Анна</cp:lastModifiedBy>
  <cp:revision>3</cp:revision>
  <dcterms:created xsi:type="dcterms:W3CDTF">2022-03-16T08:49:00Z</dcterms:created>
  <dcterms:modified xsi:type="dcterms:W3CDTF">2022-03-28T05:28:00Z</dcterms:modified>
</cp:coreProperties>
</file>